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A1" w:rsidRPr="00C80128" w:rsidRDefault="00D401A1" w:rsidP="00D401A1">
      <w:pPr>
        <w:widowControl w:val="0"/>
        <w:jc w:val="center"/>
        <w:rPr>
          <w:rFonts w:ascii="BR-01T" w:hAnsi="BR-01T"/>
          <w:sz w:val="24"/>
          <w:rtl/>
        </w:rPr>
      </w:pPr>
      <w:bookmarkStart w:id="0" w:name="_GoBack"/>
      <w:bookmarkEnd w:id="0"/>
      <w:r w:rsidRPr="00C80128">
        <w:rPr>
          <w:rFonts w:ascii="BR-01T" w:hAnsi="BR-01T" w:hint="cs"/>
          <w:sz w:val="24"/>
          <w:rtl/>
        </w:rPr>
        <w:t>ועדת</w:t>
      </w:r>
      <w:r w:rsidRPr="00C80128">
        <w:rPr>
          <w:rFonts w:ascii="BR-01T" w:hAnsi="BR-01T"/>
          <w:sz w:val="24"/>
          <w:rtl/>
        </w:rPr>
        <w:t xml:space="preserve"> </w:t>
      </w:r>
      <w:r w:rsidRPr="00C80128">
        <w:rPr>
          <w:rFonts w:ascii="BR-01T" w:hAnsi="BR-01T" w:hint="cs"/>
          <w:sz w:val="24"/>
          <w:rtl/>
        </w:rPr>
        <w:t>איתור</w:t>
      </w:r>
      <w:r w:rsidRPr="00C80128">
        <w:rPr>
          <w:rFonts w:ascii="BR-01T" w:hAnsi="BR-01T"/>
          <w:sz w:val="24"/>
          <w:rtl/>
        </w:rPr>
        <w:t xml:space="preserve"> </w:t>
      </w:r>
      <w:r w:rsidRPr="00C80128">
        <w:rPr>
          <w:rFonts w:ascii="BR-01T" w:hAnsi="BR-01T" w:hint="cs"/>
          <w:sz w:val="24"/>
          <w:rtl/>
        </w:rPr>
        <w:t>לבדיקת</w:t>
      </w:r>
      <w:r w:rsidRPr="00C80128">
        <w:rPr>
          <w:rFonts w:ascii="BR-01T" w:hAnsi="BR-01T"/>
          <w:sz w:val="24"/>
          <w:rtl/>
        </w:rPr>
        <w:t xml:space="preserve"> </w:t>
      </w:r>
      <w:r w:rsidRPr="00C80128">
        <w:rPr>
          <w:rFonts w:ascii="BR-01T" w:hAnsi="BR-01T" w:hint="cs"/>
          <w:sz w:val="24"/>
          <w:rtl/>
        </w:rPr>
        <w:t>כשירותם</w:t>
      </w:r>
      <w:r w:rsidRPr="00C80128">
        <w:rPr>
          <w:rFonts w:ascii="BR-01T" w:hAnsi="BR-01T"/>
          <w:sz w:val="24"/>
          <w:rtl/>
        </w:rPr>
        <w:t xml:space="preserve"> </w:t>
      </w:r>
      <w:r w:rsidRPr="00C80128">
        <w:rPr>
          <w:rFonts w:ascii="BR-01T" w:hAnsi="BR-01T" w:hint="cs"/>
          <w:sz w:val="24"/>
          <w:rtl/>
        </w:rPr>
        <w:t>והתאמתם</w:t>
      </w:r>
      <w:r w:rsidRPr="00C80128">
        <w:rPr>
          <w:rFonts w:ascii="BR-01T" w:hAnsi="BR-01T"/>
          <w:sz w:val="24"/>
          <w:rtl/>
        </w:rPr>
        <w:t xml:space="preserve"> </w:t>
      </w:r>
      <w:r w:rsidRPr="00C80128">
        <w:rPr>
          <w:rFonts w:ascii="BR-01T" w:hAnsi="BR-01T" w:hint="cs"/>
          <w:sz w:val="24"/>
          <w:rtl/>
        </w:rPr>
        <w:t>של</w:t>
      </w:r>
      <w:r w:rsidRPr="00C80128">
        <w:rPr>
          <w:rFonts w:ascii="BR-01T" w:hAnsi="BR-01T"/>
          <w:sz w:val="24"/>
          <w:rtl/>
        </w:rPr>
        <w:t xml:space="preserve"> </w:t>
      </w:r>
      <w:r w:rsidRPr="00C80128">
        <w:rPr>
          <w:rFonts w:ascii="BR-01T" w:hAnsi="BR-01T" w:hint="cs"/>
          <w:sz w:val="24"/>
          <w:rtl/>
        </w:rPr>
        <w:t>מועמדים</w:t>
      </w:r>
    </w:p>
    <w:p w:rsidR="00D401A1" w:rsidRPr="00C80128" w:rsidRDefault="00D401A1" w:rsidP="00D401A1">
      <w:pPr>
        <w:widowControl w:val="0"/>
        <w:jc w:val="center"/>
        <w:rPr>
          <w:rFonts w:ascii="BR-01T" w:hAnsi="BR-01T"/>
          <w:sz w:val="24"/>
          <w:rtl/>
        </w:rPr>
      </w:pPr>
      <w:r w:rsidRPr="00C80128">
        <w:rPr>
          <w:rFonts w:ascii="BR-01T" w:hAnsi="BR-01T" w:hint="cs"/>
          <w:sz w:val="24"/>
          <w:rtl/>
        </w:rPr>
        <w:t>למשרת</w:t>
      </w:r>
      <w:r w:rsidRPr="00C80128">
        <w:rPr>
          <w:rFonts w:ascii="BR-01T" w:hAnsi="BR-01T"/>
          <w:sz w:val="24"/>
          <w:rtl/>
        </w:rPr>
        <w:t xml:space="preserve"> </w:t>
      </w:r>
      <w:r w:rsidRPr="00C80128">
        <w:rPr>
          <w:rFonts w:ascii="BR-01T" w:hAnsi="BR-01T" w:hint="cs"/>
          <w:sz w:val="24"/>
          <w:rtl/>
        </w:rPr>
        <w:t>מנכ</w:t>
      </w:r>
      <w:r w:rsidRPr="00C80128">
        <w:rPr>
          <w:rFonts w:ascii="BR-01T" w:hAnsi="BR-01T"/>
          <w:sz w:val="24"/>
          <w:rtl/>
        </w:rPr>
        <w:t>"</w:t>
      </w:r>
      <w:r w:rsidRPr="00C80128">
        <w:rPr>
          <w:rFonts w:ascii="BR-01T" w:hAnsi="BR-01T" w:hint="cs"/>
          <w:sz w:val="24"/>
          <w:rtl/>
        </w:rPr>
        <w:t>ל</w:t>
      </w:r>
      <w:r w:rsidRPr="00C80128">
        <w:rPr>
          <w:rFonts w:ascii="BR-01T" w:hAnsi="BR-01T"/>
          <w:sz w:val="24"/>
          <w:rtl/>
        </w:rPr>
        <w:t xml:space="preserve"> (</w:t>
      </w:r>
      <w:r w:rsidRPr="00C80128">
        <w:rPr>
          <w:rFonts w:ascii="BR-01T" w:hAnsi="BR-01T" w:hint="cs"/>
          <w:sz w:val="24"/>
          <w:rtl/>
        </w:rPr>
        <w:t>להלן</w:t>
      </w:r>
      <w:r w:rsidRPr="00C80128">
        <w:rPr>
          <w:rFonts w:ascii="BR-01T" w:hAnsi="BR-01T"/>
          <w:sz w:val="24"/>
          <w:rtl/>
        </w:rPr>
        <w:t xml:space="preserve"> "</w:t>
      </w:r>
      <w:r w:rsidRPr="00C80128">
        <w:rPr>
          <w:rFonts w:ascii="BR-01T" w:hAnsi="BR-01T" w:hint="cs"/>
          <w:sz w:val="24"/>
          <w:rtl/>
        </w:rPr>
        <w:t>הוועדה</w:t>
      </w:r>
      <w:r w:rsidRPr="00C80128">
        <w:rPr>
          <w:rFonts w:ascii="BR-01T" w:hAnsi="BR-01T"/>
          <w:sz w:val="24"/>
          <w:rtl/>
        </w:rPr>
        <w:t>")</w:t>
      </w:r>
    </w:p>
    <w:p w:rsidR="00D401A1" w:rsidRPr="00C80128" w:rsidRDefault="00D401A1" w:rsidP="00D401A1">
      <w:pPr>
        <w:pStyle w:val="Heading2"/>
        <w:numPr>
          <w:ilvl w:val="0"/>
          <w:numId w:val="0"/>
        </w:numPr>
        <w:ind w:left="1134" w:firstLine="567"/>
        <w:jc w:val="left"/>
        <w:rPr>
          <w:rFonts w:ascii="BR-01T" w:eastAsia="Calibri" w:hAnsi="BR-01T"/>
          <w:b/>
          <w:bCs/>
          <w:i/>
          <w:iCs/>
          <w:sz w:val="24"/>
          <w:rtl/>
        </w:rPr>
      </w:pPr>
      <w:r w:rsidRPr="00C80128">
        <w:rPr>
          <w:rFonts w:ascii="BR-01T" w:eastAsia="Calibri" w:hAnsi="BR-01T" w:hint="cs"/>
          <w:sz w:val="24"/>
          <w:rtl/>
        </w:rPr>
        <w:t>לחברה הממשלתית לתיירות בע"מ (להלן: "חמ"ת" או "החברה").</w:t>
      </w:r>
    </w:p>
    <w:p w:rsidR="00D401A1" w:rsidRPr="00C80128" w:rsidRDefault="00D401A1" w:rsidP="00D401A1">
      <w:pPr>
        <w:rPr>
          <w:sz w:val="24"/>
        </w:rPr>
      </w:pPr>
    </w:p>
    <w:p w:rsidR="00D401A1" w:rsidRPr="00C80128" w:rsidRDefault="00D401A1" w:rsidP="00D401A1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empus Sans ITC" w:hAnsi="Tempus Sans ITC"/>
          <w:sz w:val="24"/>
          <w:u w:val="single"/>
          <w:rtl/>
        </w:rPr>
      </w:pPr>
      <w:r w:rsidRPr="00C80128">
        <w:rPr>
          <w:rFonts w:ascii="Tempus Sans ITC" w:hAnsi="Tempus Sans ITC" w:hint="cs"/>
          <w:sz w:val="24"/>
          <w:u w:val="single"/>
          <w:rtl/>
        </w:rPr>
        <w:t xml:space="preserve"> טופס הגשת מועמדות ושאלון למועמד</w:t>
      </w:r>
    </w:p>
    <w:p w:rsidR="00D401A1" w:rsidRPr="00C80128" w:rsidRDefault="00D401A1" w:rsidP="00D401A1">
      <w:pPr>
        <w:rPr>
          <w:b/>
          <w:bCs/>
          <w:sz w:val="24"/>
          <w:u w:val="single"/>
          <w:rtl/>
        </w:rPr>
      </w:pPr>
    </w:p>
    <w:p w:rsidR="00D401A1" w:rsidRPr="00C80128" w:rsidRDefault="00D401A1" w:rsidP="00D401A1">
      <w:pPr>
        <w:rPr>
          <w:sz w:val="24"/>
          <w:rtl/>
        </w:rPr>
      </w:pPr>
      <w:r w:rsidRPr="00C80128">
        <w:rPr>
          <w:rFonts w:hint="cs"/>
          <w:b/>
          <w:bCs/>
          <w:sz w:val="24"/>
          <w:u w:val="single"/>
          <w:rtl/>
        </w:rPr>
        <w:t>הסברים</w:t>
      </w:r>
      <w:r w:rsidRPr="00C80128">
        <w:rPr>
          <w:rFonts w:hint="cs"/>
          <w:sz w:val="24"/>
          <w:u w:val="single"/>
          <w:rtl/>
        </w:rPr>
        <w:t xml:space="preserve"> </w:t>
      </w:r>
      <w:r w:rsidRPr="00C80128">
        <w:rPr>
          <w:rFonts w:hint="cs"/>
          <w:b/>
          <w:bCs/>
          <w:sz w:val="24"/>
          <w:u w:val="single"/>
          <w:rtl/>
        </w:rPr>
        <w:t>ו</w:t>
      </w:r>
      <w:r w:rsidRPr="00C80128">
        <w:rPr>
          <w:rFonts w:hint="cs"/>
          <w:b/>
          <w:bCs/>
          <w:spacing w:val="10"/>
          <w:sz w:val="24"/>
          <w:u w:val="single"/>
          <w:rtl/>
        </w:rPr>
        <w:t>הנחיות למועמדים</w:t>
      </w:r>
    </w:p>
    <w:p w:rsidR="00D401A1" w:rsidRPr="00C80128" w:rsidRDefault="00D401A1" w:rsidP="00D401A1">
      <w:pPr>
        <w:tabs>
          <w:tab w:val="left" w:pos="720"/>
          <w:tab w:val="center" w:pos="4153"/>
          <w:tab w:val="right" w:pos="8306"/>
        </w:tabs>
        <w:rPr>
          <w:sz w:val="24"/>
          <w:rtl/>
        </w:rPr>
      </w:pPr>
    </w:p>
    <w:p w:rsidR="00D401A1" w:rsidRPr="00C80128" w:rsidRDefault="00D401A1" w:rsidP="00D401A1">
      <w:pPr>
        <w:rPr>
          <w:sz w:val="24"/>
          <w:rtl/>
        </w:rPr>
      </w:pPr>
      <w:r w:rsidRPr="00C80128">
        <w:rPr>
          <w:rFonts w:hint="cs"/>
          <w:b/>
          <w:bCs/>
          <w:sz w:val="24"/>
          <w:rtl/>
        </w:rPr>
        <w:t>מסירת</w:t>
      </w:r>
      <w:r w:rsidRPr="00C80128">
        <w:rPr>
          <w:b/>
          <w:bCs/>
          <w:sz w:val="24"/>
          <w:rtl/>
        </w:rPr>
        <w:t xml:space="preserve"> </w:t>
      </w:r>
      <w:r w:rsidRPr="00C80128">
        <w:rPr>
          <w:rFonts w:hint="cs"/>
          <w:b/>
          <w:bCs/>
          <w:sz w:val="24"/>
          <w:rtl/>
        </w:rPr>
        <w:t>מידע</w:t>
      </w:r>
      <w:r w:rsidRPr="00C80128">
        <w:rPr>
          <w:b/>
          <w:bCs/>
          <w:sz w:val="24"/>
          <w:rtl/>
        </w:rPr>
        <w:t xml:space="preserve"> </w:t>
      </w:r>
      <w:r w:rsidRPr="00C80128">
        <w:rPr>
          <w:rFonts w:hint="cs"/>
          <w:b/>
          <w:bCs/>
          <w:sz w:val="24"/>
          <w:rtl/>
        </w:rPr>
        <w:t>לפי</w:t>
      </w:r>
      <w:r w:rsidRPr="00C80128">
        <w:rPr>
          <w:b/>
          <w:bCs/>
          <w:sz w:val="24"/>
          <w:rtl/>
        </w:rPr>
        <w:t xml:space="preserve"> </w:t>
      </w:r>
      <w:r w:rsidRPr="00C80128">
        <w:rPr>
          <w:rFonts w:hint="cs"/>
          <w:b/>
          <w:bCs/>
          <w:sz w:val="24"/>
          <w:rtl/>
        </w:rPr>
        <w:t>חוק</w:t>
      </w:r>
      <w:r w:rsidRPr="00C80128">
        <w:rPr>
          <w:b/>
          <w:bCs/>
          <w:sz w:val="24"/>
          <w:rtl/>
        </w:rPr>
        <w:t xml:space="preserve"> </w:t>
      </w:r>
      <w:r w:rsidRPr="00C80128">
        <w:rPr>
          <w:rFonts w:hint="cs"/>
          <w:b/>
          <w:bCs/>
          <w:sz w:val="24"/>
          <w:rtl/>
        </w:rPr>
        <w:t>חופש</w:t>
      </w:r>
      <w:r w:rsidRPr="00C80128">
        <w:rPr>
          <w:b/>
          <w:bCs/>
          <w:sz w:val="24"/>
          <w:rtl/>
        </w:rPr>
        <w:t xml:space="preserve"> </w:t>
      </w:r>
      <w:r w:rsidRPr="00C80128">
        <w:rPr>
          <w:rFonts w:hint="cs"/>
          <w:b/>
          <w:bCs/>
          <w:sz w:val="24"/>
          <w:rtl/>
        </w:rPr>
        <w:t>המידע -</w:t>
      </w:r>
      <w:r w:rsidRPr="00C80128">
        <w:rPr>
          <w:b/>
          <w:bCs/>
          <w:sz w:val="24"/>
          <w:rtl/>
        </w:rPr>
        <w:t xml:space="preserve"> </w:t>
      </w:r>
      <w:r w:rsidRPr="00C80128">
        <w:rPr>
          <w:rFonts w:hint="cs"/>
          <w:b/>
          <w:bCs/>
          <w:sz w:val="24"/>
          <w:rtl/>
        </w:rPr>
        <w:t>בהתאם לחוק חופש המידע, הוועדה תהא חייבת למסור מידע שנמסר לידה בתשובה לשאלון זה, אם תתבקש מסירת המידע ביחס למועמד שיזכה בתפקיד.</w:t>
      </w:r>
      <w:r w:rsidRPr="00C80128">
        <w:rPr>
          <w:rFonts w:hint="cs"/>
          <w:sz w:val="24"/>
          <w:rtl/>
        </w:rPr>
        <w:t xml:space="preserve"> </w:t>
      </w:r>
    </w:p>
    <w:p w:rsidR="00D401A1" w:rsidRPr="00C80128" w:rsidRDefault="00D401A1" w:rsidP="00D401A1">
      <w:pPr>
        <w:rPr>
          <w:sz w:val="24"/>
          <w:rtl/>
        </w:rPr>
      </w:pPr>
      <w:r w:rsidRPr="00C80128">
        <w:rPr>
          <w:rFonts w:hint="cs"/>
          <w:sz w:val="24"/>
          <w:rtl/>
        </w:rPr>
        <w:t xml:space="preserve">בהגשת המועמדות - המועמד מביע הסכמה למסירת מידע זה בכפוף לסייגים שבחוק. מסירת מידע ביחס למועמדים שלא יזכו בתפקיד - תעשה רק לפי צו שיפוטי. בהינתן האמור </w:t>
      </w:r>
      <w:r w:rsidRPr="00C80128">
        <w:rPr>
          <w:sz w:val="24"/>
          <w:rtl/>
        </w:rPr>
        <w:t>–</w:t>
      </w:r>
      <w:r w:rsidRPr="00C80128">
        <w:rPr>
          <w:rFonts w:hint="cs"/>
          <w:sz w:val="24"/>
          <w:rtl/>
        </w:rPr>
        <w:t xml:space="preserve"> הוועדה והחברה ישמרו על סודיות הפונים.</w:t>
      </w:r>
    </w:p>
    <w:p w:rsidR="00D401A1" w:rsidRPr="00C80128" w:rsidRDefault="00D401A1" w:rsidP="00D401A1">
      <w:pPr>
        <w:rPr>
          <w:b/>
          <w:bCs/>
          <w:sz w:val="24"/>
          <w:rtl/>
        </w:rPr>
      </w:pPr>
      <w:r w:rsidRPr="00C80128">
        <w:rPr>
          <w:rFonts w:hint="cs"/>
          <w:b/>
          <w:bCs/>
          <w:sz w:val="24"/>
          <w:rtl/>
        </w:rPr>
        <w:t>לתשומת ליבך, מוטלת עליך החובה לעדכן פרטים שנמסרו על ידך, אם חל בהם שינוי לאחר מילוי השאלון!</w:t>
      </w:r>
    </w:p>
    <w:p w:rsidR="00D401A1" w:rsidRPr="00C80128" w:rsidRDefault="00D401A1" w:rsidP="00D401A1">
      <w:pPr>
        <w:rPr>
          <w:sz w:val="24"/>
          <w:rtl/>
        </w:rPr>
      </w:pPr>
      <w:r w:rsidRPr="00C80128">
        <w:rPr>
          <w:rFonts w:hint="cs"/>
          <w:sz w:val="24"/>
          <w:rtl/>
        </w:rPr>
        <w:t>כל האמור בשאלון זה בלשון זכר הכוונה גם ללשון לנקבה.</w:t>
      </w:r>
    </w:p>
    <w:p w:rsidR="00D401A1" w:rsidRPr="00C80128" w:rsidRDefault="00D401A1" w:rsidP="00D401A1">
      <w:pPr>
        <w:rPr>
          <w:sz w:val="24"/>
          <w:rtl/>
        </w:rPr>
      </w:pPr>
      <w:r w:rsidRPr="00C80128">
        <w:rPr>
          <w:rFonts w:hint="cs"/>
          <w:sz w:val="24"/>
          <w:rtl/>
        </w:rPr>
        <w:t>נא להקפיד לענות על כל השאלות במקומות המיועדים לכך, ולא להפנות לקורות החיים. כאשר התשובה שלילית או שאין מה לפרט, יש לציין זאת במפורש.</w:t>
      </w:r>
    </w:p>
    <w:p w:rsidR="00D401A1" w:rsidRPr="00C80128" w:rsidRDefault="00D401A1" w:rsidP="00D401A1">
      <w:pPr>
        <w:rPr>
          <w:sz w:val="24"/>
          <w:rtl/>
        </w:rPr>
      </w:pPr>
      <w:r w:rsidRPr="00C80128">
        <w:rPr>
          <w:rFonts w:hint="cs"/>
          <w:sz w:val="24"/>
          <w:rtl/>
        </w:rPr>
        <w:t>הוועדה</w:t>
      </w:r>
      <w:r w:rsidRPr="00C80128">
        <w:rPr>
          <w:sz w:val="24"/>
          <w:rtl/>
        </w:rPr>
        <w:t xml:space="preserve"> צפויה לקבל החלטה ביחס למרבית המועמדים, בלא להזמין אותם לראיון ובהתבסס על הנתונים אותם פירטו המועמדים בשאלון ובקור</w:t>
      </w:r>
      <w:r w:rsidRPr="00C80128">
        <w:rPr>
          <w:rFonts w:hint="cs"/>
          <w:sz w:val="24"/>
          <w:rtl/>
        </w:rPr>
        <w:t>ו</w:t>
      </w:r>
      <w:r w:rsidRPr="00C80128">
        <w:rPr>
          <w:sz w:val="24"/>
          <w:rtl/>
        </w:rPr>
        <w:t xml:space="preserve">ת החיים. </w:t>
      </w:r>
      <w:r w:rsidRPr="00C80128">
        <w:rPr>
          <w:rFonts w:hint="cs"/>
          <w:sz w:val="24"/>
          <w:rtl/>
        </w:rPr>
        <w:t>משכך</w:t>
      </w:r>
      <w:r w:rsidRPr="00C80128">
        <w:rPr>
          <w:sz w:val="24"/>
          <w:rtl/>
        </w:rPr>
        <w:t xml:space="preserve">, </w:t>
      </w:r>
      <w:r w:rsidRPr="00C80128">
        <w:rPr>
          <w:rFonts w:hint="cs"/>
          <w:sz w:val="24"/>
          <w:rtl/>
        </w:rPr>
        <w:t>המועמדים</w:t>
      </w:r>
      <w:r w:rsidRPr="00C80128">
        <w:rPr>
          <w:sz w:val="24"/>
          <w:rtl/>
        </w:rPr>
        <w:t xml:space="preserve"> </w:t>
      </w:r>
      <w:r w:rsidRPr="00C80128">
        <w:rPr>
          <w:rFonts w:hint="cs"/>
          <w:sz w:val="24"/>
          <w:rtl/>
        </w:rPr>
        <w:t>מתבקשים</w:t>
      </w:r>
      <w:r w:rsidRPr="00C80128">
        <w:rPr>
          <w:sz w:val="24"/>
          <w:rtl/>
        </w:rPr>
        <w:t xml:space="preserve"> </w:t>
      </w:r>
      <w:r w:rsidRPr="00C80128">
        <w:rPr>
          <w:rFonts w:hint="cs"/>
          <w:sz w:val="24"/>
          <w:rtl/>
        </w:rPr>
        <w:t>לכלול</w:t>
      </w:r>
      <w:r w:rsidRPr="00C80128">
        <w:rPr>
          <w:sz w:val="24"/>
          <w:rtl/>
        </w:rPr>
        <w:t xml:space="preserve"> </w:t>
      </w:r>
      <w:r w:rsidRPr="00C80128">
        <w:rPr>
          <w:rFonts w:hint="cs"/>
          <w:sz w:val="24"/>
          <w:rtl/>
        </w:rPr>
        <w:t>בתשובות</w:t>
      </w:r>
      <w:r w:rsidRPr="00C80128">
        <w:rPr>
          <w:sz w:val="24"/>
          <w:rtl/>
        </w:rPr>
        <w:t xml:space="preserve"> </w:t>
      </w:r>
      <w:r w:rsidRPr="00C80128">
        <w:rPr>
          <w:rFonts w:hint="cs"/>
          <w:sz w:val="24"/>
          <w:rtl/>
        </w:rPr>
        <w:t>לשאלון</w:t>
      </w:r>
      <w:r w:rsidRPr="00C80128">
        <w:rPr>
          <w:sz w:val="24"/>
          <w:rtl/>
        </w:rPr>
        <w:t xml:space="preserve"> </w:t>
      </w:r>
      <w:r w:rsidRPr="00C80128">
        <w:rPr>
          <w:rFonts w:hint="cs"/>
          <w:sz w:val="24"/>
          <w:rtl/>
        </w:rPr>
        <w:t>כל</w:t>
      </w:r>
      <w:r w:rsidRPr="00C80128">
        <w:rPr>
          <w:sz w:val="24"/>
          <w:rtl/>
        </w:rPr>
        <w:t xml:space="preserve"> </w:t>
      </w:r>
      <w:r w:rsidRPr="00C80128">
        <w:rPr>
          <w:rFonts w:hint="cs"/>
          <w:sz w:val="24"/>
          <w:rtl/>
        </w:rPr>
        <w:t>מידע</w:t>
      </w:r>
      <w:r w:rsidRPr="00C80128">
        <w:rPr>
          <w:sz w:val="24"/>
          <w:rtl/>
        </w:rPr>
        <w:t xml:space="preserve"> </w:t>
      </w:r>
      <w:r w:rsidRPr="00C80128">
        <w:rPr>
          <w:rFonts w:hint="cs"/>
          <w:sz w:val="24"/>
          <w:rtl/>
        </w:rPr>
        <w:t>שנראה</w:t>
      </w:r>
      <w:r w:rsidRPr="00C80128">
        <w:rPr>
          <w:sz w:val="24"/>
          <w:rtl/>
        </w:rPr>
        <w:t xml:space="preserve"> </w:t>
      </w:r>
      <w:r w:rsidRPr="00C80128">
        <w:rPr>
          <w:rFonts w:hint="cs"/>
          <w:sz w:val="24"/>
          <w:rtl/>
        </w:rPr>
        <w:t>להם</w:t>
      </w:r>
      <w:r w:rsidRPr="00C80128">
        <w:rPr>
          <w:sz w:val="24"/>
          <w:rtl/>
        </w:rPr>
        <w:t xml:space="preserve"> </w:t>
      </w:r>
      <w:r w:rsidRPr="00C80128">
        <w:rPr>
          <w:rFonts w:hint="cs"/>
          <w:sz w:val="24"/>
          <w:rtl/>
        </w:rPr>
        <w:t>שעשוי</w:t>
      </w:r>
      <w:r w:rsidRPr="00C80128">
        <w:rPr>
          <w:sz w:val="24"/>
          <w:rtl/>
        </w:rPr>
        <w:t xml:space="preserve"> </w:t>
      </w:r>
      <w:r w:rsidRPr="00C80128">
        <w:rPr>
          <w:rFonts w:hint="cs"/>
          <w:sz w:val="24"/>
          <w:rtl/>
        </w:rPr>
        <w:t>להיות</w:t>
      </w:r>
      <w:r w:rsidRPr="00C80128">
        <w:rPr>
          <w:sz w:val="24"/>
          <w:rtl/>
        </w:rPr>
        <w:t xml:space="preserve"> </w:t>
      </w:r>
      <w:r w:rsidRPr="00C80128">
        <w:rPr>
          <w:rFonts w:hint="cs"/>
          <w:sz w:val="24"/>
          <w:rtl/>
        </w:rPr>
        <w:t>רלוונטי</w:t>
      </w:r>
      <w:r w:rsidRPr="00C80128">
        <w:rPr>
          <w:sz w:val="24"/>
          <w:rtl/>
        </w:rPr>
        <w:t xml:space="preserve"> </w:t>
      </w:r>
      <w:r w:rsidRPr="00C80128">
        <w:rPr>
          <w:rFonts w:hint="cs"/>
          <w:sz w:val="24"/>
          <w:rtl/>
        </w:rPr>
        <w:t>לשיקול</w:t>
      </w:r>
      <w:r w:rsidRPr="00C80128">
        <w:rPr>
          <w:sz w:val="24"/>
          <w:rtl/>
        </w:rPr>
        <w:t xml:space="preserve"> </w:t>
      </w:r>
      <w:r w:rsidRPr="00C80128">
        <w:rPr>
          <w:rFonts w:hint="cs"/>
          <w:sz w:val="24"/>
          <w:rtl/>
        </w:rPr>
        <w:t>דעת</w:t>
      </w:r>
      <w:r w:rsidRPr="00C80128">
        <w:rPr>
          <w:sz w:val="24"/>
          <w:rtl/>
        </w:rPr>
        <w:t xml:space="preserve"> </w:t>
      </w:r>
      <w:r w:rsidRPr="00C80128">
        <w:rPr>
          <w:rFonts w:hint="cs"/>
          <w:sz w:val="24"/>
          <w:rtl/>
        </w:rPr>
        <w:t>הוועדה</w:t>
      </w:r>
      <w:r w:rsidRPr="00C80128">
        <w:rPr>
          <w:sz w:val="24"/>
          <w:rtl/>
        </w:rPr>
        <w:t xml:space="preserve">. </w:t>
      </w:r>
      <w:r w:rsidRPr="00C80128">
        <w:rPr>
          <w:rFonts w:hint="cs"/>
          <w:sz w:val="24"/>
          <w:rtl/>
        </w:rPr>
        <w:t>מועמדים</w:t>
      </w:r>
      <w:r w:rsidRPr="00C80128">
        <w:rPr>
          <w:sz w:val="24"/>
          <w:rtl/>
        </w:rPr>
        <w:t xml:space="preserve"> שלא השיב</w:t>
      </w:r>
      <w:r w:rsidRPr="00C80128">
        <w:rPr>
          <w:rFonts w:hint="cs"/>
          <w:sz w:val="24"/>
          <w:rtl/>
        </w:rPr>
        <w:t>ו</w:t>
      </w:r>
      <w:r w:rsidRPr="00C80128">
        <w:rPr>
          <w:sz w:val="24"/>
          <w:rtl/>
        </w:rPr>
        <w:t xml:space="preserve"> בצורה מלאה, לוקח</w:t>
      </w:r>
      <w:r w:rsidRPr="00C80128">
        <w:rPr>
          <w:rFonts w:hint="cs"/>
          <w:sz w:val="24"/>
          <w:rtl/>
        </w:rPr>
        <w:t>ים</w:t>
      </w:r>
      <w:r w:rsidRPr="00C80128">
        <w:rPr>
          <w:sz w:val="24"/>
          <w:rtl/>
        </w:rPr>
        <w:t xml:space="preserve"> על עצמ</w:t>
      </w:r>
      <w:r w:rsidRPr="00C80128">
        <w:rPr>
          <w:rFonts w:hint="cs"/>
          <w:sz w:val="24"/>
          <w:rtl/>
        </w:rPr>
        <w:t>ם</w:t>
      </w:r>
      <w:r w:rsidRPr="00C80128">
        <w:rPr>
          <w:sz w:val="24"/>
          <w:rtl/>
        </w:rPr>
        <w:t xml:space="preserve"> את הסיכון הכרוך בכך, לרבות כל סיכון של אי-בהירות בתשובה.</w:t>
      </w:r>
    </w:p>
    <w:p w:rsidR="00D401A1" w:rsidRPr="00C80128" w:rsidRDefault="00D401A1" w:rsidP="00D401A1">
      <w:pPr>
        <w:rPr>
          <w:sz w:val="24"/>
          <w:rtl/>
        </w:rPr>
      </w:pPr>
      <w:r w:rsidRPr="00C80128">
        <w:rPr>
          <w:rFonts w:hint="cs"/>
          <w:sz w:val="24"/>
          <w:rtl/>
        </w:rPr>
        <w:t>הועדה עשויה להיעזר, לפי שיקול דעתה, בכל מידע נוסף על זה שנמסר על ידי המועמד/ת.</w:t>
      </w:r>
    </w:p>
    <w:p w:rsidR="00D401A1" w:rsidRPr="00C80128" w:rsidRDefault="00D401A1" w:rsidP="00D401A1">
      <w:pPr>
        <w:ind w:left="-2"/>
        <w:rPr>
          <w:sz w:val="24"/>
          <w:rtl/>
        </w:rPr>
      </w:pPr>
      <w:r w:rsidRPr="00C80128">
        <w:rPr>
          <w:rFonts w:hint="cs"/>
          <w:sz w:val="24"/>
          <w:rtl/>
        </w:rPr>
        <w:t>הועדה רשאית שלא לדון במועמדותו של מי שהגיש שאלון שמולא באופן חלקי או שלא צורפו אליו תעודות כנדרש.</w:t>
      </w:r>
    </w:p>
    <w:p w:rsidR="00D401A1" w:rsidRPr="00C80128" w:rsidRDefault="00D401A1" w:rsidP="00D401A1">
      <w:pPr>
        <w:ind w:left="-2"/>
        <w:rPr>
          <w:sz w:val="24"/>
          <w:rtl/>
        </w:rPr>
      </w:pPr>
    </w:p>
    <w:p w:rsidR="00D401A1" w:rsidRPr="00C80128" w:rsidRDefault="00D401A1" w:rsidP="00D401A1">
      <w:pPr>
        <w:spacing w:after="240"/>
        <w:ind w:left="-2"/>
        <w:rPr>
          <w:sz w:val="24"/>
          <w:rtl/>
        </w:rPr>
      </w:pPr>
      <w:r w:rsidRPr="00C80128">
        <w:rPr>
          <w:rFonts w:hint="cs"/>
          <w:sz w:val="24"/>
          <w:rtl/>
        </w:rPr>
        <w:t>נא</w:t>
      </w:r>
      <w:r w:rsidRPr="00C80128">
        <w:rPr>
          <w:sz w:val="24"/>
          <w:rtl/>
        </w:rPr>
        <w:t xml:space="preserve"> </w:t>
      </w:r>
      <w:r w:rsidRPr="00C80128">
        <w:rPr>
          <w:rFonts w:hint="cs"/>
          <w:sz w:val="24"/>
          <w:rtl/>
        </w:rPr>
        <w:t>למלא</w:t>
      </w:r>
      <w:r w:rsidRPr="00C80128">
        <w:rPr>
          <w:sz w:val="24"/>
          <w:rtl/>
        </w:rPr>
        <w:t xml:space="preserve"> </w:t>
      </w:r>
      <w:r w:rsidRPr="00C80128">
        <w:rPr>
          <w:rFonts w:hint="cs"/>
          <w:sz w:val="24"/>
          <w:rtl/>
        </w:rPr>
        <w:t>את</w:t>
      </w:r>
      <w:r w:rsidRPr="00C80128">
        <w:rPr>
          <w:sz w:val="24"/>
          <w:rtl/>
        </w:rPr>
        <w:t xml:space="preserve"> </w:t>
      </w:r>
      <w:r w:rsidRPr="00C80128">
        <w:rPr>
          <w:rFonts w:hint="cs"/>
          <w:sz w:val="24"/>
          <w:rtl/>
        </w:rPr>
        <w:t>השאלון</w:t>
      </w:r>
      <w:r w:rsidRPr="00C80128">
        <w:rPr>
          <w:sz w:val="24"/>
          <w:rtl/>
        </w:rPr>
        <w:t xml:space="preserve"> </w:t>
      </w:r>
      <w:r w:rsidRPr="00C80128">
        <w:rPr>
          <w:rFonts w:hint="cs"/>
          <w:sz w:val="24"/>
          <w:rtl/>
        </w:rPr>
        <w:t>בעברית</w:t>
      </w:r>
      <w:r w:rsidRPr="00C80128">
        <w:rPr>
          <w:sz w:val="24"/>
          <w:rtl/>
        </w:rPr>
        <w:t xml:space="preserve">, </w:t>
      </w:r>
      <w:r w:rsidRPr="00C80128">
        <w:rPr>
          <w:rFonts w:hint="cs"/>
          <w:sz w:val="24"/>
          <w:rtl/>
        </w:rPr>
        <w:t>בדפוס</w:t>
      </w:r>
      <w:r w:rsidRPr="00C80128">
        <w:rPr>
          <w:sz w:val="24"/>
          <w:rtl/>
        </w:rPr>
        <w:t xml:space="preserve"> </w:t>
      </w:r>
      <w:r w:rsidRPr="00C80128">
        <w:rPr>
          <w:rFonts w:hint="cs"/>
          <w:sz w:val="24"/>
          <w:rtl/>
        </w:rPr>
        <w:t>או</w:t>
      </w:r>
      <w:r w:rsidRPr="00C80128">
        <w:rPr>
          <w:sz w:val="24"/>
          <w:rtl/>
        </w:rPr>
        <w:t xml:space="preserve"> </w:t>
      </w:r>
      <w:r w:rsidRPr="00C80128">
        <w:rPr>
          <w:rFonts w:hint="cs"/>
          <w:sz w:val="24"/>
          <w:rtl/>
        </w:rPr>
        <w:t>בכתב</w:t>
      </w:r>
      <w:r w:rsidRPr="00C80128">
        <w:rPr>
          <w:sz w:val="24"/>
          <w:rtl/>
        </w:rPr>
        <w:t xml:space="preserve"> </w:t>
      </w:r>
      <w:r w:rsidRPr="00C80128">
        <w:rPr>
          <w:rFonts w:hint="cs"/>
          <w:sz w:val="24"/>
          <w:rtl/>
        </w:rPr>
        <w:t>יד</w:t>
      </w:r>
      <w:r w:rsidRPr="00C80128">
        <w:rPr>
          <w:sz w:val="24"/>
          <w:rtl/>
        </w:rPr>
        <w:t xml:space="preserve"> </w:t>
      </w:r>
      <w:r w:rsidRPr="00C80128">
        <w:rPr>
          <w:rFonts w:hint="cs"/>
          <w:sz w:val="24"/>
          <w:rtl/>
        </w:rPr>
        <w:t>ברור</w:t>
      </w:r>
      <w:r w:rsidRPr="00C80128">
        <w:rPr>
          <w:sz w:val="24"/>
          <w:rtl/>
        </w:rPr>
        <w:t xml:space="preserve"> </w:t>
      </w:r>
      <w:r w:rsidRPr="00C80128">
        <w:rPr>
          <w:rFonts w:hint="cs"/>
          <w:sz w:val="24"/>
          <w:rtl/>
        </w:rPr>
        <w:t>וקריא</w:t>
      </w:r>
      <w:r w:rsidRPr="00C80128">
        <w:rPr>
          <w:sz w:val="24"/>
          <w:rtl/>
        </w:rPr>
        <w:t>.</w:t>
      </w:r>
      <w:r w:rsidRPr="00C80128">
        <w:rPr>
          <w:rFonts w:hint="cs"/>
          <w:sz w:val="24"/>
          <w:rtl/>
        </w:rPr>
        <w:t xml:space="preserve"> יש</w:t>
      </w:r>
      <w:r w:rsidRPr="00C80128">
        <w:rPr>
          <w:sz w:val="24"/>
          <w:rtl/>
        </w:rPr>
        <w:t xml:space="preserve"> להקפיד למלא את השאלון במלואו; לרבות אם התשובה לשאלה כלשהי היא שלילית או שאין מה לפרט. </w:t>
      </w:r>
    </w:p>
    <w:p w:rsidR="00D401A1" w:rsidRPr="00C80128" w:rsidRDefault="00D401A1" w:rsidP="00D401A1">
      <w:pPr>
        <w:pStyle w:val="ListParagraph"/>
        <w:spacing w:line="360" w:lineRule="auto"/>
        <w:ind w:left="0"/>
        <w:rPr>
          <w:rFonts w:ascii="Arial" w:hAnsi="Arial"/>
          <w:b/>
          <w:bCs/>
          <w:sz w:val="24"/>
        </w:rPr>
      </w:pPr>
      <w:r w:rsidRPr="00C80128">
        <w:rPr>
          <w:rFonts w:hint="cs"/>
          <w:sz w:val="24"/>
          <w:rtl/>
        </w:rPr>
        <w:t xml:space="preserve">מסמכי המועמדות (השאלון והמסמכים הנלווים כמפורט להלן) יוגשו על ידי המועמדים במעטפה סגורה שתושם בתיבה </w:t>
      </w:r>
      <w:r>
        <w:rPr>
          <w:rFonts w:hint="cs"/>
          <w:sz w:val="24"/>
          <w:rtl/>
        </w:rPr>
        <w:t>המיועדת</w:t>
      </w:r>
      <w:r w:rsidRPr="00C80128">
        <w:rPr>
          <w:rFonts w:hint="cs"/>
          <w:sz w:val="24"/>
          <w:rtl/>
        </w:rPr>
        <w:t xml:space="preserve"> להליך איתור מנכ"ל שתוכן לשם כך </w:t>
      </w:r>
      <w:r>
        <w:rPr>
          <w:rFonts w:hint="cs"/>
          <w:sz w:val="24"/>
          <w:rtl/>
        </w:rPr>
        <w:t>במשרד עורכי הדין מיתר, ליקוורניק, גבע, לשם, טל ושות'</w:t>
      </w:r>
      <w:r w:rsidRPr="00C80128">
        <w:rPr>
          <w:rFonts w:hint="cs"/>
          <w:sz w:val="24"/>
          <w:rtl/>
        </w:rPr>
        <w:t xml:space="preserve">, ותוצב בחדרה של </w:t>
      </w:r>
      <w:r>
        <w:rPr>
          <w:rFonts w:hint="cs"/>
          <w:sz w:val="24"/>
          <w:rtl/>
        </w:rPr>
        <w:t>הגב' סיגל שקוף,</w:t>
      </w:r>
      <w:r w:rsidRPr="00C80128">
        <w:rPr>
          <w:rFonts w:hint="cs"/>
          <w:sz w:val="24"/>
          <w:rtl/>
        </w:rPr>
        <w:t xml:space="preserve"> או לחלופין ישלחו המסמכים סרוקים במייל לתיבת הדואר האלקטרוני </w:t>
      </w:r>
      <w:r w:rsidRPr="00B07A75">
        <w:rPr>
          <w:rFonts w:hint="cs"/>
          <w:sz w:val="24"/>
          <w:rtl/>
        </w:rPr>
        <w:t xml:space="preserve">שכתובתה  </w:t>
      </w:r>
      <w:hyperlink r:id="rId8" w:history="1">
        <w:r w:rsidRPr="00B07A75">
          <w:rPr>
            <w:rStyle w:val="Hyperlink"/>
            <w:rFonts w:ascii="David" w:hAnsi="David"/>
            <w:sz w:val="24"/>
          </w:rPr>
          <w:t>mankalhamat@meitar.com</w:t>
        </w:r>
      </w:hyperlink>
      <w:r w:rsidRPr="00B07A75">
        <w:rPr>
          <w:rFonts w:ascii="David" w:hAnsi="David" w:hint="cs"/>
          <w:sz w:val="24"/>
          <w:rtl/>
        </w:rPr>
        <w:t xml:space="preserve"> </w:t>
      </w:r>
      <w:r w:rsidRPr="00B07A75">
        <w:rPr>
          <w:rFonts w:ascii="David" w:hAnsi="David"/>
          <w:sz w:val="24"/>
          <w:rtl/>
        </w:rPr>
        <w:t xml:space="preserve"> </w:t>
      </w:r>
      <w:r w:rsidRPr="00B07A75">
        <w:rPr>
          <w:rFonts w:hint="cs"/>
          <w:sz w:val="24"/>
          <w:rtl/>
        </w:rPr>
        <w:t>, לא</w:t>
      </w:r>
      <w:r w:rsidRPr="00C80128">
        <w:rPr>
          <w:rFonts w:hint="cs"/>
          <w:sz w:val="24"/>
          <w:rtl/>
        </w:rPr>
        <w:t xml:space="preserve"> יאוחר מהמועד שייקבע כמועד האחרון להגשת המועמדות.</w:t>
      </w:r>
    </w:p>
    <w:p w:rsidR="00D401A1" w:rsidRDefault="00D401A1" w:rsidP="00D401A1">
      <w:pPr>
        <w:pStyle w:val="ListParagraph"/>
        <w:spacing w:line="360" w:lineRule="auto"/>
        <w:ind w:left="0"/>
        <w:rPr>
          <w:rFonts w:ascii="Arial" w:hAnsi="Arial"/>
          <w:b/>
          <w:bCs/>
          <w:sz w:val="24"/>
          <w:rtl/>
        </w:rPr>
      </w:pPr>
    </w:p>
    <w:p w:rsidR="00D401A1" w:rsidRDefault="00D401A1" w:rsidP="00D401A1">
      <w:pPr>
        <w:pStyle w:val="ListParagraph"/>
        <w:spacing w:line="360" w:lineRule="auto"/>
        <w:ind w:left="0"/>
        <w:rPr>
          <w:rFonts w:ascii="Arial" w:hAnsi="Arial"/>
          <w:b/>
          <w:bCs/>
          <w:sz w:val="24"/>
          <w:rtl/>
        </w:rPr>
      </w:pPr>
    </w:p>
    <w:p w:rsidR="00D401A1" w:rsidRDefault="00D401A1" w:rsidP="00D401A1">
      <w:pPr>
        <w:pStyle w:val="ListParagraph"/>
        <w:spacing w:line="360" w:lineRule="auto"/>
        <w:ind w:left="0"/>
        <w:rPr>
          <w:rFonts w:ascii="Arial" w:hAnsi="Arial"/>
          <w:b/>
          <w:bCs/>
          <w:sz w:val="24"/>
          <w:rtl/>
        </w:rPr>
      </w:pPr>
    </w:p>
    <w:p w:rsidR="00D401A1" w:rsidRDefault="00D401A1" w:rsidP="00D401A1">
      <w:pPr>
        <w:pStyle w:val="ListParagraph"/>
        <w:spacing w:line="360" w:lineRule="auto"/>
        <w:ind w:left="0"/>
        <w:rPr>
          <w:rFonts w:ascii="Arial" w:hAnsi="Arial"/>
          <w:b/>
          <w:bCs/>
          <w:sz w:val="24"/>
          <w:rtl/>
        </w:rPr>
      </w:pPr>
    </w:p>
    <w:p w:rsidR="00D401A1" w:rsidRDefault="00D401A1" w:rsidP="00D401A1">
      <w:pPr>
        <w:pStyle w:val="ListParagraph"/>
        <w:spacing w:line="360" w:lineRule="auto"/>
        <w:ind w:left="0"/>
        <w:rPr>
          <w:rFonts w:ascii="Arial" w:hAnsi="Arial"/>
          <w:b/>
          <w:bCs/>
          <w:sz w:val="24"/>
          <w:rtl/>
        </w:rPr>
      </w:pPr>
    </w:p>
    <w:p w:rsidR="00D401A1" w:rsidRDefault="00D401A1" w:rsidP="00D401A1">
      <w:pPr>
        <w:pStyle w:val="ListParagraph"/>
        <w:spacing w:line="360" w:lineRule="auto"/>
        <w:ind w:left="0"/>
        <w:rPr>
          <w:rFonts w:ascii="Arial" w:hAnsi="Arial"/>
          <w:b/>
          <w:bCs/>
          <w:sz w:val="24"/>
          <w:rtl/>
        </w:rPr>
      </w:pPr>
    </w:p>
    <w:p w:rsidR="00D401A1" w:rsidRDefault="00D401A1" w:rsidP="00D401A1">
      <w:pPr>
        <w:pStyle w:val="ListParagraph"/>
        <w:spacing w:line="360" w:lineRule="auto"/>
        <w:ind w:left="0"/>
        <w:rPr>
          <w:rFonts w:ascii="Arial" w:hAnsi="Arial"/>
          <w:b/>
          <w:bCs/>
          <w:sz w:val="24"/>
          <w:rtl/>
        </w:rPr>
      </w:pPr>
    </w:p>
    <w:p w:rsidR="00D401A1" w:rsidRDefault="00D401A1" w:rsidP="00D401A1">
      <w:pPr>
        <w:pStyle w:val="ListParagraph"/>
        <w:spacing w:line="360" w:lineRule="auto"/>
        <w:ind w:left="0"/>
        <w:rPr>
          <w:rFonts w:ascii="Arial" w:hAnsi="Arial"/>
          <w:b/>
          <w:bCs/>
          <w:sz w:val="24"/>
          <w:rtl/>
        </w:rPr>
      </w:pPr>
    </w:p>
    <w:p w:rsidR="00D401A1" w:rsidRDefault="00D401A1" w:rsidP="00D401A1">
      <w:pPr>
        <w:pStyle w:val="ListParagraph"/>
        <w:spacing w:line="360" w:lineRule="auto"/>
        <w:ind w:left="0"/>
        <w:rPr>
          <w:rFonts w:ascii="Arial" w:hAnsi="Arial"/>
          <w:b/>
          <w:bCs/>
          <w:sz w:val="24"/>
          <w:rtl/>
        </w:rPr>
      </w:pPr>
    </w:p>
    <w:p w:rsidR="00D401A1" w:rsidRDefault="00D401A1" w:rsidP="00D401A1">
      <w:pPr>
        <w:pStyle w:val="ListParagraph"/>
        <w:spacing w:line="360" w:lineRule="auto"/>
        <w:ind w:left="0"/>
        <w:rPr>
          <w:rFonts w:ascii="Arial" w:hAnsi="Arial"/>
          <w:b/>
          <w:bCs/>
          <w:sz w:val="24"/>
          <w:rtl/>
        </w:rPr>
      </w:pPr>
    </w:p>
    <w:p w:rsidR="00D401A1" w:rsidRDefault="00D401A1" w:rsidP="00D401A1">
      <w:pPr>
        <w:pStyle w:val="ListParagraph"/>
        <w:spacing w:line="360" w:lineRule="auto"/>
        <w:ind w:left="0"/>
        <w:rPr>
          <w:rFonts w:ascii="Arial" w:hAnsi="Arial"/>
          <w:b/>
          <w:bCs/>
          <w:sz w:val="24"/>
          <w:rtl/>
        </w:rPr>
      </w:pPr>
    </w:p>
    <w:p w:rsidR="00D401A1" w:rsidRDefault="00D401A1" w:rsidP="00D401A1">
      <w:pPr>
        <w:pStyle w:val="ListParagraph"/>
        <w:spacing w:line="360" w:lineRule="auto"/>
        <w:ind w:left="0"/>
        <w:rPr>
          <w:rFonts w:ascii="Arial" w:hAnsi="Arial"/>
          <w:b/>
          <w:bCs/>
          <w:sz w:val="24"/>
          <w:rtl/>
        </w:rPr>
      </w:pPr>
    </w:p>
    <w:p w:rsidR="00D401A1" w:rsidRDefault="00D401A1" w:rsidP="00D401A1">
      <w:pPr>
        <w:pStyle w:val="ListParagraph"/>
        <w:spacing w:line="360" w:lineRule="auto"/>
        <w:ind w:left="0"/>
        <w:rPr>
          <w:rFonts w:ascii="Arial" w:hAnsi="Arial"/>
          <w:b/>
          <w:bCs/>
          <w:sz w:val="24"/>
          <w:rtl/>
        </w:rPr>
      </w:pPr>
    </w:p>
    <w:p w:rsidR="00D401A1" w:rsidRPr="00C80128" w:rsidRDefault="00D401A1" w:rsidP="00D401A1">
      <w:pPr>
        <w:pStyle w:val="ListParagraph"/>
        <w:spacing w:line="360" w:lineRule="auto"/>
        <w:ind w:left="0"/>
        <w:rPr>
          <w:rFonts w:ascii="Arial" w:hAnsi="Arial"/>
          <w:b/>
          <w:bCs/>
          <w:sz w:val="24"/>
        </w:rPr>
      </w:pPr>
    </w:p>
    <w:p w:rsidR="00D401A1" w:rsidRPr="00C80128" w:rsidRDefault="00D401A1" w:rsidP="00D401A1">
      <w:pPr>
        <w:pStyle w:val="ListParagraph"/>
        <w:spacing w:line="360" w:lineRule="auto"/>
        <w:ind w:left="0"/>
        <w:rPr>
          <w:rFonts w:ascii="Arial" w:hAnsi="Arial"/>
          <w:b/>
          <w:bCs/>
          <w:sz w:val="24"/>
          <w:rtl/>
        </w:rPr>
      </w:pPr>
    </w:p>
    <w:p w:rsidR="00D401A1" w:rsidRPr="00C80128" w:rsidRDefault="00D401A1" w:rsidP="00D401A1">
      <w:pPr>
        <w:numPr>
          <w:ilvl w:val="1"/>
          <w:numId w:val="35"/>
        </w:numPr>
        <w:spacing w:line="360" w:lineRule="auto"/>
        <w:rPr>
          <w:rFonts w:ascii="Arial" w:hAnsi="Arial"/>
          <w:sz w:val="24"/>
          <w:rtl/>
        </w:rPr>
      </w:pPr>
      <w:r w:rsidRPr="00C80128">
        <w:rPr>
          <w:rFonts w:ascii="Arial" w:hAnsi="Arial"/>
          <w:b/>
          <w:bCs/>
          <w:sz w:val="24"/>
          <w:u w:val="single"/>
          <w:rtl/>
        </w:rPr>
        <w:lastRenderedPageBreak/>
        <w:t>פרטים אישיים</w:t>
      </w:r>
    </w:p>
    <w:p w:rsidR="00D401A1" w:rsidRPr="00C80128" w:rsidRDefault="00D401A1" w:rsidP="00D401A1">
      <w:pPr>
        <w:spacing w:line="360" w:lineRule="auto"/>
        <w:rPr>
          <w:rFonts w:ascii="Arial" w:hAnsi="Arial"/>
          <w:b/>
          <w:bCs/>
          <w:sz w:val="24"/>
          <w:u w:val="single"/>
          <w:rtl/>
        </w:rPr>
      </w:pPr>
    </w:p>
    <w:p w:rsidR="00D401A1" w:rsidRPr="00C80128" w:rsidRDefault="00D401A1" w:rsidP="00D401A1">
      <w:pPr>
        <w:spacing w:line="360" w:lineRule="auto"/>
        <w:rPr>
          <w:rFonts w:ascii="Arial" w:hAnsi="Arial"/>
          <w:sz w:val="24"/>
          <w:u w:val="single"/>
          <w:rtl/>
        </w:rPr>
      </w:pPr>
      <w:r w:rsidRPr="00C80128">
        <w:rPr>
          <w:rFonts w:ascii="Arial" w:hAnsi="Arial"/>
          <w:sz w:val="24"/>
          <w:rtl/>
        </w:rPr>
        <w:t xml:space="preserve">שם משפחה: </w:t>
      </w:r>
      <w:r w:rsidRPr="00C80128">
        <w:rPr>
          <w:rFonts w:ascii="Arial" w:hAnsi="Arial"/>
          <w:sz w:val="24"/>
          <w:u w:val="single"/>
          <w:rtl/>
        </w:rPr>
        <w:tab/>
      </w:r>
      <w:r w:rsidRPr="00C80128">
        <w:rPr>
          <w:rFonts w:ascii="Arial" w:hAnsi="Arial"/>
          <w:sz w:val="24"/>
          <w:u w:val="single"/>
          <w:rtl/>
        </w:rPr>
        <w:tab/>
      </w:r>
      <w:r w:rsidRPr="00C80128">
        <w:rPr>
          <w:rFonts w:ascii="Arial" w:hAnsi="Arial"/>
          <w:sz w:val="24"/>
          <w:u w:val="single"/>
          <w:rtl/>
        </w:rPr>
        <w:tab/>
      </w:r>
      <w:r w:rsidRPr="00C80128">
        <w:rPr>
          <w:rFonts w:ascii="Arial" w:hAnsi="Arial"/>
          <w:sz w:val="24"/>
          <w:u w:val="single"/>
          <w:rtl/>
        </w:rPr>
        <w:tab/>
      </w:r>
      <w:r w:rsidRPr="00C80128">
        <w:rPr>
          <w:rFonts w:ascii="Arial" w:hAnsi="Arial"/>
          <w:sz w:val="24"/>
          <w:rtl/>
        </w:rPr>
        <w:tab/>
        <w:t>שם משפחה בלועזית:</w:t>
      </w:r>
      <w:r w:rsidRPr="00C80128">
        <w:rPr>
          <w:rFonts w:ascii="Arial" w:hAnsi="Arial"/>
          <w:sz w:val="24"/>
          <w:u w:val="single"/>
          <w:rtl/>
        </w:rPr>
        <w:t xml:space="preserve"> </w:t>
      </w:r>
      <w:r w:rsidRPr="00C80128">
        <w:rPr>
          <w:rFonts w:ascii="Arial" w:hAnsi="Arial"/>
          <w:sz w:val="24"/>
          <w:u w:val="single"/>
          <w:rtl/>
        </w:rPr>
        <w:tab/>
      </w:r>
      <w:r w:rsidRPr="00C80128">
        <w:rPr>
          <w:rFonts w:ascii="Arial" w:hAnsi="Arial"/>
          <w:sz w:val="24"/>
          <w:u w:val="single"/>
          <w:rtl/>
        </w:rPr>
        <w:tab/>
      </w:r>
      <w:r w:rsidRPr="00C80128">
        <w:rPr>
          <w:rFonts w:ascii="Arial" w:hAnsi="Arial"/>
          <w:sz w:val="24"/>
          <w:u w:val="single"/>
          <w:rtl/>
        </w:rPr>
        <w:tab/>
      </w:r>
      <w:r w:rsidRPr="00C80128">
        <w:rPr>
          <w:rFonts w:ascii="Arial" w:hAnsi="Arial"/>
          <w:sz w:val="24"/>
          <w:u w:val="single"/>
          <w:rtl/>
        </w:rPr>
        <w:tab/>
      </w:r>
    </w:p>
    <w:p w:rsidR="00D401A1" w:rsidRPr="00C80128" w:rsidRDefault="00D401A1" w:rsidP="00D401A1">
      <w:pPr>
        <w:spacing w:line="360" w:lineRule="auto"/>
        <w:rPr>
          <w:rFonts w:ascii="Arial" w:hAnsi="Arial"/>
          <w:sz w:val="24"/>
          <w:rtl/>
        </w:rPr>
      </w:pPr>
      <w:r w:rsidRPr="00C80128">
        <w:rPr>
          <w:rFonts w:ascii="Arial" w:hAnsi="Arial"/>
          <w:sz w:val="24"/>
          <w:rtl/>
        </w:rPr>
        <w:t xml:space="preserve">שם פרטי: </w:t>
      </w:r>
      <w:r w:rsidRPr="00C80128">
        <w:rPr>
          <w:rFonts w:ascii="Arial" w:hAnsi="Arial"/>
          <w:sz w:val="24"/>
          <w:u w:val="single"/>
          <w:rtl/>
        </w:rPr>
        <w:t xml:space="preserve">  </w:t>
      </w:r>
      <w:r w:rsidRPr="00C80128">
        <w:rPr>
          <w:rFonts w:ascii="Arial" w:hAnsi="Arial"/>
          <w:sz w:val="24"/>
          <w:u w:val="single"/>
          <w:rtl/>
        </w:rPr>
        <w:tab/>
      </w:r>
      <w:r w:rsidRPr="00C80128">
        <w:rPr>
          <w:rFonts w:ascii="Arial" w:hAnsi="Arial"/>
          <w:sz w:val="24"/>
          <w:u w:val="single"/>
          <w:rtl/>
        </w:rPr>
        <w:tab/>
      </w:r>
      <w:r w:rsidRPr="00C80128">
        <w:rPr>
          <w:rFonts w:ascii="Arial" w:hAnsi="Arial"/>
          <w:sz w:val="24"/>
          <w:u w:val="single"/>
          <w:rtl/>
        </w:rPr>
        <w:tab/>
      </w:r>
      <w:r w:rsidRPr="00C80128">
        <w:rPr>
          <w:rFonts w:ascii="Arial" w:hAnsi="Arial"/>
          <w:sz w:val="24"/>
          <w:u w:val="single"/>
          <w:rtl/>
        </w:rPr>
        <w:tab/>
      </w:r>
      <w:r w:rsidRPr="00C80128">
        <w:rPr>
          <w:rFonts w:ascii="Arial" w:hAnsi="Arial"/>
          <w:sz w:val="24"/>
          <w:rtl/>
        </w:rPr>
        <w:tab/>
        <w:t>שם פרטי בלועזית:</w:t>
      </w:r>
      <w:r w:rsidRPr="00C80128">
        <w:rPr>
          <w:rFonts w:ascii="Arial" w:hAnsi="Arial"/>
          <w:sz w:val="24"/>
          <w:u w:val="single"/>
          <w:rtl/>
        </w:rPr>
        <w:tab/>
      </w:r>
      <w:r w:rsidRPr="00C80128">
        <w:rPr>
          <w:rFonts w:ascii="Arial" w:hAnsi="Arial"/>
          <w:sz w:val="24"/>
          <w:u w:val="single"/>
          <w:rtl/>
        </w:rPr>
        <w:tab/>
      </w:r>
      <w:r w:rsidRPr="00C80128">
        <w:rPr>
          <w:rFonts w:ascii="Arial" w:hAnsi="Arial"/>
          <w:sz w:val="24"/>
          <w:u w:val="single"/>
          <w:rtl/>
        </w:rPr>
        <w:tab/>
      </w:r>
      <w:r w:rsidRPr="00C80128">
        <w:rPr>
          <w:rFonts w:ascii="Arial" w:hAnsi="Arial"/>
          <w:sz w:val="24"/>
          <w:u w:val="single"/>
          <w:rtl/>
        </w:rPr>
        <w:tab/>
      </w:r>
    </w:p>
    <w:p w:rsidR="00D401A1" w:rsidRPr="00C80128" w:rsidRDefault="00D401A1" w:rsidP="00D401A1">
      <w:pPr>
        <w:spacing w:line="360" w:lineRule="auto"/>
        <w:rPr>
          <w:rFonts w:ascii="Arial" w:hAnsi="Arial"/>
          <w:sz w:val="24"/>
          <w:rtl/>
        </w:rPr>
      </w:pPr>
      <w:r w:rsidRPr="00C80128">
        <w:rPr>
          <w:rFonts w:ascii="Arial" w:hAnsi="Arial"/>
          <w:sz w:val="24"/>
          <w:rtl/>
        </w:rPr>
        <w:t>תעודת זהות:</w:t>
      </w:r>
      <w:r w:rsidRPr="00C80128">
        <w:rPr>
          <w:rFonts w:ascii="Arial" w:hAnsi="Arial"/>
          <w:sz w:val="24"/>
          <w:u w:val="single"/>
          <w:rtl/>
        </w:rPr>
        <w:t xml:space="preserve">     </w:t>
      </w:r>
      <w:r w:rsidRPr="00C80128">
        <w:rPr>
          <w:rFonts w:ascii="Arial" w:hAnsi="Arial"/>
          <w:sz w:val="24"/>
          <w:u w:val="single"/>
          <w:rtl/>
        </w:rPr>
        <w:tab/>
      </w:r>
      <w:r w:rsidRPr="00C80128">
        <w:rPr>
          <w:rFonts w:ascii="Arial" w:hAnsi="Arial"/>
          <w:sz w:val="24"/>
          <w:u w:val="single"/>
          <w:rtl/>
        </w:rPr>
        <w:tab/>
      </w:r>
      <w:r w:rsidRPr="00C80128">
        <w:rPr>
          <w:rFonts w:ascii="Arial" w:hAnsi="Arial"/>
          <w:sz w:val="24"/>
          <w:u w:val="single"/>
          <w:rtl/>
        </w:rPr>
        <w:tab/>
      </w:r>
      <w:r w:rsidRPr="00C80128">
        <w:rPr>
          <w:rFonts w:ascii="Arial" w:hAnsi="Arial"/>
          <w:sz w:val="24"/>
          <w:rtl/>
        </w:rPr>
        <w:tab/>
        <w:t>מין:</w:t>
      </w:r>
      <w:r w:rsidRPr="00C80128">
        <w:rPr>
          <w:rFonts w:ascii="Arial" w:hAnsi="Arial"/>
          <w:sz w:val="24"/>
          <w:u w:val="single"/>
          <w:rtl/>
        </w:rPr>
        <w:t xml:space="preserve">   </w:t>
      </w:r>
      <w:r w:rsidRPr="00C80128">
        <w:rPr>
          <w:rFonts w:ascii="Arial" w:hAnsi="Arial"/>
          <w:sz w:val="24"/>
          <w:u w:val="single"/>
          <w:rtl/>
        </w:rPr>
        <w:tab/>
      </w:r>
      <w:r w:rsidRPr="00C80128">
        <w:rPr>
          <w:rFonts w:ascii="Arial" w:hAnsi="Arial"/>
          <w:sz w:val="24"/>
          <w:u w:val="single"/>
          <w:rtl/>
        </w:rPr>
        <w:tab/>
      </w:r>
      <w:r w:rsidRPr="00C80128">
        <w:rPr>
          <w:rFonts w:ascii="Arial" w:hAnsi="Arial"/>
          <w:sz w:val="24"/>
          <w:rtl/>
        </w:rPr>
        <w:tab/>
      </w:r>
      <w:r w:rsidRPr="00C80128">
        <w:rPr>
          <w:rFonts w:ascii="Arial" w:hAnsi="Arial"/>
          <w:sz w:val="24"/>
          <w:rtl/>
        </w:rPr>
        <w:tab/>
      </w:r>
    </w:p>
    <w:p w:rsidR="00D401A1" w:rsidRPr="00C80128" w:rsidRDefault="00D401A1" w:rsidP="00D401A1">
      <w:pPr>
        <w:spacing w:line="360" w:lineRule="auto"/>
        <w:rPr>
          <w:rFonts w:ascii="Arial" w:hAnsi="Arial"/>
          <w:sz w:val="24"/>
          <w:u w:val="single"/>
          <w:rtl/>
        </w:rPr>
      </w:pPr>
      <w:r w:rsidRPr="00C80128">
        <w:rPr>
          <w:rFonts w:ascii="Arial" w:hAnsi="Arial"/>
          <w:sz w:val="24"/>
          <w:rtl/>
        </w:rPr>
        <w:t>תאריך לידה:</w:t>
      </w:r>
      <w:r w:rsidRPr="00C80128">
        <w:rPr>
          <w:rFonts w:ascii="Arial" w:hAnsi="Arial"/>
          <w:sz w:val="24"/>
          <w:u w:val="single"/>
          <w:rtl/>
        </w:rPr>
        <w:t xml:space="preserve"> </w:t>
      </w:r>
      <w:r w:rsidRPr="00C80128">
        <w:rPr>
          <w:rFonts w:ascii="Arial" w:hAnsi="Arial"/>
          <w:sz w:val="24"/>
          <w:u w:val="single"/>
          <w:rtl/>
        </w:rPr>
        <w:tab/>
      </w:r>
      <w:r w:rsidRPr="00C80128">
        <w:rPr>
          <w:rFonts w:ascii="Arial" w:hAnsi="Arial"/>
          <w:sz w:val="24"/>
          <w:u w:val="single"/>
          <w:rtl/>
        </w:rPr>
        <w:tab/>
      </w:r>
      <w:r w:rsidRPr="00C80128">
        <w:rPr>
          <w:rFonts w:ascii="Arial" w:hAnsi="Arial"/>
          <w:sz w:val="24"/>
          <w:u w:val="single"/>
          <w:rtl/>
        </w:rPr>
        <w:tab/>
      </w:r>
      <w:r w:rsidRPr="00C80128">
        <w:rPr>
          <w:rFonts w:ascii="Arial" w:hAnsi="Arial"/>
          <w:sz w:val="24"/>
          <w:u w:val="single"/>
          <w:rtl/>
        </w:rPr>
        <w:tab/>
      </w:r>
      <w:r w:rsidRPr="00C80128">
        <w:rPr>
          <w:rFonts w:ascii="Arial" w:hAnsi="Arial"/>
          <w:sz w:val="24"/>
          <w:rtl/>
        </w:rPr>
        <w:tab/>
      </w:r>
    </w:p>
    <w:p w:rsidR="00D401A1" w:rsidRPr="00C80128" w:rsidRDefault="00D401A1" w:rsidP="00D401A1">
      <w:pPr>
        <w:spacing w:line="360" w:lineRule="auto"/>
        <w:rPr>
          <w:rFonts w:ascii="Arial" w:hAnsi="Arial"/>
          <w:sz w:val="24"/>
          <w:rtl/>
        </w:rPr>
      </w:pPr>
    </w:p>
    <w:p w:rsidR="00D401A1" w:rsidRPr="00C80128" w:rsidRDefault="00D401A1" w:rsidP="00D401A1">
      <w:pPr>
        <w:spacing w:line="360" w:lineRule="auto"/>
        <w:rPr>
          <w:rFonts w:ascii="Arial" w:hAnsi="Arial"/>
          <w:sz w:val="24"/>
          <w:rtl/>
        </w:rPr>
      </w:pPr>
      <w:r w:rsidRPr="00C80128">
        <w:rPr>
          <w:rFonts w:ascii="Arial" w:hAnsi="Arial"/>
          <w:sz w:val="24"/>
          <w:rtl/>
        </w:rPr>
        <w:t>רחוב:</w:t>
      </w:r>
      <w:r w:rsidRPr="00C80128">
        <w:rPr>
          <w:rFonts w:ascii="Arial" w:hAnsi="Arial"/>
          <w:sz w:val="24"/>
          <w:u w:val="single"/>
          <w:rtl/>
        </w:rPr>
        <w:tab/>
      </w:r>
      <w:r w:rsidRPr="00C80128">
        <w:rPr>
          <w:rFonts w:ascii="Arial" w:hAnsi="Arial"/>
          <w:sz w:val="24"/>
          <w:u w:val="single"/>
          <w:rtl/>
        </w:rPr>
        <w:tab/>
      </w:r>
      <w:r w:rsidRPr="00C80128">
        <w:rPr>
          <w:rFonts w:ascii="Arial" w:hAnsi="Arial"/>
          <w:sz w:val="24"/>
          <w:u w:val="single"/>
          <w:rtl/>
        </w:rPr>
        <w:tab/>
        <w:t xml:space="preserve">  </w:t>
      </w:r>
      <w:r w:rsidRPr="00C80128">
        <w:rPr>
          <w:rFonts w:ascii="Arial" w:hAnsi="Arial"/>
          <w:sz w:val="24"/>
          <w:rtl/>
        </w:rPr>
        <w:t xml:space="preserve">  מספר</w:t>
      </w:r>
      <w:r w:rsidRPr="00C80128">
        <w:rPr>
          <w:rFonts w:ascii="Arial" w:hAnsi="Arial"/>
          <w:sz w:val="24"/>
          <w:u w:val="single"/>
          <w:rtl/>
        </w:rPr>
        <w:t xml:space="preserve"> </w:t>
      </w:r>
      <w:r w:rsidRPr="00C80128">
        <w:rPr>
          <w:rFonts w:ascii="Arial" w:hAnsi="Arial"/>
          <w:sz w:val="24"/>
          <w:u w:val="single"/>
          <w:rtl/>
        </w:rPr>
        <w:tab/>
      </w:r>
      <w:r w:rsidRPr="00C80128">
        <w:rPr>
          <w:rFonts w:ascii="Arial" w:hAnsi="Arial"/>
          <w:sz w:val="24"/>
          <w:rtl/>
        </w:rPr>
        <w:tab/>
      </w:r>
    </w:p>
    <w:p w:rsidR="00D401A1" w:rsidRPr="00C80128" w:rsidRDefault="00D401A1" w:rsidP="00D401A1">
      <w:pPr>
        <w:spacing w:line="360" w:lineRule="auto"/>
        <w:rPr>
          <w:rFonts w:ascii="Arial" w:hAnsi="Arial"/>
          <w:sz w:val="24"/>
          <w:rtl/>
        </w:rPr>
      </w:pPr>
      <w:r w:rsidRPr="00C80128">
        <w:rPr>
          <w:rFonts w:ascii="Arial" w:hAnsi="Arial"/>
          <w:sz w:val="24"/>
          <w:rtl/>
        </w:rPr>
        <w:t>עיר / ישוב:</w:t>
      </w:r>
      <w:r w:rsidRPr="00C80128">
        <w:rPr>
          <w:rFonts w:ascii="Arial" w:hAnsi="Arial"/>
          <w:sz w:val="24"/>
          <w:u w:val="single"/>
          <w:rtl/>
        </w:rPr>
        <w:t xml:space="preserve"> </w:t>
      </w:r>
      <w:r w:rsidRPr="00C80128">
        <w:rPr>
          <w:rFonts w:ascii="Arial" w:hAnsi="Arial"/>
          <w:sz w:val="24"/>
          <w:u w:val="single"/>
          <w:rtl/>
        </w:rPr>
        <w:tab/>
      </w:r>
      <w:r w:rsidRPr="00C80128">
        <w:rPr>
          <w:rFonts w:ascii="Arial" w:hAnsi="Arial"/>
          <w:sz w:val="24"/>
          <w:u w:val="single"/>
          <w:rtl/>
        </w:rPr>
        <w:tab/>
      </w:r>
      <w:r w:rsidRPr="00C80128">
        <w:rPr>
          <w:rFonts w:ascii="Arial" w:hAnsi="Arial"/>
          <w:sz w:val="24"/>
          <w:u w:val="single"/>
          <w:rtl/>
        </w:rPr>
        <w:tab/>
      </w:r>
      <w:r w:rsidRPr="00C80128">
        <w:rPr>
          <w:rFonts w:ascii="Arial" w:hAnsi="Arial"/>
          <w:sz w:val="24"/>
          <w:u w:val="single"/>
          <w:rtl/>
        </w:rPr>
        <w:tab/>
      </w:r>
      <w:r w:rsidRPr="00C80128">
        <w:rPr>
          <w:rFonts w:ascii="Arial" w:hAnsi="Arial"/>
          <w:sz w:val="24"/>
          <w:rtl/>
        </w:rPr>
        <w:tab/>
      </w:r>
    </w:p>
    <w:p w:rsidR="00D401A1" w:rsidRPr="00C80128" w:rsidRDefault="00D401A1" w:rsidP="00D401A1">
      <w:pPr>
        <w:spacing w:line="360" w:lineRule="auto"/>
        <w:rPr>
          <w:rFonts w:ascii="Arial" w:hAnsi="Arial"/>
          <w:sz w:val="24"/>
          <w:rtl/>
        </w:rPr>
      </w:pPr>
      <w:r w:rsidRPr="00C80128">
        <w:rPr>
          <w:rFonts w:ascii="Arial" w:hAnsi="Arial"/>
          <w:sz w:val="24"/>
          <w:rtl/>
        </w:rPr>
        <w:t>מיקוד: _____________________</w:t>
      </w:r>
      <w:r w:rsidRPr="00C80128">
        <w:rPr>
          <w:rFonts w:ascii="Arial" w:hAnsi="Arial"/>
          <w:sz w:val="24"/>
          <w:rtl/>
        </w:rPr>
        <w:tab/>
      </w:r>
      <w:r w:rsidRPr="00C80128">
        <w:rPr>
          <w:rFonts w:ascii="Arial" w:hAnsi="Arial"/>
          <w:sz w:val="24"/>
          <w:rtl/>
        </w:rPr>
        <w:tab/>
      </w:r>
    </w:p>
    <w:p w:rsidR="00D401A1" w:rsidRPr="00C80128" w:rsidRDefault="00D401A1" w:rsidP="00D401A1">
      <w:pPr>
        <w:spacing w:line="360" w:lineRule="auto"/>
        <w:rPr>
          <w:rFonts w:ascii="Arial" w:hAnsi="Arial"/>
          <w:sz w:val="24"/>
          <w:u w:val="single"/>
          <w:rtl/>
        </w:rPr>
      </w:pPr>
      <w:r w:rsidRPr="00C80128">
        <w:rPr>
          <w:rFonts w:ascii="Arial" w:hAnsi="Arial"/>
          <w:sz w:val="24"/>
          <w:rtl/>
        </w:rPr>
        <w:t>מספר טלפון נייד: _________________</w:t>
      </w:r>
      <w:r w:rsidRPr="00C80128">
        <w:rPr>
          <w:rFonts w:ascii="Arial" w:hAnsi="Arial"/>
          <w:sz w:val="24"/>
          <w:rtl/>
        </w:rPr>
        <w:tab/>
      </w:r>
    </w:p>
    <w:p w:rsidR="00D401A1" w:rsidRPr="00C80128" w:rsidRDefault="00D401A1" w:rsidP="00D401A1">
      <w:pPr>
        <w:spacing w:line="360" w:lineRule="auto"/>
        <w:rPr>
          <w:rFonts w:ascii="Arial" w:hAnsi="Arial"/>
          <w:sz w:val="24"/>
          <w:rtl/>
        </w:rPr>
      </w:pPr>
      <w:r w:rsidRPr="00C80128">
        <w:rPr>
          <w:rFonts w:ascii="Arial" w:hAnsi="Arial"/>
          <w:sz w:val="24"/>
          <w:rtl/>
        </w:rPr>
        <w:t>דואר אלקטרוני: __________________</w:t>
      </w:r>
    </w:p>
    <w:p w:rsidR="00D401A1" w:rsidRPr="00C80128" w:rsidRDefault="00D401A1" w:rsidP="00D401A1">
      <w:pPr>
        <w:spacing w:line="360" w:lineRule="auto"/>
        <w:rPr>
          <w:rFonts w:ascii="Arial" w:hAnsi="Arial"/>
          <w:sz w:val="24"/>
          <w:rtl/>
        </w:rPr>
      </w:pPr>
    </w:p>
    <w:p w:rsidR="00D401A1" w:rsidRPr="00C80128" w:rsidRDefault="00D401A1" w:rsidP="00D401A1">
      <w:pPr>
        <w:keepNext/>
        <w:spacing w:line="360" w:lineRule="auto"/>
        <w:outlineLvl w:val="4"/>
        <w:rPr>
          <w:rFonts w:ascii="Arial" w:hAnsi="Arial"/>
          <w:b/>
          <w:bCs/>
          <w:sz w:val="24"/>
          <w:u w:val="single"/>
          <w:rtl/>
        </w:rPr>
      </w:pPr>
      <w:r w:rsidRPr="00C80128">
        <w:rPr>
          <w:rFonts w:ascii="Arial" w:hAnsi="Arial"/>
          <w:b/>
          <w:bCs/>
          <w:sz w:val="24"/>
          <w:u w:val="single"/>
          <w:rtl/>
        </w:rPr>
        <w:t>מקום עבודה נוכחי</w:t>
      </w:r>
    </w:p>
    <w:p w:rsidR="00D401A1" w:rsidRPr="00C80128" w:rsidRDefault="00D401A1" w:rsidP="00D401A1">
      <w:pPr>
        <w:spacing w:line="360" w:lineRule="auto"/>
        <w:rPr>
          <w:rFonts w:ascii="Arial" w:hAnsi="Arial"/>
          <w:sz w:val="24"/>
          <w:rtl/>
        </w:rPr>
      </w:pPr>
      <w:r w:rsidRPr="00C80128">
        <w:rPr>
          <w:rFonts w:ascii="Arial" w:hAnsi="Arial"/>
          <w:sz w:val="24"/>
          <w:rtl/>
        </w:rPr>
        <w:t>האם הנך עובד כעת?</w:t>
      </w:r>
      <w:r w:rsidRPr="00C80128">
        <w:rPr>
          <w:rFonts w:ascii="Arial" w:hAnsi="Arial"/>
          <w:sz w:val="24"/>
          <w:rtl/>
        </w:rPr>
        <w:tab/>
        <w:t>כן / לא</w:t>
      </w:r>
    </w:p>
    <w:p w:rsidR="00D401A1" w:rsidRPr="00C80128" w:rsidRDefault="00D401A1" w:rsidP="00D401A1">
      <w:pPr>
        <w:spacing w:line="360" w:lineRule="auto"/>
        <w:rPr>
          <w:rFonts w:ascii="Arial" w:hAnsi="Arial"/>
          <w:sz w:val="24"/>
          <w:rtl/>
        </w:rPr>
      </w:pPr>
      <w:r w:rsidRPr="00C80128">
        <w:rPr>
          <w:rFonts w:ascii="Arial" w:hAnsi="Arial"/>
          <w:sz w:val="24"/>
          <w:rtl/>
        </w:rPr>
        <w:t>מקום עבודה ____________________________</w:t>
      </w:r>
    </w:p>
    <w:p w:rsidR="00D401A1" w:rsidRPr="00C80128" w:rsidRDefault="00D401A1" w:rsidP="00D401A1">
      <w:pPr>
        <w:spacing w:line="360" w:lineRule="auto"/>
        <w:rPr>
          <w:rFonts w:ascii="Arial" w:hAnsi="Arial"/>
          <w:sz w:val="24"/>
          <w:u w:val="single"/>
          <w:rtl/>
        </w:rPr>
      </w:pPr>
      <w:r w:rsidRPr="00C80128">
        <w:rPr>
          <w:rFonts w:ascii="Arial" w:hAnsi="Arial"/>
          <w:sz w:val="24"/>
          <w:rtl/>
        </w:rPr>
        <w:t xml:space="preserve">מועד קבלת התפקיד הנוכחי (חודש ושנה)  </w:t>
      </w:r>
      <w:r w:rsidRPr="00C80128">
        <w:rPr>
          <w:rFonts w:ascii="Arial" w:hAnsi="Arial"/>
          <w:sz w:val="24"/>
          <w:u w:val="single"/>
          <w:rtl/>
        </w:rPr>
        <w:tab/>
      </w:r>
      <w:r w:rsidRPr="00C80128">
        <w:rPr>
          <w:rFonts w:ascii="Arial" w:hAnsi="Arial"/>
          <w:sz w:val="24"/>
          <w:u w:val="single"/>
          <w:rtl/>
        </w:rPr>
        <w:tab/>
      </w:r>
    </w:p>
    <w:p w:rsidR="00D401A1" w:rsidRPr="00C80128" w:rsidRDefault="00D401A1" w:rsidP="00D401A1">
      <w:pPr>
        <w:spacing w:line="360" w:lineRule="auto"/>
        <w:rPr>
          <w:rFonts w:ascii="Arial" w:hAnsi="Arial"/>
          <w:sz w:val="24"/>
          <w:rtl/>
        </w:rPr>
      </w:pPr>
      <w:r w:rsidRPr="00C80128">
        <w:rPr>
          <w:rFonts w:ascii="Arial" w:hAnsi="Arial"/>
          <w:sz w:val="24"/>
          <w:rtl/>
        </w:rPr>
        <w:t>תפקיד בעבודה __________________________</w:t>
      </w:r>
    </w:p>
    <w:p w:rsidR="00D401A1" w:rsidRPr="00C80128" w:rsidRDefault="00D401A1" w:rsidP="00D401A1">
      <w:pPr>
        <w:spacing w:line="360" w:lineRule="auto"/>
        <w:rPr>
          <w:rFonts w:ascii="Arial" w:hAnsi="Arial"/>
          <w:sz w:val="24"/>
          <w:rtl/>
        </w:rPr>
      </w:pPr>
    </w:p>
    <w:p w:rsidR="00D401A1" w:rsidRPr="00C80128" w:rsidRDefault="00D401A1" w:rsidP="00D401A1">
      <w:pPr>
        <w:spacing w:line="360" w:lineRule="auto"/>
        <w:rPr>
          <w:rFonts w:ascii="Arial" w:hAnsi="Arial"/>
          <w:b/>
          <w:bCs/>
          <w:sz w:val="24"/>
          <w:rtl/>
        </w:rPr>
      </w:pPr>
      <w:r w:rsidRPr="00C80128">
        <w:rPr>
          <w:rFonts w:ascii="Arial" w:hAnsi="Arial"/>
          <w:b/>
          <w:bCs/>
          <w:sz w:val="24"/>
          <w:u w:val="single"/>
          <w:rtl/>
        </w:rPr>
        <w:t>תנאי סף</w:t>
      </w:r>
      <w:r w:rsidRPr="00C80128">
        <w:rPr>
          <w:rFonts w:ascii="Arial" w:hAnsi="Arial"/>
          <w:b/>
          <w:bCs/>
          <w:sz w:val="24"/>
          <w:rtl/>
        </w:rPr>
        <w:t xml:space="preserve"> </w:t>
      </w:r>
    </w:p>
    <w:p w:rsidR="00D401A1" w:rsidRPr="00C80128" w:rsidRDefault="00D401A1" w:rsidP="00D401A1">
      <w:pPr>
        <w:spacing w:line="360" w:lineRule="auto"/>
        <w:rPr>
          <w:rFonts w:ascii="Arial" w:hAnsi="Arial"/>
          <w:b/>
          <w:bCs/>
          <w:sz w:val="24"/>
          <w:rtl/>
        </w:rPr>
      </w:pPr>
    </w:p>
    <w:p w:rsidR="00D401A1" w:rsidRPr="00C80128" w:rsidRDefault="00D401A1" w:rsidP="00D401A1">
      <w:pPr>
        <w:numPr>
          <w:ilvl w:val="1"/>
          <w:numId w:val="34"/>
        </w:numPr>
        <w:spacing w:line="360" w:lineRule="auto"/>
        <w:rPr>
          <w:rFonts w:ascii="Arial" w:hAnsi="Arial"/>
          <w:sz w:val="24"/>
          <w:rtl/>
        </w:rPr>
      </w:pPr>
      <w:r w:rsidRPr="00C80128">
        <w:rPr>
          <w:rFonts w:ascii="Arial" w:hAnsi="Arial"/>
          <w:sz w:val="24"/>
          <w:rtl/>
        </w:rPr>
        <w:t>האם הינך אזרח ישראל?    כן / לא</w:t>
      </w:r>
    </w:p>
    <w:p w:rsidR="00D401A1" w:rsidRPr="00C80128" w:rsidRDefault="00D401A1" w:rsidP="00D401A1">
      <w:pPr>
        <w:spacing w:line="360" w:lineRule="auto"/>
        <w:ind w:left="72" w:firstLine="720"/>
        <w:rPr>
          <w:rFonts w:ascii="Arial" w:hAnsi="Arial"/>
          <w:b/>
          <w:bCs/>
          <w:sz w:val="24"/>
          <w:rtl/>
        </w:rPr>
      </w:pPr>
      <w:r w:rsidRPr="00C80128">
        <w:rPr>
          <w:rFonts w:ascii="Arial" w:hAnsi="Arial"/>
          <w:b/>
          <w:bCs/>
          <w:sz w:val="24"/>
          <w:rtl/>
        </w:rPr>
        <w:t>נא לצרף צילום תעודת זהות וספח תעודת זהות</w:t>
      </w:r>
    </w:p>
    <w:p w:rsidR="00D401A1" w:rsidRPr="00C80128" w:rsidRDefault="00D401A1" w:rsidP="00D401A1">
      <w:pPr>
        <w:spacing w:line="360" w:lineRule="auto"/>
        <w:rPr>
          <w:rFonts w:ascii="Arial" w:hAnsi="Arial"/>
          <w:sz w:val="24"/>
          <w:rtl/>
        </w:rPr>
      </w:pPr>
    </w:p>
    <w:p w:rsidR="00D401A1" w:rsidRPr="00C80128" w:rsidRDefault="00D401A1" w:rsidP="00D401A1">
      <w:pPr>
        <w:numPr>
          <w:ilvl w:val="0"/>
          <w:numId w:val="35"/>
        </w:numPr>
        <w:spacing w:line="360" w:lineRule="auto"/>
        <w:rPr>
          <w:rFonts w:ascii="Arial" w:hAnsi="Arial"/>
          <w:b/>
          <w:bCs/>
          <w:sz w:val="24"/>
        </w:rPr>
      </w:pPr>
      <w:r w:rsidRPr="00C80128">
        <w:rPr>
          <w:rFonts w:ascii="Arial" w:hAnsi="Arial"/>
          <w:b/>
          <w:bCs/>
          <w:sz w:val="24"/>
          <w:u w:val="single"/>
          <w:rtl/>
        </w:rPr>
        <w:t>השכלה</w:t>
      </w:r>
      <w:r w:rsidRPr="00C80128">
        <w:rPr>
          <w:rFonts w:ascii="Arial" w:hAnsi="Arial"/>
          <w:b/>
          <w:bCs/>
          <w:sz w:val="24"/>
          <w:rtl/>
        </w:rPr>
        <w:t xml:space="preserve"> </w:t>
      </w:r>
    </w:p>
    <w:p w:rsidR="00D401A1" w:rsidRPr="00C80128" w:rsidRDefault="00D401A1" w:rsidP="00D401A1">
      <w:pPr>
        <w:rPr>
          <w:rFonts w:ascii="Arial" w:hAnsi="Arial"/>
          <w:sz w:val="24"/>
        </w:rPr>
      </w:pPr>
      <w:r w:rsidRPr="00C80128">
        <w:rPr>
          <w:rFonts w:ascii="David" w:hAnsi="David" w:hint="cs"/>
          <w:sz w:val="24"/>
          <w:rtl/>
        </w:rPr>
        <w:t xml:space="preserve">על </w:t>
      </w:r>
      <w:r w:rsidRPr="00C80128">
        <w:rPr>
          <w:rFonts w:ascii="Arial" w:hAnsi="Arial" w:hint="cs"/>
          <w:sz w:val="24"/>
          <w:rtl/>
        </w:rPr>
        <w:t>המועמד לעמוד באחד לפחות משני הסעיפים הבאים:</w:t>
      </w:r>
    </w:p>
    <w:p w:rsidR="00D401A1" w:rsidRPr="00C80128" w:rsidRDefault="00D401A1" w:rsidP="00D401A1">
      <w:pPr>
        <w:pStyle w:val="ListParagraph"/>
        <w:numPr>
          <w:ilvl w:val="1"/>
          <w:numId w:val="31"/>
        </w:numPr>
        <w:rPr>
          <w:rFonts w:ascii="Arial" w:hAnsi="Arial"/>
          <w:sz w:val="24"/>
        </w:rPr>
      </w:pPr>
      <w:r w:rsidRPr="00C80128">
        <w:rPr>
          <w:rFonts w:ascii="Arial" w:hAnsi="Arial" w:hint="cs"/>
          <w:sz w:val="24"/>
          <w:rtl/>
        </w:rPr>
        <w:t xml:space="preserve">בעל תואר אקדמאי מוכר על ידי המועצה להשכלה גבוהה באחד מן התחומים הבאים: כלכלה, מנהל עסקים, משפטים, ראיית חשבון, מינהל ציבורי והנדסה. </w:t>
      </w:r>
    </w:p>
    <w:p w:rsidR="00D401A1" w:rsidRPr="00C80128" w:rsidRDefault="00D401A1" w:rsidP="00D401A1">
      <w:pPr>
        <w:pStyle w:val="ListParagraph"/>
        <w:numPr>
          <w:ilvl w:val="1"/>
          <w:numId w:val="31"/>
        </w:numPr>
        <w:rPr>
          <w:rFonts w:ascii="Arial" w:hAnsi="Arial"/>
          <w:sz w:val="24"/>
        </w:rPr>
      </w:pPr>
      <w:r w:rsidRPr="00C80128">
        <w:rPr>
          <w:rFonts w:ascii="Arial" w:hAnsi="Arial" w:hint="cs"/>
          <w:sz w:val="24"/>
          <w:rtl/>
        </w:rPr>
        <w:t xml:space="preserve">מי שהוא בעל תואר אקדמי, ממוסד מוכר במועצה להשכלה גבוהה שלא נמנה בסעיף 2.1, ובלבד שהוא/היא בעל/ת ניסיון ניהולי מצטבר של 12 שנים לפחות ב-15 השנים האחרונות, מתוכן 8 שנים לפחות בגופים בעלי היקף פעילות של מעל 100 מלש"ח והמעסיקים 20 עובדים לפחות. </w:t>
      </w:r>
    </w:p>
    <w:p w:rsidR="00D401A1" w:rsidRPr="00C80128" w:rsidRDefault="00D401A1" w:rsidP="00D401A1">
      <w:pPr>
        <w:spacing w:line="360" w:lineRule="auto"/>
        <w:ind w:left="894"/>
        <w:rPr>
          <w:rFonts w:ascii="Arial" w:hAnsi="Arial"/>
          <w:sz w:val="24"/>
        </w:rPr>
      </w:pPr>
    </w:p>
    <w:p w:rsidR="00D401A1" w:rsidRPr="00C80128" w:rsidRDefault="00D401A1" w:rsidP="00D401A1">
      <w:pPr>
        <w:spacing w:line="360" w:lineRule="auto"/>
        <w:rPr>
          <w:rFonts w:ascii="Arial" w:hAnsi="Arial"/>
          <w:sz w:val="24"/>
          <w:rtl/>
        </w:rPr>
      </w:pPr>
    </w:p>
    <w:p w:rsidR="00D401A1" w:rsidRPr="00C80128" w:rsidRDefault="00D401A1" w:rsidP="00D401A1">
      <w:pPr>
        <w:spacing w:line="360" w:lineRule="auto"/>
        <w:ind w:left="894"/>
        <w:rPr>
          <w:rFonts w:ascii="Arial" w:hAnsi="Arial"/>
          <w:sz w:val="24"/>
          <w:rtl/>
        </w:rPr>
      </w:pPr>
      <w:r w:rsidRPr="00C80128">
        <w:rPr>
          <w:rFonts w:ascii="Arial" w:hAnsi="Arial"/>
          <w:sz w:val="24"/>
          <w:rtl/>
        </w:rPr>
        <w:t xml:space="preserve">נא להשלים את כל המידע הנדרש ולצרף תעודות המעידות על ההשכלה המפורטת. </w:t>
      </w:r>
    </w:p>
    <w:p w:rsidR="00D401A1" w:rsidRPr="00C80128" w:rsidRDefault="00D401A1" w:rsidP="00D401A1">
      <w:pPr>
        <w:spacing w:line="360" w:lineRule="auto"/>
        <w:ind w:left="894"/>
        <w:rPr>
          <w:rFonts w:ascii="Arial" w:hAnsi="Arial"/>
          <w:sz w:val="24"/>
        </w:rPr>
      </w:pPr>
      <w:r w:rsidRPr="00C80128">
        <w:rPr>
          <w:rFonts w:ascii="Arial" w:hAnsi="Arial"/>
          <w:sz w:val="24"/>
          <w:rtl/>
        </w:rPr>
        <w:t xml:space="preserve">במקרה של תואר אקדמי או תעודות מחו"ל/ שלוחות בארץ של מוסדות להשכלה גבוהה מחו"ל-יש לצרף אישור שקילות מהאגף להערכת תארים של משרד החינוך על היות התואר מוכר ממוסד מוכר על ידי המועצה להשכלה גבוהה בתחום הרלוונטי כשקול לתואר ישראלי. </w:t>
      </w:r>
    </w:p>
    <w:p w:rsidR="00D401A1" w:rsidRPr="00C80128" w:rsidRDefault="00D401A1" w:rsidP="00D401A1">
      <w:pPr>
        <w:spacing w:line="360" w:lineRule="auto"/>
        <w:ind w:left="894"/>
        <w:rPr>
          <w:rFonts w:ascii="Arial" w:hAnsi="Arial"/>
          <w:sz w:val="24"/>
        </w:rPr>
      </w:pPr>
      <w:r w:rsidRPr="00C80128">
        <w:rPr>
          <w:rFonts w:ascii="Arial" w:hAnsi="Arial"/>
          <w:sz w:val="24"/>
          <w:rtl/>
        </w:rPr>
        <w:t xml:space="preserve">במידה והתעודות בשפה לועזית, יש לצרף תרגום ואישור נוטריון לאמיתות התרגום. </w:t>
      </w:r>
    </w:p>
    <w:tbl>
      <w:tblPr>
        <w:tblpPr w:leftFromText="180" w:rightFromText="180" w:vertAnchor="text" w:horzAnchor="margin" w:tblpXSpec="center" w:tblpY="262"/>
        <w:bidiVisual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697"/>
        <w:gridCol w:w="1843"/>
        <w:gridCol w:w="1842"/>
        <w:gridCol w:w="1276"/>
        <w:gridCol w:w="1844"/>
      </w:tblGrid>
      <w:tr w:rsidR="00D401A1" w:rsidRPr="00C80128" w:rsidTr="00B03999">
        <w:trPr>
          <w:trHeight w:val="211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401A1" w:rsidRPr="00C80128" w:rsidRDefault="00D401A1" w:rsidP="00B03999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 w:rsidRPr="00C80128">
              <w:rPr>
                <w:rFonts w:ascii="Arial" w:hAnsi="Arial"/>
                <w:b/>
                <w:bCs/>
                <w:sz w:val="24"/>
                <w:rtl/>
              </w:rPr>
              <w:lastRenderedPageBreak/>
              <w:t>סוג ההשכלה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401A1" w:rsidRPr="00C80128" w:rsidRDefault="00D401A1" w:rsidP="00B03999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 w:rsidRPr="00C80128">
              <w:rPr>
                <w:rFonts w:ascii="Arial" w:hAnsi="Arial"/>
                <w:b/>
                <w:bCs/>
                <w:sz w:val="24"/>
                <w:rtl/>
              </w:rPr>
              <w:t>שם המוסד ומקומו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401A1" w:rsidRPr="00C80128" w:rsidRDefault="00D401A1" w:rsidP="00B03999">
            <w:pPr>
              <w:widowControl w:val="0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80128">
              <w:rPr>
                <w:rFonts w:ascii="Arial" w:hAnsi="Arial"/>
                <w:b/>
                <w:bCs/>
                <w:sz w:val="24"/>
                <w:rtl/>
              </w:rPr>
              <w:t>חוג התואר/המקצוע/ ההתמחות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401A1" w:rsidRPr="00C80128" w:rsidRDefault="00D401A1" w:rsidP="00B03999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 w:rsidRPr="00C80128">
              <w:rPr>
                <w:rFonts w:ascii="Arial" w:hAnsi="Arial"/>
                <w:b/>
                <w:bCs/>
                <w:sz w:val="24"/>
                <w:rtl/>
              </w:rPr>
              <w:t>סוג התואר/התעודה</w:t>
            </w:r>
          </w:p>
          <w:p w:rsidR="00D401A1" w:rsidRPr="00C80128" w:rsidRDefault="00D401A1" w:rsidP="00B03999">
            <w:pPr>
              <w:widowControl w:val="0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80128">
              <w:rPr>
                <w:rFonts w:ascii="Arial" w:hAnsi="Arial"/>
                <w:sz w:val="24"/>
                <w:rtl/>
              </w:rPr>
              <w:t>(אם לא קיבלת-נא ציין במפורש ללא תואר/תעודה)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401A1" w:rsidRPr="00C80128" w:rsidRDefault="00D401A1" w:rsidP="00B03999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 w:rsidRPr="00C80128">
              <w:rPr>
                <w:rFonts w:ascii="Arial" w:hAnsi="Arial"/>
                <w:b/>
                <w:bCs/>
                <w:sz w:val="24"/>
                <w:rtl/>
              </w:rPr>
              <w:t>מס' שנות לימוד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401A1" w:rsidRPr="00C80128" w:rsidRDefault="00D401A1" w:rsidP="00B03999">
            <w:pPr>
              <w:jc w:val="center"/>
              <w:rPr>
                <w:rFonts w:ascii="Arial" w:hAnsi="Arial"/>
                <w:b/>
                <w:bCs/>
                <w:sz w:val="24"/>
                <w:rtl/>
              </w:rPr>
            </w:pPr>
            <w:r w:rsidRPr="00C80128">
              <w:rPr>
                <w:rFonts w:ascii="Arial" w:hAnsi="Arial"/>
                <w:b/>
                <w:bCs/>
                <w:sz w:val="24"/>
                <w:rtl/>
              </w:rPr>
              <w:t>שנת סיום הלימודים</w:t>
            </w:r>
          </w:p>
        </w:tc>
      </w:tr>
      <w:tr w:rsidR="00D401A1" w:rsidRPr="00C80128" w:rsidTr="00B03999">
        <w:trPr>
          <w:trHeight w:val="808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1A1" w:rsidRPr="00C80128" w:rsidRDefault="00D401A1" w:rsidP="00B0399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1A1" w:rsidRPr="00C80128" w:rsidRDefault="00D401A1" w:rsidP="00B0399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1A1" w:rsidRPr="00C80128" w:rsidRDefault="00D401A1" w:rsidP="00B0399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1A1" w:rsidRPr="00C80128" w:rsidRDefault="00D401A1" w:rsidP="00B0399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1A1" w:rsidRPr="00C80128" w:rsidRDefault="00D401A1" w:rsidP="00B0399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1A1" w:rsidRPr="00C80128" w:rsidRDefault="00D401A1" w:rsidP="00B03999">
            <w:pPr>
              <w:keepNext/>
              <w:jc w:val="center"/>
              <w:outlineLvl w:val="5"/>
              <w:rPr>
                <w:rFonts w:ascii="Arial" w:hAnsi="Arial"/>
                <w:b/>
                <w:bCs/>
                <w:sz w:val="24"/>
              </w:rPr>
            </w:pPr>
          </w:p>
          <w:p w:rsidR="00D401A1" w:rsidRPr="00C80128" w:rsidRDefault="00D401A1" w:rsidP="00B03999">
            <w:pPr>
              <w:keepNext/>
              <w:jc w:val="center"/>
              <w:outlineLvl w:val="5"/>
              <w:rPr>
                <w:rFonts w:ascii="Arial" w:hAnsi="Arial"/>
                <w:b/>
                <w:bCs/>
                <w:noProof/>
                <w:sz w:val="24"/>
              </w:rPr>
            </w:pPr>
          </w:p>
        </w:tc>
      </w:tr>
      <w:tr w:rsidR="00D401A1" w:rsidRPr="00C80128" w:rsidTr="00B03999">
        <w:trPr>
          <w:trHeight w:val="793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1A1" w:rsidRPr="00C80128" w:rsidRDefault="00D401A1" w:rsidP="00B0399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1A1" w:rsidRPr="00C80128" w:rsidRDefault="00D401A1" w:rsidP="00B0399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1A1" w:rsidRPr="00C80128" w:rsidRDefault="00D401A1" w:rsidP="00B0399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1A1" w:rsidRPr="00C80128" w:rsidRDefault="00D401A1" w:rsidP="00B0399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1A1" w:rsidRPr="00C80128" w:rsidRDefault="00D401A1" w:rsidP="00B0399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1A1" w:rsidRPr="00C80128" w:rsidRDefault="00D401A1" w:rsidP="00B03999">
            <w:pPr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D401A1" w:rsidRPr="00C80128" w:rsidTr="00B03999">
        <w:trPr>
          <w:trHeight w:val="1121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1A1" w:rsidRPr="00C80128" w:rsidRDefault="00D401A1" w:rsidP="00B0399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1A1" w:rsidRPr="00C80128" w:rsidRDefault="00D401A1" w:rsidP="00B0399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1A1" w:rsidRPr="00C80128" w:rsidRDefault="00D401A1" w:rsidP="00B0399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1A1" w:rsidRPr="00C80128" w:rsidRDefault="00D401A1" w:rsidP="00B0399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1A1" w:rsidRPr="00C80128" w:rsidRDefault="00D401A1" w:rsidP="00B0399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1A1" w:rsidRPr="00C80128" w:rsidRDefault="00D401A1" w:rsidP="00B03999">
            <w:pPr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D401A1" w:rsidRPr="00C80128" w:rsidTr="00B03999">
        <w:trPr>
          <w:trHeight w:val="958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1A1" w:rsidRPr="00C80128" w:rsidRDefault="00D401A1" w:rsidP="00B0399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1A1" w:rsidRPr="00C80128" w:rsidRDefault="00D401A1" w:rsidP="00B0399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1A1" w:rsidRPr="00C80128" w:rsidRDefault="00D401A1" w:rsidP="00B0399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1A1" w:rsidRPr="00C80128" w:rsidRDefault="00D401A1" w:rsidP="00B0399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1A1" w:rsidRPr="00C80128" w:rsidRDefault="00D401A1" w:rsidP="00B0399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1A1" w:rsidRPr="00C80128" w:rsidRDefault="00D401A1" w:rsidP="00B03999">
            <w:pPr>
              <w:keepNext/>
              <w:widowControl w:val="0"/>
              <w:jc w:val="center"/>
              <w:outlineLvl w:val="8"/>
              <w:rPr>
                <w:rFonts w:ascii="Arial" w:hAnsi="Arial"/>
                <w:b/>
                <w:bCs/>
                <w:sz w:val="24"/>
              </w:rPr>
            </w:pPr>
          </w:p>
          <w:p w:rsidR="00D401A1" w:rsidRPr="00C80128" w:rsidRDefault="00D401A1" w:rsidP="00B03999">
            <w:pPr>
              <w:keepNext/>
              <w:widowControl w:val="0"/>
              <w:jc w:val="center"/>
              <w:outlineLvl w:val="8"/>
              <w:rPr>
                <w:rFonts w:ascii="Arial" w:hAnsi="Arial"/>
                <w:b/>
                <w:bCs/>
                <w:sz w:val="24"/>
                <w:rtl/>
              </w:rPr>
            </w:pPr>
          </w:p>
          <w:p w:rsidR="00D401A1" w:rsidRPr="00C80128" w:rsidRDefault="00D401A1" w:rsidP="00B03999">
            <w:pPr>
              <w:keepNext/>
              <w:widowControl w:val="0"/>
              <w:jc w:val="center"/>
              <w:outlineLvl w:val="8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D401A1" w:rsidRPr="00C80128" w:rsidTr="00B03999">
        <w:trPr>
          <w:trHeight w:val="793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1A1" w:rsidRPr="00C80128" w:rsidRDefault="00D401A1" w:rsidP="00B0399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1A1" w:rsidRPr="00C80128" w:rsidRDefault="00D401A1" w:rsidP="00B0399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1A1" w:rsidRPr="00C80128" w:rsidRDefault="00D401A1" w:rsidP="00B0399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1A1" w:rsidRPr="00C80128" w:rsidRDefault="00D401A1" w:rsidP="00B0399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1A1" w:rsidRPr="00C80128" w:rsidRDefault="00D401A1" w:rsidP="00B0399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1A1" w:rsidRPr="00C80128" w:rsidRDefault="00D401A1" w:rsidP="00B03999">
            <w:pPr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</w:tr>
    </w:tbl>
    <w:p w:rsidR="00D401A1" w:rsidRDefault="00D401A1" w:rsidP="00D401A1">
      <w:pPr>
        <w:spacing w:line="360" w:lineRule="auto"/>
        <w:rPr>
          <w:rFonts w:ascii="Arial" w:hAnsi="Arial"/>
          <w:b/>
          <w:bCs/>
          <w:sz w:val="24"/>
          <w:u w:val="single"/>
          <w:rtl/>
        </w:rPr>
      </w:pPr>
    </w:p>
    <w:p w:rsidR="0078091E" w:rsidRPr="00C80128" w:rsidRDefault="0078091E" w:rsidP="00D401A1">
      <w:pPr>
        <w:spacing w:line="360" w:lineRule="auto"/>
        <w:rPr>
          <w:rFonts w:ascii="Arial" w:hAnsi="Arial"/>
          <w:b/>
          <w:bCs/>
          <w:sz w:val="24"/>
          <w:u w:val="single"/>
          <w:rtl/>
        </w:rPr>
      </w:pPr>
    </w:p>
    <w:p w:rsidR="00D401A1" w:rsidRPr="00C80128" w:rsidRDefault="00D401A1" w:rsidP="00D401A1">
      <w:pPr>
        <w:numPr>
          <w:ilvl w:val="0"/>
          <w:numId w:val="35"/>
        </w:numPr>
        <w:spacing w:line="360" w:lineRule="auto"/>
        <w:rPr>
          <w:rFonts w:ascii="Arial" w:hAnsi="Arial"/>
          <w:b/>
          <w:bCs/>
          <w:sz w:val="24"/>
        </w:rPr>
      </w:pPr>
      <w:r w:rsidRPr="00C80128">
        <w:rPr>
          <w:rFonts w:ascii="Arial" w:hAnsi="Arial"/>
          <w:b/>
          <w:bCs/>
          <w:sz w:val="24"/>
          <w:u w:val="single"/>
          <w:rtl/>
        </w:rPr>
        <w:lastRenderedPageBreak/>
        <w:t>ניסיון ניהולי</w:t>
      </w:r>
    </w:p>
    <w:p w:rsidR="00D401A1" w:rsidRPr="00C80128" w:rsidRDefault="00D401A1" w:rsidP="00D401A1">
      <w:pPr>
        <w:rPr>
          <w:rFonts w:ascii="David" w:hAnsi="David"/>
          <w:sz w:val="24"/>
          <w:rtl/>
        </w:rPr>
      </w:pPr>
      <w:r w:rsidRPr="00C80128">
        <w:rPr>
          <w:rFonts w:ascii="David" w:hAnsi="David" w:hint="cs"/>
          <w:sz w:val="24"/>
          <w:rtl/>
        </w:rPr>
        <w:t>בעל ניסיון של 5 שנים לפחות ב-10 השנים האחרונות ובלבד שכיהן באחד התפקידים הבאים, לפחות 3 שנים ברציפות:</w:t>
      </w:r>
    </w:p>
    <w:p w:rsidR="00D401A1" w:rsidRPr="00C80128" w:rsidRDefault="00D401A1" w:rsidP="00D401A1">
      <w:pPr>
        <w:pStyle w:val="ListParagraph"/>
        <w:numPr>
          <w:ilvl w:val="1"/>
          <w:numId w:val="32"/>
        </w:numPr>
        <w:rPr>
          <w:rFonts w:ascii="David" w:hAnsi="David"/>
          <w:b/>
          <w:bCs/>
          <w:color w:val="FF0000"/>
          <w:sz w:val="24"/>
        </w:rPr>
      </w:pPr>
      <w:r w:rsidRPr="00C80128">
        <w:rPr>
          <w:rFonts w:ascii="David" w:hAnsi="David" w:hint="cs"/>
          <w:sz w:val="24"/>
          <w:rtl/>
        </w:rPr>
        <w:t xml:space="preserve"> בתפקיד מנכ"ל, סמנכ"ל או כפוף ישירות למנכ"ל בתחום הניהול העסקי של תאגיד או גוף בעל היקף עסקים משמעותי של לפחות 50 מיליון ₪ מחזור ממוצע שנתי והמנהל לפחות 12 עובדים.</w:t>
      </w:r>
    </w:p>
    <w:p w:rsidR="00D401A1" w:rsidRPr="00C80128" w:rsidRDefault="00D401A1" w:rsidP="00D401A1">
      <w:pPr>
        <w:pStyle w:val="ListParagraph"/>
        <w:numPr>
          <w:ilvl w:val="1"/>
          <w:numId w:val="32"/>
        </w:numPr>
        <w:rPr>
          <w:rFonts w:ascii="David" w:hAnsi="David"/>
          <w:b/>
          <w:bCs/>
          <w:color w:val="FF0000"/>
          <w:sz w:val="24"/>
        </w:rPr>
      </w:pPr>
      <w:r w:rsidRPr="00C80128">
        <w:rPr>
          <w:rFonts w:ascii="David" w:hAnsi="David" w:hint="cs"/>
          <w:sz w:val="24"/>
          <w:rtl/>
        </w:rPr>
        <w:t xml:space="preserve">בתפקיד </w:t>
      </w:r>
      <w:r w:rsidRPr="00C80128">
        <w:rPr>
          <w:rFonts w:hint="cs"/>
          <w:sz w:val="24"/>
          <w:rtl/>
        </w:rPr>
        <w:t>פחות בכיר מסמנכ"ל ובלבד שהמועמד ניהל באופן ישיר במסגרת תפקידו בתאגיד האמור 20 עובדים לפחות ומחזור כספי של לפחות 70 מלש"ח.</w:t>
      </w:r>
    </w:p>
    <w:p w:rsidR="00D401A1" w:rsidRPr="00C80128" w:rsidRDefault="00D401A1" w:rsidP="00D401A1">
      <w:pPr>
        <w:pStyle w:val="ListParagraph"/>
        <w:numPr>
          <w:ilvl w:val="1"/>
          <w:numId w:val="32"/>
        </w:numPr>
        <w:rPr>
          <w:rFonts w:ascii="David" w:hAnsi="David"/>
          <w:sz w:val="24"/>
        </w:rPr>
      </w:pPr>
      <w:r w:rsidRPr="00C80128">
        <w:rPr>
          <w:rFonts w:ascii="David" w:hAnsi="David" w:hint="cs"/>
          <w:sz w:val="24"/>
          <w:rtl/>
        </w:rPr>
        <w:t>בכהונה ציבורית בכירה או בתפקיד בכיר בשירות הציבורי(*) בנושאים כלכליים, מסחריים, ניהוליים או משפטיים.</w:t>
      </w:r>
    </w:p>
    <w:p w:rsidR="00D401A1" w:rsidRPr="00C80128" w:rsidRDefault="00D401A1" w:rsidP="00D401A1">
      <w:pPr>
        <w:pStyle w:val="ListParagraph"/>
        <w:numPr>
          <w:ilvl w:val="1"/>
          <w:numId w:val="32"/>
        </w:numPr>
        <w:rPr>
          <w:rFonts w:ascii="David" w:hAnsi="David"/>
          <w:sz w:val="24"/>
        </w:rPr>
      </w:pPr>
      <w:r w:rsidRPr="00C80128">
        <w:rPr>
          <w:rFonts w:ascii="David" w:hAnsi="David" w:hint="cs"/>
          <w:sz w:val="24"/>
          <w:rtl/>
        </w:rPr>
        <w:t>בתפקיד מנכ"ל, סמנכ"ל או כפוף ישירות למנכ"ל  בתחום עיסוקיה העיקריים של החברה- פיתוח ו/או הקמה ו/או ניהול בתחום התשתיות ו/או תשתיות תיירות.</w:t>
      </w:r>
    </w:p>
    <w:p w:rsidR="00D401A1" w:rsidRPr="00C80128" w:rsidRDefault="00D401A1" w:rsidP="00D401A1">
      <w:pPr>
        <w:spacing w:line="360" w:lineRule="auto"/>
        <w:rPr>
          <w:rFonts w:ascii="Arial" w:hAnsi="Arial"/>
          <w:b/>
          <w:bCs/>
          <w:sz w:val="24"/>
          <w:rtl/>
        </w:rPr>
      </w:pPr>
    </w:p>
    <w:p w:rsidR="00D401A1" w:rsidRPr="00C80128" w:rsidRDefault="00D401A1" w:rsidP="00D401A1">
      <w:pPr>
        <w:spacing w:line="360" w:lineRule="auto"/>
        <w:rPr>
          <w:rFonts w:ascii="Arial" w:hAnsi="Arial"/>
          <w:b/>
          <w:bCs/>
          <w:sz w:val="24"/>
          <w:rtl/>
        </w:rPr>
      </w:pPr>
      <w:r w:rsidRPr="00C80128">
        <w:rPr>
          <w:rFonts w:ascii="Arial" w:hAnsi="Arial"/>
          <w:sz w:val="24"/>
          <w:rtl/>
        </w:rPr>
        <w:t xml:space="preserve">נבקשך לפרט את ניסיונך </w:t>
      </w:r>
      <w:r w:rsidRPr="00C80128">
        <w:rPr>
          <w:rFonts w:ascii="Arial" w:hAnsi="Arial" w:hint="cs"/>
          <w:sz w:val="24"/>
          <w:rtl/>
        </w:rPr>
        <w:t>הניהולי</w:t>
      </w:r>
      <w:r w:rsidRPr="00C80128">
        <w:rPr>
          <w:rFonts w:ascii="Arial" w:hAnsi="Arial"/>
          <w:sz w:val="24"/>
          <w:rtl/>
        </w:rPr>
        <w:t xml:space="preserve"> בהתאם לדרישות המפורטות בהמשך. </w:t>
      </w:r>
    </w:p>
    <w:p w:rsidR="00D401A1" w:rsidRPr="00C80128" w:rsidRDefault="00D401A1" w:rsidP="00D401A1">
      <w:pPr>
        <w:tabs>
          <w:tab w:val="left" w:pos="7597"/>
        </w:tabs>
        <w:spacing w:before="120" w:after="120" w:line="360" w:lineRule="auto"/>
        <w:rPr>
          <w:rFonts w:ascii="Arial" w:hAnsi="Arial"/>
          <w:sz w:val="24"/>
          <w:rtl/>
        </w:rPr>
      </w:pPr>
      <w:r w:rsidRPr="00C80128">
        <w:rPr>
          <w:rFonts w:ascii="Arial" w:hAnsi="Arial"/>
          <w:sz w:val="24"/>
          <w:rtl/>
        </w:rPr>
        <w:t xml:space="preserve">יש לצרף אישורים לגבי הניסיון הנדרש בסעיף זה, ככל הניתן. מקום בו לא ניתן להמציא אישור, יש לצרף שם ודרך להתקשרות עם גורם שיש בידו למסור פרטים מהימנים על הניסיון המפורט. </w:t>
      </w:r>
    </w:p>
    <w:p w:rsidR="00D401A1" w:rsidRPr="00C80128" w:rsidRDefault="00D401A1" w:rsidP="00D401A1">
      <w:pPr>
        <w:spacing w:before="120" w:after="120" w:line="360" w:lineRule="auto"/>
        <w:rPr>
          <w:rFonts w:ascii="Arial" w:hAnsi="Arial"/>
          <w:b/>
          <w:bCs/>
          <w:sz w:val="24"/>
          <w:u w:val="single"/>
          <w:rtl/>
        </w:rPr>
      </w:pPr>
      <w:r w:rsidRPr="00C80128">
        <w:rPr>
          <w:rFonts w:ascii="Arial" w:hAnsi="Arial"/>
          <w:sz w:val="24"/>
          <w:rtl/>
        </w:rPr>
        <w:t>בנוסף, יש לצרף כבר בשלב זה, ביחס לתפקידים אותם מילאת, תיעוד למידע כדלקמן: היקף מחזור הפעילות השנתית על פי הדוחות הכספיים האחרונים הרלוונטיים של הגוף / התאגיד, מספר העובדים לתום השנה הקלנדארית האחרונה וכל תיעוד למידע נוסף המתבקש כלהלן. בכל מקום בו מופיעה טבלה הנך רשאי להוסיף מתחתיה הערות</w:t>
      </w:r>
      <w:r w:rsidRPr="00C80128">
        <w:rPr>
          <w:rFonts w:ascii="Arial" w:hAnsi="Arial" w:hint="cs"/>
          <w:sz w:val="24"/>
          <w:rtl/>
        </w:rPr>
        <w:t>.</w:t>
      </w:r>
    </w:p>
    <w:p w:rsidR="00D401A1" w:rsidRDefault="00D401A1" w:rsidP="00D401A1">
      <w:pPr>
        <w:bidi w:val="0"/>
        <w:jc w:val="left"/>
        <w:rPr>
          <w:rFonts w:ascii="David" w:hAnsi="David"/>
          <w:b/>
          <w:bCs/>
          <w:color w:val="FF0000"/>
          <w:sz w:val="28"/>
          <w:szCs w:val="28"/>
          <w:rtl/>
        </w:rPr>
      </w:pPr>
      <w:r>
        <w:rPr>
          <w:rFonts w:ascii="David" w:hAnsi="David"/>
          <w:b/>
          <w:bCs/>
          <w:color w:val="FF0000"/>
          <w:sz w:val="28"/>
          <w:szCs w:val="28"/>
          <w:rtl/>
        </w:rPr>
        <w:br w:type="page"/>
      </w:r>
    </w:p>
    <w:p w:rsidR="00D401A1" w:rsidRDefault="00D401A1" w:rsidP="00D401A1">
      <w:pPr>
        <w:spacing w:after="200" w:line="276" w:lineRule="auto"/>
        <w:ind w:left="720"/>
        <w:rPr>
          <w:rFonts w:ascii="David" w:hAnsi="David"/>
          <w:b/>
          <w:bCs/>
          <w:color w:val="FF0000"/>
          <w:sz w:val="28"/>
          <w:szCs w:val="28"/>
          <w:rtl/>
        </w:rPr>
        <w:sectPr w:rsidR="00D401A1" w:rsidSect="00071FDB">
          <w:headerReference w:type="default" r:id="rId9"/>
          <w:headerReference w:type="first" r:id="rId10"/>
          <w:pgSz w:w="11906" w:h="16838" w:code="9"/>
          <w:pgMar w:top="1418" w:right="1418" w:bottom="1418" w:left="1418" w:header="567" w:footer="567" w:gutter="0"/>
          <w:cols w:space="708"/>
          <w:titlePg/>
          <w:bidi/>
          <w:rtlGutter/>
          <w:docGrid w:linePitch="360"/>
        </w:sectPr>
      </w:pPr>
    </w:p>
    <w:p w:rsidR="00D401A1" w:rsidRPr="00C80128" w:rsidRDefault="00D401A1" w:rsidP="00D401A1">
      <w:pPr>
        <w:spacing w:before="120" w:after="120" w:line="360" w:lineRule="auto"/>
        <w:rPr>
          <w:rFonts w:ascii="Arial" w:hAnsi="Arial"/>
          <w:sz w:val="24"/>
          <w:rtl/>
        </w:rPr>
      </w:pPr>
      <w:r w:rsidRPr="00C80128">
        <w:rPr>
          <w:rFonts w:ascii="Arial" w:hAnsi="Arial" w:hint="cs"/>
          <w:b/>
          <w:bCs/>
          <w:sz w:val="24"/>
          <w:u w:val="single"/>
          <w:rtl/>
        </w:rPr>
        <w:lastRenderedPageBreak/>
        <w:t>ניסיון בתפקיד ניהולי בכיר</w:t>
      </w:r>
      <w:r w:rsidRPr="00C80128">
        <w:rPr>
          <w:rFonts w:ascii="Arial" w:hAnsi="Arial"/>
          <w:b/>
          <w:bCs/>
          <w:sz w:val="24"/>
          <w:u w:val="single"/>
          <w:rtl/>
        </w:rPr>
        <w:t>–</w:t>
      </w:r>
      <w:r w:rsidRPr="00C80128">
        <w:rPr>
          <w:rFonts w:ascii="Arial" w:hAnsi="Arial" w:hint="cs"/>
          <w:b/>
          <w:bCs/>
          <w:sz w:val="24"/>
          <w:u w:val="single"/>
          <w:rtl/>
        </w:rPr>
        <w:t xml:space="preserve"> </w:t>
      </w:r>
    </w:p>
    <w:p w:rsidR="00D401A1" w:rsidRPr="00C80128" w:rsidRDefault="00D401A1" w:rsidP="00D401A1">
      <w:pPr>
        <w:spacing w:before="120" w:after="120" w:line="360" w:lineRule="auto"/>
        <w:rPr>
          <w:rFonts w:ascii="Arial" w:hAnsi="Arial"/>
          <w:sz w:val="24"/>
          <w:rtl/>
        </w:rPr>
      </w:pPr>
    </w:p>
    <w:tbl>
      <w:tblPr>
        <w:tblW w:w="14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999"/>
        <w:gridCol w:w="1559"/>
        <w:gridCol w:w="1418"/>
        <w:gridCol w:w="992"/>
        <w:gridCol w:w="850"/>
        <w:gridCol w:w="993"/>
        <w:gridCol w:w="1183"/>
        <w:gridCol w:w="1296"/>
        <w:gridCol w:w="1064"/>
        <w:gridCol w:w="2006"/>
      </w:tblGrid>
      <w:tr w:rsidR="00D401A1" w:rsidRPr="00C80128" w:rsidTr="00B03999">
        <w:trPr>
          <w:trHeight w:val="2134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401A1" w:rsidRPr="00C80128" w:rsidRDefault="00D401A1" w:rsidP="00B03999">
            <w:pPr>
              <w:rPr>
                <w:b/>
                <w:bCs/>
                <w:sz w:val="24"/>
                <w:rtl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מספר העובדים אותם הנך מנהל/</w:t>
            </w:r>
          </w:p>
          <w:p w:rsidR="00D401A1" w:rsidRPr="00C80128" w:rsidRDefault="00D401A1" w:rsidP="00B03999">
            <w:pPr>
              <w:rPr>
                <w:b/>
                <w:bCs/>
                <w:sz w:val="24"/>
                <w:rtl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ניהלת</w:t>
            </w:r>
          </w:p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*אנא ציין בנפרד גם יועצים, קבלנים ומיקור חוץ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D401A1" w:rsidRPr="00C80128" w:rsidRDefault="00D401A1" w:rsidP="00B03999">
            <w:pPr>
              <w:rPr>
                <w:b/>
                <w:bCs/>
                <w:sz w:val="24"/>
                <w:rtl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מספר העובדים בגוף/ התאגיד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D401A1" w:rsidRPr="00C80128" w:rsidRDefault="00D401A1" w:rsidP="00B03999">
            <w:pPr>
              <w:rPr>
                <w:b/>
                <w:bCs/>
                <w:sz w:val="24"/>
                <w:rtl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 xml:space="preserve">היקפי פעילות  בחברה עסקית או בארגון </w:t>
            </w:r>
            <w:r w:rsidRPr="00C80128">
              <w:rPr>
                <w:rFonts w:hint="cs"/>
                <w:b/>
                <w:bCs/>
                <w:sz w:val="24"/>
                <w:u w:val="single"/>
                <w:rtl/>
              </w:rPr>
              <w:t>שאותו ניהלת באופן ישיר</w:t>
            </w:r>
            <w:r w:rsidRPr="00C80128">
              <w:rPr>
                <w:rFonts w:hint="cs"/>
                <w:b/>
                <w:bCs/>
                <w:sz w:val="24"/>
                <w:rtl/>
              </w:rPr>
              <w:t xml:space="preserve"> (היקפי פעילות: מחזור כספי/הכנסות /תקציב במיליוני ₪)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401A1" w:rsidRPr="00C80128" w:rsidRDefault="00D401A1" w:rsidP="00B03999">
            <w:pPr>
              <w:rPr>
                <w:b/>
                <w:bCs/>
                <w:sz w:val="24"/>
                <w:rtl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מחזור פעילות עיסקי שנתי של הגוף/היחידה</w:t>
            </w:r>
          </w:p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בתקופה הרלוונטית (במיליוני ₪)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תחום העיסוק של הגוף / התאגיד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תאריך סיום (חודש ושנה)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תאריך התחלה (חודש ושנה)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D401A1" w:rsidRPr="00C80128" w:rsidRDefault="00D401A1" w:rsidP="00B03999">
            <w:pPr>
              <w:rPr>
                <w:b/>
                <w:bCs/>
                <w:sz w:val="24"/>
                <w:rtl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מיקום בהיררכיה הארגונית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 xml:space="preserve">כפיפות- (אנא ציין מי הממונה הישיר שלך בתפקיד זה </w:t>
            </w:r>
            <w:r w:rsidRPr="00C80128">
              <w:rPr>
                <w:b/>
                <w:bCs/>
                <w:sz w:val="24"/>
                <w:rtl/>
              </w:rPr>
              <w:t>–</w:t>
            </w:r>
            <w:r w:rsidRPr="00C80128">
              <w:rPr>
                <w:rFonts w:hint="cs"/>
                <w:b/>
                <w:bCs/>
                <w:sz w:val="24"/>
                <w:rtl/>
              </w:rPr>
              <w:t xml:space="preserve"> דירקטוריון, מנכ"ל, סמנכ"ל וכו')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התפקיד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שם הגוף / התאגיד שבו אתה ממלא / מלאת תפקיד ניהולי עסקי</w:t>
            </w:r>
          </w:p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</w:p>
        </w:tc>
      </w:tr>
      <w:tr w:rsidR="00D401A1" w:rsidRPr="00C80128" w:rsidTr="00B03999">
        <w:trPr>
          <w:trHeight w:val="349"/>
          <w:jc w:val="center"/>
        </w:trPr>
        <w:tc>
          <w:tcPr>
            <w:tcW w:w="21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9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1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</w:tr>
      <w:tr w:rsidR="00D401A1" w:rsidRPr="00C80128" w:rsidTr="00B03999">
        <w:trPr>
          <w:trHeight w:val="361"/>
          <w:jc w:val="center"/>
        </w:trPr>
        <w:tc>
          <w:tcPr>
            <w:tcW w:w="21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9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</w:tr>
      <w:tr w:rsidR="00D401A1" w:rsidRPr="00C80128" w:rsidTr="00B03999">
        <w:trPr>
          <w:trHeight w:val="349"/>
          <w:jc w:val="center"/>
        </w:trPr>
        <w:tc>
          <w:tcPr>
            <w:tcW w:w="21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9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1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</w:tr>
      <w:tr w:rsidR="00D401A1" w:rsidRPr="00C80128" w:rsidTr="00B03999">
        <w:trPr>
          <w:trHeight w:val="554"/>
          <w:jc w:val="center"/>
        </w:trPr>
        <w:tc>
          <w:tcPr>
            <w:tcW w:w="21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9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1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480" w:lineRule="auto"/>
              <w:rPr>
                <w:sz w:val="24"/>
              </w:rPr>
            </w:pPr>
          </w:p>
        </w:tc>
      </w:tr>
      <w:tr w:rsidR="00D401A1" w:rsidRPr="00C80128" w:rsidTr="00B03999">
        <w:trPr>
          <w:trHeight w:val="542"/>
          <w:jc w:val="center"/>
        </w:trPr>
        <w:tc>
          <w:tcPr>
            <w:tcW w:w="21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9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1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480" w:lineRule="auto"/>
              <w:rPr>
                <w:sz w:val="24"/>
              </w:rPr>
            </w:pPr>
          </w:p>
        </w:tc>
      </w:tr>
      <w:tr w:rsidR="00D401A1" w:rsidRPr="00C80128" w:rsidTr="00B03999">
        <w:trPr>
          <w:trHeight w:val="542"/>
          <w:jc w:val="center"/>
        </w:trPr>
        <w:tc>
          <w:tcPr>
            <w:tcW w:w="21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9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1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480" w:lineRule="auto"/>
              <w:rPr>
                <w:sz w:val="24"/>
              </w:rPr>
            </w:pPr>
          </w:p>
        </w:tc>
      </w:tr>
    </w:tbl>
    <w:p w:rsidR="00D401A1" w:rsidRPr="00C80128" w:rsidRDefault="00D401A1" w:rsidP="00D401A1">
      <w:pPr>
        <w:tabs>
          <w:tab w:val="left" w:pos="720"/>
          <w:tab w:val="center" w:pos="4153"/>
          <w:tab w:val="right" w:pos="8306"/>
        </w:tabs>
        <w:rPr>
          <w:sz w:val="24"/>
          <w:rtl/>
        </w:rPr>
      </w:pPr>
    </w:p>
    <w:p w:rsidR="00D401A1" w:rsidRDefault="00D401A1" w:rsidP="00D401A1">
      <w:pPr>
        <w:tabs>
          <w:tab w:val="left" w:pos="720"/>
          <w:tab w:val="center" w:pos="4153"/>
          <w:tab w:val="right" w:pos="8306"/>
        </w:tabs>
        <w:rPr>
          <w:sz w:val="24"/>
          <w:rtl/>
        </w:rPr>
      </w:pPr>
    </w:p>
    <w:p w:rsidR="00D401A1" w:rsidRDefault="00D401A1" w:rsidP="00D401A1">
      <w:pPr>
        <w:tabs>
          <w:tab w:val="left" w:pos="720"/>
          <w:tab w:val="center" w:pos="4153"/>
          <w:tab w:val="right" w:pos="8306"/>
        </w:tabs>
        <w:rPr>
          <w:sz w:val="24"/>
          <w:rtl/>
        </w:rPr>
      </w:pPr>
    </w:p>
    <w:p w:rsidR="00D401A1" w:rsidRDefault="00D401A1" w:rsidP="00D401A1">
      <w:pPr>
        <w:tabs>
          <w:tab w:val="left" w:pos="720"/>
          <w:tab w:val="center" w:pos="4153"/>
          <w:tab w:val="right" w:pos="8306"/>
        </w:tabs>
        <w:rPr>
          <w:sz w:val="24"/>
          <w:rtl/>
        </w:rPr>
      </w:pPr>
    </w:p>
    <w:p w:rsidR="00D401A1" w:rsidRDefault="00D401A1" w:rsidP="00D401A1">
      <w:pPr>
        <w:tabs>
          <w:tab w:val="left" w:pos="720"/>
          <w:tab w:val="center" w:pos="4153"/>
          <w:tab w:val="right" w:pos="8306"/>
        </w:tabs>
        <w:rPr>
          <w:sz w:val="24"/>
          <w:rtl/>
        </w:rPr>
      </w:pPr>
    </w:p>
    <w:p w:rsidR="00D401A1" w:rsidRDefault="00D401A1" w:rsidP="00D401A1">
      <w:pPr>
        <w:tabs>
          <w:tab w:val="left" w:pos="720"/>
          <w:tab w:val="center" w:pos="4153"/>
          <w:tab w:val="right" w:pos="8306"/>
        </w:tabs>
        <w:rPr>
          <w:sz w:val="24"/>
          <w:rtl/>
        </w:rPr>
      </w:pPr>
    </w:p>
    <w:p w:rsidR="00D401A1" w:rsidRDefault="00D401A1" w:rsidP="00D401A1">
      <w:pPr>
        <w:tabs>
          <w:tab w:val="left" w:pos="720"/>
          <w:tab w:val="center" w:pos="4153"/>
          <w:tab w:val="right" w:pos="8306"/>
        </w:tabs>
        <w:rPr>
          <w:sz w:val="24"/>
          <w:rtl/>
        </w:rPr>
      </w:pPr>
    </w:p>
    <w:p w:rsidR="00D401A1" w:rsidRDefault="00D401A1" w:rsidP="00D401A1">
      <w:pPr>
        <w:tabs>
          <w:tab w:val="left" w:pos="720"/>
          <w:tab w:val="center" w:pos="4153"/>
          <w:tab w:val="right" w:pos="8306"/>
        </w:tabs>
        <w:rPr>
          <w:sz w:val="24"/>
          <w:rtl/>
        </w:rPr>
      </w:pPr>
    </w:p>
    <w:p w:rsidR="00D401A1" w:rsidRDefault="00D401A1" w:rsidP="00D401A1">
      <w:pPr>
        <w:tabs>
          <w:tab w:val="left" w:pos="720"/>
          <w:tab w:val="center" w:pos="4153"/>
          <w:tab w:val="right" w:pos="8306"/>
        </w:tabs>
        <w:rPr>
          <w:sz w:val="24"/>
          <w:rtl/>
        </w:rPr>
      </w:pPr>
    </w:p>
    <w:p w:rsidR="00D401A1" w:rsidRDefault="00D401A1" w:rsidP="00D401A1">
      <w:pPr>
        <w:tabs>
          <w:tab w:val="left" w:pos="720"/>
          <w:tab w:val="center" w:pos="4153"/>
          <w:tab w:val="right" w:pos="8306"/>
        </w:tabs>
        <w:rPr>
          <w:sz w:val="24"/>
          <w:rtl/>
        </w:rPr>
      </w:pPr>
    </w:p>
    <w:p w:rsidR="00D401A1" w:rsidRPr="00C80128" w:rsidRDefault="00D401A1" w:rsidP="00D401A1">
      <w:pPr>
        <w:tabs>
          <w:tab w:val="left" w:pos="720"/>
          <w:tab w:val="center" w:pos="4153"/>
          <w:tab w:val="right" w:pos="8306"/>
        </w:tabs>
        <w:rPr>
          <w:sz w:val="24"/>
          <w:rtl/>
        </w:rPr>
      </w:pPr>
    </w:p>
    <w:p w:rsidR="00D401A1" w:rsidRPr="00C80128" w:rsidRDefault="00D401A1" w:rsidP="00D401A1">
      <w:pPr>
        <w:rPr>
          <w:b/>
          <w:bCs/>
          <w:sz w:val="24"/>
          <w:u w:val="single"/>
        </w:rPr>
      </w:pPr>
      <w:r w:rsidRPr="00C80128">
        <w:rPr>
          <w:rFonts w:hint="cs"/>
          <w:b/>
          <w:bCs/>
          <w:sz w:val="24"/>
          <w:u w:val="single"/>
          <w:rtl/>
        </w:rPr>
        <w:lastRenderedPageBreak/>
        <w:t xml:space="preserve">ניסיון בכהונה ציבורית בכירה או בתפקיד בכיר בשירות הציבורי </w:t>
      </w:r>
    </w:p>
    <w:p w:rsidR="00D401A1" w:rsidRPr="00C80128" w:rsidRDefault="00D401A1" w:rsidP="00D401A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ind w:left="149"/>
        <w:rPr>
          <w:sz w:val="24"/>
          <w:rtl/>
        </w:rPr>
      </w:pPr>
      <w:r w:rsidRPr="00C80128">
        <w:rPr>
          <w:rFonts w:hint="cs"/>
          <w:sz w:val="24"/>
          <w:rtl/>
        </w:rPr>
        <w:t>יש</w:t>
      </w:r>
      <w:r w:rsidRPr="00C80128">
        <w:rPr>
          <w:sz w:val="24"/>
          <w:rtl/>
        </w:rPr>
        <w:t xml:space="preserve"> למלא </w:t>
      </w:r>
      <w:r w:rsidRPr="00C80128">
        <w:rPr>
          <w:rFonts w:hint="cs"/>
          <w:sz w:val="24"/>
          <w:rtl/>
        </w:rPr>
        <w:t>אם</w:t>
      </w:r>
      <w:r w:rsidRPr="00C80128">
        <w:rPr>
          <w:sz w:val="24"/>
          <w:rtl/>
        </w:rPr>
        <w:t xml:space="preserve"> </w:t>
      </w:r>
      <w:r w:rsidRPr="00C80128">
        <w:rPr>
          <w:rFonts w:hint="cs"/>
          <w:sz w:val="24"/>
          <w:rtl/>
        </w:rPr>
        <w:t>אתה</w:t>
      </w:r>
      <w:r w:rsidRPr="00C80128">
        <w:rPr>
          <w:sz w:val="24"/>
          <w:rtl/>
        </w:rPr>
        <w:t xml:space="preserve"> </w:t>
      </w:r>
      <w:r w:rsidRPr="00C80128">
        <w:rPr>
          <w:rFonts w:hint="cs"/>
          <w:sz w:val="24"/>
          <w:rtl/>
        </w:rPr>
        <w:t>מכהן</w:t>
      </w:r>
      <w:r w:rsidRPr="00C80128">
        <w:rPr>
          <w:sz w:val="24"/>
          <w:rtl/>
        </w:rPr>
        <w:t xml:space="preserve"> / </w:t>
      </w:r>
      <w:r w:rsidRPr="00C80128">
        <w:rPr>
          <w:rFonts w:hint="cs"/>
          <w:sz w:val="24"/>
          <w:rtl/>
        </w:rPr>
        <w:t>כיהנת</w:t>
      </w:r>
      <w:r w:rsidRPr="00C80128">
        <w:rPr>
          <w:sz w:val="24"/>
          <w:rtl/>
        </w:rPr>
        <w:t xml:space="preserve"> </w:t>
      </w:r>
      <w:r w:rsidRPr="00C80128">
        <w:rPr>
          <w:rFonts w:hint="cs"/>
          <w:sz w:val="24"/>
          <w:rtl/>
        </w:rPr>
        <w:t>בתפקיד</w:t>
      </w:r>
      <w:r w:rsidRPr="00C80128">
        <w:rPr>
          <w:sz w:val="24"/>
          <w:rtl/>
        </w:rPr>
        <w:t xml:space="preserve"> </w:t>
      </w:r>
      <w:r w:rsidRPr="00C80128">
        <w:rPr>
          <w:rFonts w:hint="cs"/>
          <w:sz w:val="24"/>
          <w:rtl/>
        </w:rPr>
        <w:t>בכיר</w:t>
      </w:r>
      <w:r w:rsidRPr="00C80128">
        <w:rPr>
          <w:sz w:val="24"/>
          <w:rtl/>
        </w:rPr>
        <w:t xml:space="preserve"> </w:t>
      </w:r>
      <w:r w:rsidRPr="00C80128">
        <w:rPr>
          <w:rFonts w:hint="cs"/>
          <w:sz w:val="24"/>
          <w:rtl/>
        </w:rPr>
        <w:t>בשירות</w:t>
      </w:r>
      <w:r w:rsidRPr="00C80128">
        <w:rPr>
          <w:sz w:val="24"/>
          <w:rtl/>
        </w:rPr>
        <w:t xml:space="preserve"> </w:t>
      </w:r>
      <w:r w:rsidRPr="00C80128">
        <w:rPr>
          <w:rFonts w:hint="cs"/>
          <w:sz w:val="24"/>
          <w:rtl/>
        </w:rPr>
        <w:t>הציבורי</w:t>
      </w:r>
      <w:r w:rsidRPr="00C80128">
        <w:rPr>
          <w:sz w:val="24"/>
          <w:rtl/>
        </w:rPr>
        <w:t xml:space="preserve">, </w:t>
      </w:r>
      <w:r w:rsidRPr="00C80128">
        <w:rPr>
          <w:rFonts w:hint="cs"/>
          <w:sz w:val="24"/>
          <w:rtl/>
        </w:rPr>
        <w:t>או</w:t>
      </w:r>
      <w:r w:rsidRPr="00C80128">
        <w:rPr>
          <w:sz w:val="24"/>
          <w:rtl/>
        </w:rPr>
        <w:t xml:space="preserve"> </w:t>
      </w:r>
      <w:r w:rsidRPr="00C80128">
        <w:rPr>
          <w:rFonts w:hint="cs"/>
          <w:sz w:val="24"/>
          <w:rtl/>
        </w:rPr>
        <w:t>אתה</w:t>
      </w:r>
      <w:r w:rsidRPr="00C80128">
        <w:rPr>
          <w:sz w:val="24"/>
          <w:rtl/>
        </w:rPr>
        <w:t xml:space="preserve"> </w:t>
      </w:r>
      <w:r w:rsidRPr="00C80128">
        <w:rPr>
          <w:rFonts w:hint="cs"/>
          <w:sz w:val="24"/>
          <w:rtl/>
        </w:rPr>
        <w:t>מכהן</w:t>
      </w:r>
      <w:r w:rsidRPr="00C80128">
        <w:rPr>
          <w:sz w:val="24"/>
          <w:rtl/>
        </w:rPr>
        <w:t xml:space="preserve">/ </w:t>
      </w:r>
      <w:r w:rsidRPr="00C80128">
        <w:rPr>
          <w:rFonts w:hint="cs"/>
          <w:sz w:val="24"/>
          <w:rtl/>
        </w:rPr>
        <w:t>כיהנת</w:t>
      </w:r>
      <w:r w:rsidRPr="00C80128">
        <w:rPr>
          <w:sz w:val="24"/>
          <w:rtl/>
        </w:rPr>
        <w:t xml:space="preserve"> </w:t>
      </w:r>
      <w:r w:rsidRPr="00C80128">
        <w:rPr>
          <w:rFonts w:hint="cs"/>
          <w:sz w:val="24"/>
          <w:rtl/>
        </w:rPr>
        <w:t>בתפקיד</w:t>
      </w:r>
      <w:r w:rsidRPr="00C80128">
        <w:rPr>
          <w:sz w:val="24"/>
          <w:rtl/>
        </w:rPr>
        <w:t xml:space="preserve"> </w:t>
      </w:r>
      <w:r w:rsidRPr="00C80128">
        <w:rPr>
          <w:rFonts w:hint="cs"/>
          <w:sz w:val="24"/>
          <w:rtl/>
        </w:rPr>
        <w:t>בכיר</w:t>
      </w:r>
      <w:r w:rsidRPr="00C80128">
        <w:rPr>
          <w:sz w:val="24"/>
          <w:rtl/>
        </w:rPr>
        <w:t xml:space="preserve"> </w:t>
      </w:r>
      <w:r w:rsidRPr="00C80128">
        <w:rPr>
          <w:rFonts w:hint="cs"/>
          <w:sz w:val="24"/>
          <w:rtl/>
        </w:rPr>
        <w:t>בכהונה</w:t>
      </w:r>
      <w:r w:rsidRPr="00C80128">
        <w:rPr>
          <w:sz w:val="24"/>
          <w:rtl/>
        </w:rPr>
        <w:t xml:space="preserve"> </w:t>
      </w:r>
      <w:r w:rsidRPr="00C80128">
        <w:rPr>
          <w:rFonts w:hint="cs"/>
          <w:sz w:val="24"/>
          <w:rtl/>
        </w:rPr>
        <w:t>ציבורית</w:t>
      </w:r>
      <w:r w:rsidRPr="00C80128">
        <w:rPr>
          <w:sz w:val="24"/>
          <w:rtl/>
        </w:rPr>
        <w:t xml:space="preserve"> </w:t>
      </w:r>
      <w:r w:rsidRPr="00C80128">
        <w:rPr>
          <w:rFonts w:hint="cs"/>
          <w:sz w:val="24"/>
          <w:rtl/>
        </w:rPr>
        <w:t>בכירה, מובהר  לעניין זה - "כהונה ציבורית בכירה או בתפקיד בכיר בשירות הציבורי*", הינה בין היתר:</w:t>
      </w:r>
      <w:r w:rsidRPr="00C80128">
        <w:rPr>
          <w:rFonts w:ascii="David" w:hAnsi="David" w:hint="cs"/>
          <w:sz w:val="24"/>
          <w:rtl/>
        </w:rPr>
        <w:t>*</w:t>
      </w:r>
      <w:r w:rsidRPr="00C80128">
        <w:rPr>
          <w:rFonts w:hint="cs"/>
          <w:sz w:val="24"/>
          <w:rtl/>
        </w:rPr>
        <w:t xml:space="preserve">כהונה ציבורית בכירה או תפקיד בכיר בשירות הציבורי – ביחס למועמד שהגיע מזרועות הביטחון – קצין בדרגת </w:t>
      </w:r>
      <w:r>
        <w:rPr>
          <w:rFonts w:hint="cs"/>
          <w:sz w:val="24"/>
          <w:rtl/>
        </w:rPr>
        <w:t>אלוף משנה</w:t>
      </w:r>
      <w:r w:rsidRPr="00C80128">
        <w:rPr>
          <w:rFonts w:hint="cs"/>
          <w:sz w:val="24"/>
          <w:rtl/>
        </w:rPr>
        <w:t xml:space="preserve"> ומעלה (או דרגה מקבילה במשטרה או בכוחות הביטחון האחרים), ובתנאי שהינו בעל ניסיון בנושאים ניהוליים בתחומים: תכנון, בניה, תשתיות או לוגיסטיקה, או בנושאים כלכליים או מסחריים; ביחס למועמד שהנו עובד מדינה – מי שכיהן בתפקידו בדרגת 44 ומעלה בסולם הדרגות בשירות המדינה, ובתנאי שהנו בעל ניסיון ניהולי</w:t>
      </w:r>
      <w:r w:rsidRPr="00C80128">
        <w:rPr>
          <w:sz w:val="24"/>
        </w:rPr>
        <w:t xml:space="preserve"> – </w:t>
      </w:r>
      <w:r w:rsidRPr="00C80128">
        <w:rPr>
          <w:rFonts w:hint="cs"/>
          <w:sz w:val="24"/>
          <w:rtl/>
        </w:rPr>
        <w:t>בתחומים: תכנון, בניה, תשתיות או לוגיסטיקה, או בנושאים כלכליים או מסחריים</w:t>
      </w:r>
      <w:r w:rsidRPr="00C80128">
        <w:rPr>
          <w:rFonts w:ascii="David" w:hAnsi="David" w:hint="cs"/>
          <w:sz w:val="24"/>
          <w:rtl/>
        </w:rPr>
        <w:t>.</w:t>
      </w:r>
    </w:p>
    <w:p w:rsidR="00D401A1" w:rsidRPr="00C80128" w:rsidRDefault="00D401A1" w:rsidP="00D401A1">
      <w:pPr>
        <w:ind w:left="1080"/>
        <w:rPr>
          <w:rFonts w:ascii="David" w:hAnsi="David"/>
          <w:sz w:val="24"/>
          <w:rtl/>
        </w:rPr>
      </w:pPr>
    </w:p>
    <w:p w:rsidR="00D401A1" w:rsidRPr="00C80128" w:rsidRDefault="00D401A1" w:rsidP="00D401A1">
      <w:pPr>
        <w:pStyle w:val="ListParagraph"/>
        <w:adjustRightInd w:val="0"/>
        <w:rPr>
          <w:sz w:val="24"/>
          <w:rtl/>
        </w:rPr>
      </w:pPr>
    </w:p>
    <w:p w:rsidR="00D401A1" w:rsidRPr="00C80128" w:rsidRDefault="00D401A1" w:rsidP="00D401A1">
      <w:pPr>
        <w:rPr>
          <w:b/>
          <w:bCs/>
          <w:sz w:val="24"/>
          <w:u w:val="single"/>
          <w:rtl/>
        </w:rPr>
      </w:pPr>
    </w:p>
    <w:p w:rsidR="00D401A1" w:rsidRPr="00C80128" w:rsidRDefault="00D401A1" w:rsidP="00D401A1">
      <w:pPr>
        <w:rPr>
          <w:b/>
          <w:bCs/>
          <w:sz w:val="24"/>
          <w:u w:val="single"/>
          <w:rtl/>
        </w:rPr>
      </w:pPr>
    </w:p>
    <w:tbl>
      <w:tblPr>
        <w:tblpPr w:leftFromText="180" w:rightFromText="180" w:vertAnchor="text" w:horzAnchor="margin" w:tblpY="-46"/>
        <w:tblW w:w="14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000"/>
        <w:gridCol w:w="883"/>
        <w:gridCol w:w="1375"/>
        <w:gridCol w:w="1375"/>
        <w:gridCol w:w="1251"/>
        <w:gridCol w:w="871"/>
        <w:gridCol w:w="1126"/>
        <w:gridCol w:w="1375"/>
        <w:gridCol w:w="1250"/>
        <w:gridCol w:w="2510"/>
      </w:tblGrid>
      <w:tr w:rsidR="00D401A1" w:rsidRPr="00C80128" w:rsidTr="00B03999">
        <w:trPr>
          <w:trHeight w:val="192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 xml:space="preserve">תחום העיסוק של הגוף </w:t>
            </w:r>
          </w:p>
          <w:p w:rsidR="00D401A1" w:rsidRPr="00C80128" w:rsidRDefault="00D401A1" w:rsidP="00B03999">
            <w:pPr>
              <w:rPr>
                <w:b/>
                <w:bCs/>
                <w:sz w:val="24"/>
                <w:rtl/>
              </w:rPr>
            </w:pPr>
          </w:p>
          <w:p w:rsidR="00D401A1" w:rsidRPr="00C80128" w:rsidRDefault="00D401A1" w:rsidP="00B03999">
            <w:pPr>
              <w:rPr>
                <w:sz w:val="24"/>
                <w:rtl/>
              </w:rPr>
            </w:pPr>
          </w:p>
          <w:p w:rsidR="00D401A1" w:rsidRPr="00C80128" w:rsidRDefault="00D401A1" w:rsidP="00B03999">
            <w:pPr>
              <w:rPr>
                <w:sz w:val="24"/>
                <w:rtl/>
              </w:rPr>
            </w:pPr>
          </w:p>
          <w:p w:rsidR="00D401A1" w:rsidRPr="00C80128" w:rsidRDefault="00D401A1" w:rsidP="00B03999">
            <w:pPr>
              <w:rPr>
                <w:sz w:val="24"/>
                <w:rtl/>
              </w:rPr>
            </w:pPr>
          </w:p>
          <w:p w:rsidR="00D401A1" w:rsidRPr="00C80128" w:rsidRDefault="00D401A1" w:rsidP="00B03999">
            <w:pPr>
              <w:rPr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מספר העובדים אותם הנך מנהל/ ניהלת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D401A1" w:rsidRPr="00C80128" w:rsidRDefault="00D401A1" w:rsidP="00B03999">
            <w:pPr>
              <w:rPr>
                <w:b/>
                <w:bCs/>
                <w:sz w:val="24"/>
                <w:rtl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מספר העובדים בגוף/ התאגיד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D401A1" w:rsidRPr="00C80128" w:rsidRDefault="00D401A1" w:rsidP="00B03999">
            <w:pPr>
              <w:rPr>
                <w:b/>
                <w:bCs/>
                <w:sz w:val="24"/>
                <w:rtl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 xml:space="preserve">היקפי פעילות  בחברה עסקית או בארגון </w:t>
            </w:r>
            <w:r w:rsidRPr="00C80128">
              <w:rPr>
                <w:rFonts w:hint="cs"/>
                <w:b/>
                <w:bCs/>
                <w:sz w:val="24"/>
                <w:u w:val="single"/>
                <w:rtl/>
              </w:rPr>
              <w:t>שאותו ניהלת באופן ישיר</w:t>
            </w:r>
            <w:r w:rsidRPr="00C80128">
              <w:rPr>
                <w:rFonts w:hint="cs"/>
                <w:b/>
                <w:bCs/>
                <w:sz w:val="24"/>
                <w:rtl/>
              </w:rPr>
              <w:t xml:space="preserve"> (היקפי פעילות: מחזור כספי/הכנסות /תקציב במיליוני ₪)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D401A1" w:rsidRPr="00C80128" w:rsidRDefault="00D401A1" w:rsidP="00B03999">
            <w:pPr>
              <w:rPr>
                <w:b/>
                <w:bCs/>
                <w:sz w:val="24"/>
                <w:rtl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מחזור פעילות עיסקי שנתי של הגוף/היחידה</w:t>
            </w:r>
          </w:p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בתקופה הרלוונטית (במיליוני ₪)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תאריך סיום (חודש ושנה)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תאריך התחלה (חודש ושנה)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D401A1" w:rsidRPr="00C80128" w:rsidRDefault="00D401A1" w:rsidP="00B03999">
            <w:pPr>
              <w:rPr>
                <w:b/>
                <w:bCs/>
                <w:sz w:val="24"/>
                <w:rtl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דרגת התפקיד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מיקום בהיררכיה הארגונית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401A1" w:rsidRPr="00C80128" w:rsidRDefault="00D401A1" w:rsidP="00B03999">
            <w:pPr>
              <w:rPr>
                <w:b/>
                <w:bCs/>
                <w:sz w:val="24"/>
                <w:rtl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 xml:space="preserve">הגדרת התפקיד </w:t>
            </w:r>
          </w:p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וסוג התחום (</w:t>
            </w:r>
            <w:r w:rsidRPr="00C80128">
              <w:rPr>
                <w:rFonts w:hint="cs"/>
                <w:sz w:val="24"/>
                <w:rtl/>
              </w:rPr>
              <w:t>תחום תכנון, בניה, תשתיות או לוגיסטיקה, או בנושאים כלכליים או מסחריים)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שם הגוף שבו אתה מכהן / כיהנת בתפקיד בכיר בשירות הציבורי/כהונה ציבורית</w:t>
            </w:r>
          </w:p>
        </w:tc>
      </w:tr>
      <w:tr w:rsidR="00D401A1" w:rsidRPr="00C80128" w:rsidTr="00B03999">
        <w:trPr>
          <w:trHeight w:val="334"/>
        </w:trPr>
        <w:tc>
          <w:tcPr>
            <w:tcW w:w="11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2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</w:tr>
      <w:tr w:rsidR="00D401A1" w:rsidRPr="00C80128" w:rsidTr="00B03999">
        <w:trPr>
          <w:trHeight w:val="334"/>
        </w:trPr>
        <w:tc>
          <w:tcPr>
            <w:tcW w:w="11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2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</w:tr>
      <w:tr w:rsidR="00D401A1" w:rsidRPr="00C80128" w:rsidTr="00B03999">
        <w:trPr>
          <w:trHeight w:val="319"/>
        </w:trPr>
        <w:tc>
          <w:tcPr>
            <w:tcW w:w="11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2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</w:tr>
      <w:tr w:rsidR="00D401A1" w:rsidRPr="00C80128" w:rsidTr="00B03999">
        <w:trPr>
          <w:trHeight w:val="514"/>
        </w:trPr>
        <w:tc>
          <w:tcPr>
            <w:tcW w:w="11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2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480" w:lineRule="auto"/>
              <w:rPr>
                <w:sz w:val="24"/>
              </w:rPr>
            </w:pPr>
          </w:p>
        </w:tc>
      </w:tr>
      <w:tr w:rsidR="00D401A1" w:rsidRPr="00C80128" w:rsidTr="00B03999">
        <w:trPr>
          <w:trHeight w:val="334"/>
        </w:trPr>
        <w:tc>
          <w:tcPr>
            <w:tcW w:w="11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2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</w:tr>
      <w:tr w:rsidR="00D401A1" w:rsidRPr="00C80128" w:rsidTr="00B03999">
        <w:trPr>
          <w:trHeight w:val="334"/>
        </w:trPr>
        <w:tc>
          <w:tcPr>
            <w:tcW w:w="11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2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</w:tr>
      <w:tr w:rsidR="00D401A1" w:rsidRPr="00C80128" w:rsidTr="00B03999">
        <w:trPr>
          <w:trHeight w:val="334"/>
        </w:trPr>
        <w:tc>
          <w:tcPr>
            <w:tcW w:w="11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2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</w:tr>
    </w:tbl>
    <w:p w:rsidR="00D401A1" w:rsidRPr="00C80128" w:rsidRDefault="00D401A1" w:rsidP="00D401A1">
      <w:pPr>
        <w:rPr>
          <w:b/>
          <w:bCs/>
          <w:sz w:val="24"/>
          <w:u w:val="single"/>
          <w:rtl/>
        </w:rPr>
      </w:pPr>
    </w:p>
    <w:p w:rsidR="00D401A1" w:rsidRPr="00C80128" w:rsidRDefault="00D401A1" w:rsidP="00D401A1">
      <w:pPr>
        <w:rPr>
          <w:b/>
          <w:bCs/>
          <w:sz w:val="24"/>
          <w:u w:val="single"/>
          <w:rtl/>
        </w:rPr>
      </w:pPr>
    </w:p>
    <w:p w:rsidR="00D401A1" w:rsidRPr="00C80128" w:rsidRDefault="00D401A1" w:rsidP="00D401A1">
      <w:pPr>
        <w:rPr>
          <w:b/>
          <w:bCs/>
          <w:sz w:val="24"/>
          <w:u w:val="single"/>
          <w:rtl/>
        </w:rPr>
      </w:pPr>
    </w:p>
    <w:p w:rsidR="00D401A1" w:rsidRPr="00C80128" w:rsidRDefault="00D401A1" w:rsidP="00D401A1">
      <w:pPr>
        <w:rPr>
          <w:b/>
          <w:bCs/>
          <w:sz w:val="24"/>
          <w:u w:val="single"/>
          <w:rtl/>
        </w:rPr>
      </w:pPr>
    </w:p>
    <w:p w:rsidR="00D401A1" w:rsidRPr="00C80128" w:rsidRDefault="00D401A1" w:rsidP="00D401A1">
      <w:pPr>
        <w:numPr>
          <w:ilvl w:val="0"/>
          <w:numId w:val="36"/>
        </w:numPr>
        <w:spacing w:after="200" w:line="276" w:lineRule="auto"/>
        <w:jc w:val="left"/>
        <w:rPr>
          <w:b/>
          <w:bCs/>
          <w:sz w:val="24"/>
          <w:u w:val="single"/>
          <w:rtl/>
        </w:rPr>
      </w:pPr>
      <w:r w:rsidRPr="00C80128">
        <w:rPr>
          <w:rFonts w:hint="cs"/>
          <w:b/>
          <w:bCs/>
          <w:sz w:val="24"/>
          <w:rtl/>
        </w:rPr>
        <w:t>יכולת מוכחת גבוהה בניהול, הובלת והטמעת מהלכים אסטרטגיים ותהליכי שינוי בארגון בתחום אחריותך</w:t>
      </w:r>
      <w:r w:rsidRPr="00C80128">
        <w:rPr>
          <w:rFonts w:hint="cs"/>
          <w:b/>
          <w:bCs/>
          <w:sz w:val="24"/>
          <w:u w:val="single"/>
          <w:rtl/>
        </w:rPr>
        <w:t xml:space="preserve"> (אנא פרט בהרחבה לפחות מהלך משמעותי אחד התייחס למהות תפקידך, תחומי האחריות וכן ציין בהרחבה את הרקע למהלך, הישגים ותוצאות</w:t>
      </w: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141"/>
        <w:gridCol w:w="1172"/>
        <w:gridCol w:w="1994"/>
        <w:gridCol w:w="887"/>
        <w:gridCol w:w="819"/>
        <w:gridCol w:w="842"/>
        <w:gridCol w:w="1129"/>
        <w:gridCol w:w="1775"/>
        <w:gridCol w:w="1027"/>
        <w:gridCol w:w="1769"/>
      </w:tblGrid>
      <w:tr w:rsidR="00D401A1" w:rsidRPr="00C80128" w:rsidTr="00B03999">
        <w:trPr>
          <w:trHeight w:val="127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תוצאות</w:t>
            </w:r>
          </w:p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D401A1" w:rsidRPr="00C80128" w:rsidRDefault="00D401A1" w:rsidP="00B03999">
            <w:pPr>
              <w:rPr>
                <w:b/>
                <w:bCs/>
                <w:sz w:val="24"/>
                <w:rtl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הישגים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D401A1" w:rsidRPr="00C80128" w:rsidRDefault="00D401A1" w:rsidP="00B03999">
            <w:pPr>
              <w:rPr>
                <w:b/>
                <w:bCs/>
                <w:sz w:val="24"/>
                <w:rtl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 xml:space="preserve">רקע למהלך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תחומי הסמכות והאחריות (מהות ותכולת התפקיד)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תחום העיסוק של הגוף / התאגיד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תאריך סיום (חודש ושנה)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תאריך התחלה (חודש ושנה)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D401A1" w:rsidRPr="00C80128" w:rsidRDefault="00D401A1" w:rsidP="00B03999">
            <w:pPr>
              <w:rPr>
                <w:b/>
                <w:bCs/>
                <w:sz w:val="24"/>
                <w:rtl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מיקום בהיררכיה הארגונית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 xml:space="preserve">כפיפות- (אנא ציין מי הממונה הישיר שלך בתפקיד זה </w:t>
            </w:r>
            <w:r w:rsidRPr="00C80128">
              <w:rPr>
                <w:b/>
                <w:bCs/>
                <w:sz w:val="24"/>
                <w:rtl/>
              </w:rPr>
              <w:t>–</w:t>
            </w:r>
            <w:r w:rsidRPr="00C80128">
              <w:rPr>
                <w:rFonts w:hint="cs"/>
                <w:b/>
                <w:bCs/>
                <w:sz w:val="24"/>
                <w:rtl/>
              </w:rPr>
              <w:t xml:space="preserve"> דירקטוריון, מנכ"ל, סמנכ"ל וכו')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401A1" w:rsidRPr="00C80128" w:rsidRDefault="00D401A1" w:rsidP="00B03999">
            <w:pPr>
              <w:rPr>
                <w:b/>
                <w:bCs/>
                <w:sz w:val="24"/>
                <w:rtl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הגדרת התפקיד</w:t>
            </w:r>
          </w:p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ומהותו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שם הגוף / התאגיד שבו אתה ממלא / מלאת תפקיד ניהולי עסקי</w:t>
            </w:r>
          </w:p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</w:p>
        </w:tc>
      </w:tr>
      <w:tr w:rsidR="00D401A1" w:rsidRPr="00C80128" w:rsidTr="00B03999">
        <w:trPr>
          <w:trHeight w:val="363"/>
        </w:trPr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1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9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8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1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7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</w:tr>
      <w:tr w:rsidR="00D401A1" w:rsidRPr="00C80128" w:rsidTr="00B03999">
        <w:trPr>
          <w:trHeight w:val="363"/>
        </w:trPr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11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19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8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11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7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</w:tr>
      <w:tr w:rsidR="00D401A1" w:rsidRPr="00C80128" w:rsidTr="00B03999">
        <w:trPr>
          <w:trHeight w:val="363"/>
        </w:trPr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11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19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8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11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7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</w:tr>
    </w:tbl>
    <w:p w:rsidR="00D401A1" w:rsidRPr="00C80128" w:rsidRDefault="00D401A1" w:rsidP="00D401A1">
      <w:pPr>
        <w:rPr>
          <w:b/>
          <w:bCs/>
          <w:sz w:val="24"/>
          <w:u w:val="single"/>
          <w:rtl/>
        </w:rPr>
      </w:pPr>
    </w:p>
    <w:p w:rsidR="00D401A1" w:rsidRPr="00C80128" w:rsidRDefault="00D401A1" w:rsidP="00D401A1">
      <w:pPr>
        <w:rPr>
          <w:b/>
          <w:bCs/>
          <w:sz w:val="24"/>
          <w:u w:val="single"/>
          <w:rtl/>
        </w:rPr>
      </w:pPr>
    </w:p>
    <w:p w:rsidR="00D401A1" w:rsidRPr="00C80128" w:rsidRDefault="00D401A1" w:rsidP="00D401A1">
      <w:pPr>
        <w:rPr>
          <w:b/>
          <w:bCs/>
          <w:sz w:val="24"/>
          <w:u w:val="single"/>
          <w:rtl/>
        </w:rPr>
      </w:pPr>
    </w:p>
    <w:p w:rsidR="00D401A1" w:rsidRPr="00C80128" w:rsidRDefault="00D401A1" w:rsidP="00D401A1">
      <w:pPr>
        <w:rPr>
          <w:b/>
          <w:bCs/>
          <w:sz w:val="24"/>
          <w:u w:val="single"/>
          <w:rtl/>
        </w:rPr>
      </w:pPr>
    </w:p>
    <w:p w:rsidR="00D401A1" w:rsidRPr="00C80128" w:rsidRDefault="00D401A1" w:rsidP="00D401A1">
      <w:pPr>
        <w:rPr>
          <w:b/>
          <w:bCs/>
          <w:sz w:val="24"/>
          <w:u w:val="single"/>
          <w:rtl/>
        </w:rPr>
      </w:pPr>
    </w:p>
    <w:p w:rsidR="00D401A1" w:rsidRPr="00C80128" w:rsidRDefault="00D401A1" w:rsidP="00D401A1">
      <w:pPr>
        <w:numPr>
          <w:ilvl w:val="0"/>
          <w:numId w:val="36"/>
        </w:numPr>
        <w:spacing w:after="200" w:line="276" w:lineRule="auto"/>
        <w:jc w:val="left"/>
        <w:rPr>
          <w:b/>
          <w:bCs/>
          <w:sz w:val="24"/>
          <w:u w:val="single"/>
          <w:rtl/>
        </w:rPr>
      </w:pPr>
      <w:r w:rsidRPr="00C80128">
        <w:rPr>
          <w:rFonts w:hint="cs"/>
          <w:b/>
          <w:bCs/>
          <w:sz w:val="24"/>
          <w:rtl/>
        </w:rPr>
        <w:t>יכולת מוכחת בניהול משברים מהותיים באופן ישיר</w:t>
      </w:r>
      <w:r w:rsidRPr="00C80128">
        <w:rPr>
          <w:rFonts w:hint="cs"/>
          <w:b/>
          <w:bCs/>
          <w:sz w:val="24"/>
          <w:u w:val="single"/>
          <w:rtl/>
        </w:rPr>
        <w:t xml:space="preserve"> (נא לפרט את סוג הניסיון, מהותו, מורכבות וכל מידע רלוונטי אחר).</w:t>
      </w:r>
    </w:p>
    <w:tbl>
      <w:tblPr>
        <w:tblW w:w="13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1125"/>
        <w:gridCol w:w="1155"/>
        <w:gridCol w:w="1814"/>
        <w:gridCol w:w="875"/>
        <w:gridCol w:w="957"/>
        <w:gridCol w:w="829"/>
        <w:gridCol w:w="1000"/>
        <w:gridCol w:w="1625"/>
        <w:gridCol w:w="1249"/>
        <w:gridCol w:w="1744"/>
      </w:tblGrid>
      <w:tr w:rsidR="00D401A1" w:rsidRPr="00C80128" w:rsidTr="00B03999">
        <w:trPr>
          <w:trHeight w:val="137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הישגים ותוצאות המשבר</w:t>
            </w:r>
          </w:p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D401A1" w:rsidRPr="00C80128" w:rsidRDefault="00D401A1" w:rsidP="00B03999">
            <w:pPr>
              <w:rPr>
                <w:b/>
                <w:bCs/>
                <w:sz w:val="24"/>
                <w:rtl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מורכבות המשבר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D401A1" w:rsidRPr="00C80128" w:rsidRDefault="00D401A1" w:rsidP="00B03999">
            <w:pPr>
              <w:rPr>
                <w:b/>
                <w:bCs/>
                <w:sz w:val="24"/>
                <w:rtl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מהות המשבר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תחומי האחריות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תחום העיסוק של הגוף / התאגיד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תאריך סיום (חודש ושנה)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תאריך התחלה (חודש ושנה)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D401A1" w:rsidRPr="00C80128" w:rsidRDefault="00D401A1" w:rsidP="00B03999">
            <w:pPr>
              <w:rPr>
                <w:b/>
                <w:bCs/>
                <w:sz w:val="24"/>
                <w:rtl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מיקום בהיררכיה הארגונית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 xml:space="preserve">כפיפות- (אנא ציין מי הממונה הישיר שלך בתפקיד זה </w:t>
            </w:r>
            <w:r w:rsidRPr="00C80128">
              <w:rPr>
                <w:b/>
                <w:bCs/>
                <w:sz w:val="24"/>
                <w:rtl/>
              </w:rPr>
              <w:t>–</w:t>
            </w:r>
            <w:r w:rsidRPr="00C80128">
              <w:rPr>
                <w:rFonts w:hint="cs"/>
                <w:b/>
                <w:bCs/>
                <w:sz w:val="24"/>
                <w:rtl/>
              </w:rPr>
              <w:t xml:space="preserve"> דירקטוריון, מנכ"ל, סמנכ"ל וכו')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401A1" w:rsidRPr="00C80128" w:rsidRDefault="00D401A1" w:rsidP="00B03999">
            <w:pPr>
              <w:rPr>
                <w:b/>
                <w:bCs/>
                <w:sz w:val="24"/>
                <w:rtl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הגדרת התפקיד</w:t>
            </w:r>
          </w:p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ומהותו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שם הגוף / התאגיד שבו אתה ממלא / מלאת תפקיד ניהולי עסקי</w:t>
            </w:r>
          </w:p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</w:p>
        </w:tc>
      </w:tr>
      <w:tr w:rsidR="00D401A1" w:rsidRPr="00C80128" w:rsidTr="00B03999">
        <w:trPr>
          <w:trHeight w:val="338"/>
        </w:trPr>
        <w:tc>
          <w:tcPr>
            <w:tcW w:w="15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8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9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8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6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7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</w:tr>
      <w:tr w:rsidR="00D401A1" w:rsidRPr="00C80128" w:rsidTr="00B03999">
        <w:trPr>
          <w:trHeight w:val="350"/>
        </w:trPr>
        <w:tc>
          <w:tcPr>
            <w:tcW w:w="15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8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9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8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6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7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</w:tr>
      <w:tr w:rsidR="00D401A1" w:rsidRPr="00C80128" w:rsidTr="00B03999">
        <w:trPr>
          <w:trHeight w:val="338"/>
        </w:trPr>
        <w:tc>
          <w:tcPr>
            <w:tcW w:w="15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8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9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8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6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7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</w:tr>
    </w:tbl>
    <w:p w:rsidR="00D401A1" w:rsidRPr="00C80128" w:rsidRDefault="00D401A1" w:rsidP="00D401A1">
      <w:pPr>
        <w:pStyle w:val="ListParagraph"/>
        <w:numPr>
          <w:ilvl w:val="0"/>
          <w:numId w:val="35"/>
        </w:numPr>
        <w:spacing w:line="360" w:lineRule="auto"/>
        <w:rPr>
          <w:rFonts w:ascii="Arial" w:hAnsi="Arial"/>
          <w:b/>
          <w:bCs/>
          <w:sz w:val="24"/>
          <w:u w:val="single"/>
        </w:rPr>
      </w:pPr>
      <w:r w:rsidRPr="00C80128">
        <w:rPr>
          <w:rFonts w:ascii="Arial" w:hAnsi="Arial"/>
          <w:b/>
          <w:bCs/>
          <w:sz w:val="24"/>
          <w:u w:val="single"/>
          <w:rtl/>
        </w:rPr>
        <w:lastRenderedPageBreak/>
        <w:t>ניסיון מקצועי</w:t>
      </w:r>
    </w:p>
    <w:p w:rsidR="00D401A1" w:rsidRPr="00C80128" w:rsidRDefault="00D401A1" w:rsidP="00D401A1">
      <w:pPr>
        <w:pStyle w:val="ListParagraph"/>
        <w:numPr>
          <w:ilvl w:val="0"/>
          <w:numId w:val="33"/>
        </w:numPr>
        <w:spacing w:line="360" w:lineRule="auto"/>
        <w:rPr>
          <w:rFonts w:ascii="Arial" w:hAnsi="Arial"/>
          <w:b/>
          <w:bCs/>
          <w:sz w:val="24"/>
          <w:u w:val="single"/>
        </w:rPr>
      </w:pPr>
      <w:r w:rsidRPr="00C80128">
        <w:rPr>
          <w:rFonts w:hint="cs"/>
          <w:b/>
          <w:bCs/>
          <w:sz w:val="24"/>
          <w:rtl/>
        </w:rPr>
        <w:t>ניסיון בניהול פרויקטים בתחומי התשתיות, וניסיון בפיתוח תשתיות תיירותיות</w:t>
      </w:r>
    </w:p>
    <w:p w:rsidR="00D401A1" w:rsidRPr="00C80128" w:rsidRDefault="00D401A1" w:rsidP="00D401A1">
      <w:pPr>
        <w:numPr>
          <w:ilvl w:val="0"/>
          <w:numId w:val="33"/>
        </w:numPr>
        <w:spacing w:line="360" w:lineRule="auto"/>
        <w:rPr>
          <w:rFonts w:ascii="Arial" w:hAnsi="Arial"/>
          <w:sz w:val="24"/>
        </w:rPr>
      </w:pPr>
      <w:r w:rsidRPr="00C80128">
        <w:rPr>
          <w:rFonts w:hint="cs"/>
          <w:b/>
          <w:bCs/>
          <w:sz w:val="24"/>
          <w:rtl/>
        </w:rPr>
        <w:t>ניסיון בניהול והובלה של מספר רב של מכרזים ופרויקטי תיירות ו/או תשתית באופן מקביל אשר הינם בעלי היקף משמעותי ופריסה ארצית</w:t>
      </w:r>
    </w:p>
    <w:tbl>
      <w:tblPr>
        <w:tblpPr w:leftFromText="180" w:rightFromText="180" w:vertAnchor="text" w:horzAnchor="margin" w:tblpY="550"/>
        <w:bidiVisual/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321"/>
        <w:gridCol w:w="1001"/>
        <w:gridCol w:w="855"/>
        <w:gridCol w:w="1589"/>
        <w:gridCol w:w="1344"/>
        <w:gridCol w:w="1710"/>
        <w:gridCol w:w="1222"/>
        <w:gridCol w:w="1222"/>
        <w:gridCol w:w="3052"/>
      </w:tblGrid>
      <w:tr w:rsidR="00D401A1" w:rsidRPr="00C80128" w:rsidTr="00B03999">
        <w:trPr>
          <w:trHeight w:val="1683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D401A1" w:rsidRPr="00C80128" w:rsidRDefault="00D401A1" w:rsidP="00B03999">
            <w:pPr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rtl/>
              </w:rPr>
            </w:pPr>
            <w:r w:rsidRPr="00C80128">
              <w:rPr>
                <w:rFonts w:ascii="Arial" w:hAnsi="Arial"/>
                <w:b/>
                <w:bCs/>
                <w:sz w:val="24"/>
                <w:rtl/>
              </w:rPr>
              <w:t>שם הגוף / התאגיד שבו אתה ממלא / מלאת התפקיד</w:t>
            </w:r>
          </w:p>
          <w:p w:rsidR="00D401A1" w:rsidRPr="00C80128" w:rsidRDefault="00D401A1" w:rsidP="00B03999">
            <w:pPr>
              <w:spacing w:line="36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80128">
              <w:rPr>
                <w:rFonts w:ascii="Arial" w:hAnsi="Arial"/>
                <w:b/>
                <w:bCs/>
                <w:sz w:val="24"/>
                <w:rtl/>
              </w:rPr>
              <w:t>+ איש קשר</w:t>
            </w:r>
          </w:p>
          <w:p w:rsidR="00D401A1" w:rsidRPr="00C80128" w:rsidRDefault="00D401A1" w:rsidP="00B03999">
            <w:pPr>
              <w:spacing w:line="360" w:lineRule="auto"/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D401A1" w:rsidRPr="00C80128" w:rsidRDefault="00D401A1" w:rsidP="00B03999">
            <w:pPr>
              <w:spacing w:line="36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80128">
              <w:rPr>
                <w:rFonts w:ascii="Arial" w:hAnsi="Arial"/>
                <w:b/>
                <w:bCs/>
                <w:sz w:val="24"/>
                <w:rtl/>
              </w:rPr>
              <w:t>התפקיד ותחומי הסמכות והאחריות במסגרת התפקיד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D401A1" w:rsidRPr="00C80128" w:rsidRDefault="00D401A1" w:rsidP="00B03999">
            <w:pPr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rtl/>
              </w:rPr>
            </w:pPr>
            <w:r w:rsidRPr="00C80128">
              <w:rPr>
                <w:rFonts w:ascii="Arial" w:hAnsi="Arial"/>
                <w:b/>
                <w:bCs/>
                <w:sz w:val="24"/>
                <w:rtl/>
              </w:rPr>
              <w:t>תאריך התחלה</w:t>
            </w:r>
          </w:p>
          <w:p w:rsidR="00D401A1" w:rsidRPr="00C80128" w:rsidRDefault="00D401A1" w:rsidP="00B03999">
            <w:pPr>
              <w:spacing w:line="36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(חודש ושנה)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D401A1" w:rsidRPr="00C80128" w:rsidRDefault="00D401A1" w:rsidP="00B03999">
            <w:pPr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rtl/>
              </w:rPr>
            </w:pPr>
            <w:r w:rsidRPr="00C80128">
              <w:rPr>
                <w:rFonts w:ascii="Arial" w:hAnsi="Arial"/>
                <w:b/>
                <w:bCs/>
                <w:sz w:val="24"/>
                <w:rtl/>
              </w:rPr>
              <w:t>תאריך סיום</w:t>
            </w:r>
          </w:p>
          <w:p w:rsidR="00D401A1" w:rsidRPr="00C80128" w:rsidRDefault="00D401A1" w:rsidP="00B03999">
            <w:pPr>
              <w:spacing w:line="36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(חודש ושנה)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D401A1" w:rsidRPr="00C80128" w:rsidRDefault="00D401A1" w:rsidP="00B03999">
            <w:pPr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rtl/>
              </w:rPr>
            </w:pPr>
            <w:r w:rsidRPr="00C80128">
              <w:rPr>
                <w:rFonts w:ascii="Arial" w:hAnsi="Arial"/>
                <w:b/>
                <w:bCs/>
                <w:sz w:val="24"/>
                <w:rtl/>
              </w:rPr>
              <w:t>תחום העיסוק של הגוף/ התאגיד</w:t>
            </w:r>
          </w:p>
          <w:p w:rsidR="00D401A1" w:rsidRPr="00C80128" w:rsidRDefault="00D401A1" w:rsidP="00B03999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 w:rsidRPr="00C80128">
              <w:rPr>
                <w:rFonts w:ascii="Arial" w:hAnsi="Arial" w:hint="cs"/>
                <w:sz w:val="24"/>
                <w:rtl/>
              </w:rPr>
              <w:t>(</w:t>
            </w:r>
            <w:r>
              <w:rPr>
                <w:rFonts w:ascii="Arial" w:hAnsi="Arial" w:hint="cs"/>
                <w:sz w:val="24"/>
                <w:rtl/>
              </w:rPr>
              <w:t xml:space="preserve">בנוסף, </w:t>
            </w:r>
            <w:r w:rsidRPr="00C80128">
              <w:rPr>
                <w:rFonts w:ascii="Arial" w:hAnsi="Arial" w:hint="cs"/>
                <w:sz w:val="24"/>
                <w:rtl/>
              </w:rPr>
              <w:t xml:space="preserve">אנא ציין אם מדובר בארגון שתחום עיסוקו המרכזי </w:t>
            </w:r>
            <w:r w:rsidRPr="00C80128">
              <w:rPr>
                <w:rFonts w:hint="cs"/>
                <w:sz w:val="24"/>
                <w:rtl/>
              </w:rPr>
              <w:t xml:space="preserve"> הינו ניהול פרויקטים </w:t>
            </w:r>
            <w:r w:rsidRPr="00C80128">
              <w:rPr>
                <w:rFonts w:hint="cs"/>
                <w:b/>
                <w:bCs/>
                <w:sz w:val="24"/>
                <w:u w:val="single"/>
                <w:rtl/>
              </w:rPr>
              <w:t>בתחום</w:t>
            </w:r>
            <w:r w:rsidRPr="00C80128">
              <w:rPr>
                <w:rFonts w:hint="cs"/>
                <w:sz w:val="24"/>
                <w:u w:val="single"/>
                <w:rtl/>
              </w:rPr>
              <w:t xml:space="preserve"> </w:t>
            </w:r>
            <w:r w:rsidRPr="00C80128">
              <w:rPr>
                <w:rFonts w:hint="cs"/>
                <w:b/>
                <w:bCs/>
                <w:sz w:val="24"/>
                <w:u w:val="single"/>
                <w:rtl/>
              </w:rPr>
              <w:t>פיתוח תשתיות תיירותיות</w:t>
            </w:r>
            <w:r w:rsidRPr="00C80128">
              <w:rPr>
                <w:rFonts w:ascii="Arial" w:hAnsi="Arial" w:hint="cs"/>
                <w:sz w:val="24"/>
                <w:rtl/>
              </w:rPr>
              <w:t xml:space="preserve"> ופרט).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D401A1" w:rsidRPr="00C80128" w:rsidRDefault="00D401A1" w:rsidP="00B03999">
            <w:pPr>
              <w:spacing w:line="36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80128">
              <w:rPr>
                <w:rFonts w:ascii="Arial" w:hAnsi="Arial"/>
                <w:b/>
                <w:bCs/>
                <w:sz w:val="24"/>
                <w:rtl/>
              </w:rPr>
              <w:t xml:space="preserve">היקף </w:t>
            </w:r>
            <w:r w:rsidRPr="00C80128">
              <w:rPr>
                <w:rFonts w:ascii="Arial" w:hAnsi="Arial" w:hint="cs"/>
                <w:b/>
                <w:bCs/>
                <w:sz w:val="24"/>
                <w:rtl/>
              </w:rPr>
              <w:t>פרויקטים כספי במצטבר (במיליוני ש"ח)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401A1" w:rsidRPr="00C80128" w:rsidRDefault="00D401A1" w:rsidP="00B03999">
            <w:pPr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rtl/>
              </w:rPr>
            </w:pPr>
            <w:r w:rsidRPr="00C80128">
              <w:rPr>
                <w:rFonts w:ascii="Arial" w:hAnsi="Arial" w:hint="cs"/>
                <w:b/>
                <w:bCs/>
                <w:sz w:val="24"/>
                <w:rtl/>
              </w:rPr>
              <w:t>תיאור היקפים ומורכבות של פרויקטי התשתיות</w:t>
            </w:r>
          </w:p>
          <w:p w:rsidR="00D401A1" w:rsidRPr="00C80128" w:rsidRDefault="00D401A1" w:rsidP="00B03999">
            <w:pPr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401A1" w:rsidRPr="00C80128" w:rsidRDefault="00D401A1" w:rsidP="00B03999">
            <w:pPr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rtl/>
              </w:rPr>
              <w:t>פריסה גיאוגרפית (נא לציין מיקומים)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401A1" w:rsidRPr="00C80128" w:rsidRDefault="00D401A1" w:rsidP="00B03999">
            <w:pPr>
              <w:spacing w:line="36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80128">
              <w:rPr>
                <w:rFonts w:ascii="Arial" w:hAnsi="Arial" w:hint="cs"/>
                <w:b/>
                <w:bCs/>
                <w:sz w:val="24"/>
                <w:rtl/>
              </w:rPr>
              <w:t xml:space="preserve">כמות פרויקטים </w:t>
            </w:r>
            <w:r w:rsidRPr="00C80128">
              <w:rPr>
                <w:rFonts w:ascii="Arial" w:hAnsi="Arial" w:hint="cs"/>
                <w:b/>
                <w:bCs/>
                <w:sz w:val="24"/>
                <w:u w:val="single"/>
                <w:rtl/>
              </w:rPr>
              <w:t>במקביל</w:t>
            </w:r>
            <w:r w:rsidRPr="00C80128">
              <w:rPr>
                <w:rFonts w:ascii="Arial" w:hAnsi="Arial" w:hint="cs"/>
                <w:b/>
                <w:bCs/>
                <w:sz w:val="24"/>
                <w:rtl/>
              </w:rPr>
              <w:t xml:space="preserve"> בתחום התשתיות ו/או תשתיות תיירותית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401A1" w:rsidRPr="00C80128" w:rsidRDefault="00D401A1" w:rsidP="00B03999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  <w:r w:rsidRPr="00C80128">
              <w:rPr>
                <w:rFonts w:ascii="Arial" w:hAnsi="Arial" w:hint="cs"/>
                <w:b/>
                <w:bCs/>
                <w:sz w:val="24"/>
                <w:rtl/>
              </w:rPr>
              <w:t xml:space="preserve">עבודה מול מספר של רשויות/גופים </w:t>
            </w:r>
            <w:r w:rsidRPr="00C80128">
              <w:rPr>
                <w:rFonts w:ascii="Arial" w:hAnsi="Arial" w:hint="cs"/>
                <w:b/>
                <w:bCs/>
                <w:sz w:val="24"/>
                <w:u w:val="single"/>
                <w:rtl/>
              </w:rPr>
              <w:t>במקביל</w:t>
            </w:r>
            <w:r w:rsidRPr="00C80128">
              <w:rPr>
                <w:rFonts w:ascii="Arial" w:hAnsi="Arial" w:hint="cs"/>
                <w:b/>
                <w:bCs/>
                <w:sz w:val="24"/>
                <w:rtl/>
              </w:rPr>
              <w:t xml:space="preserve"> (אנא פרט והסבר ותן דוגמאות מול אלו רשויות/גופי תכנון/גופי תשתיות/ גורמי רישוי והיתרים עבדת מולם וסוג הקשר/מהות/תכולת התפקיד. </w:t>
            </w:r>
          </w:p>
        </w:tc>
      </w:tr>
      <w:tr w:rsidR="00D401A1" w:rsidRPr="00C80128" w:rsidTr="00B03999">
        <w:trPr>
          <w:trHeight w:val="525"/>
        </w:trPr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5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2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2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30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D401A1" w:rsidRPr="00C80128" w:rsidTr="00B03999">
        <w:trPr>
          <w:trHeight w:val="483"/>
        </w:trPr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D401A1" w:rsidRPr="00C80128" w:rsidTr="00B03999">
        <w:trPr>
          <w:trHeight w:val="482"/>
        </w:trPr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5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D401A1" w:rsidRPr="00C80128" w:rsidTr="00B03999">
        <w:trPr>
          <w:trHeight w:val="489"/>
        </w:trPr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5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D401A1" w:rsidRPr="00C80128" w:rsidTr="00B03999">
        <w:trPr>
          <w:trHeight w:val="489"/>
        </w:trPr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5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D401A1" w:rsidRPr="00C80128" w:rsidRDefault="00D401A1" w:rsidP="00D401A1">
      <w:pPr>
        <w:spacing w:line="360" w:lineRule="auto"/>
        <w:rPr>
          <w:rFonts w:ascii="Arial" w:hAnsi="Arial"/>
          <w:sz w:val="24"/>
        </w:rPr>
      </w:pPr>
    </w:p>
    <w:p w:rsidR="00D401A1" w:rsidRPr="00C80128" w:rsidRDefault="00D401A1" w:rsidP="00D401A1">
      <w:pPr>
        <w:spacing w:line="360" w:lineRule="auto"/>
        <w:rPr>
          <w:rFonts w:ascii="Arial" w:hAnsi="Arial"/>
          <w:b/>
          <w:bCs/>
          <w:sz w:val="24"/>
          <w:rtl/>
        </w:rPr>
      </w:pPr>
    </w:p>
    <w:p w:rsidR="00D401A1" w:rsidRPr="00C80128" w:rsidRDefault="00D401A1" w:rsidP="00D401A1">
      <w:pPr>
        <w:rPr>
          <w:rFonts w:ascii="Arial" w:hAnsi="Arial"/>
          <w:sz w:val="24"/>
          <w:rtl/>
        </w:rPr>
      </w:pPr>
      <w:r w:rsidRPr="00C80128">
        <w:rPr>
          <w:rFonts w:ascii="Arial" w:hAnsi="Arial"/>
          <w:sz w:val="24"/>
        </w:rPr>
        <w:t xml:space="preserve"> </w:t>
      </w:r>
    </w:p>
    <w:p w:rsidR="00D401A1" w:rsidRPr="00C80128" w:rsidRDefault="00D401A1" w:rsidP="00D401A1">
      <w:pPr>
        <w:rPr>
          <w:sz w:val="24"/>
          <w:rtl/>
        </w:rPr>
      </w:pPr>
    </w:p>
    <w:p w:rsidR="00D401A1" w:rsidRPr="00C80128" w:rsidRDefault="00D401A1" w:rsidP="00D401A1">
      <w:pPr>
        <w:tabs>
          <w:tab w:val="left" w:pos="720"/>
          <w:tab w:val="center" w:pos="4153"/>
          <w:tab w:val="right" w:pos="8306"/>
        </w:tabs>
        <w:rPr>
          <w:b/>
          <w:bCs/>
          <w:sz w:val="24"/>
          <w:rtl/>
        </w:rPr>
      </w:pPr>
    </w:p>
    <w:p w:rsidR="00D401A1" w:rsidRPr="00C80128" w:rsidRDefault="00D401A1" w:rsidP="00D401A1">
      <w:pPr>
        <w:rPr>
          <w:b/>
          <w:bCs/>
          <w:sz w:val="24"/>
          <w:u w:val="single"/>
          <w:rtl/>
        </w:rPr>
      </w:pPr>
      <w:r w:rsidRPr="00C80128">
        <w:rPr>
          <w:rFonts w:hint="cs"/>
          <w:b/>
          <w:bCs/>
          <w:sz w:val="24"/>
          <w:rtl/>
        </w:rPr>
        <w:t>ניסיון בעבודה מול שלטון מרכזי ו/או שלטון מקומי ו/או גופים ציבוריים (כגון משרדי ממשלה, רשות החברות הממשלתיות, חברות ממשלתיות, מבקר המדינה וכו', ו/או רשויות מקומיות , מוסדות תכנון בניה וכו,</w:t>
      </w:r>
      <w:r w:rsidRPr="00C80128">
        <w:rPr>
          <w:rFonts w:hint="cs"/>
          <w:b/>
          <w:bCs/>
          <w:sz w:val="24"/>
          <w:u w:val="single"/>
          <w:rtl/>
        </w:rPr>
        <w:t>(נא לפרט את סוג הניסיון, משך הניסיון, מהותו, היקפי פעילות וכל מידע רלוונטי אחר).</w:t>
      </w:r>
    </w:p>
    <w:p w:rsidR="00D401A1" w:rsidRPr="00C80128" w:rsidRDefault="00D401A1" w:rsidP="00D401A1">
      <w:pPr>
        <w:rPr>
          <w:b/>
          <w:bCs/>
          <w:sz w:val="24"/>
          <w:rtl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60"/>
        <w:gridCol w:w="1985"/>
        <w:gridCol w:w="2835"/>
        <w:gridCol w:w="1842"/>
        <w:gridCol w:w="2552"/>
      </w:tblGrid>
      <w:tr w:rsidR="00D401A1" w:rsidRPr="00C80128" w:rsidTr="00B0399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מידע רלוונטי נוסף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 xml:space="preserve">מהות העבודה/הממשק עם /מול אותו גוף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D401A1" w:rsidRPr="00C80128" w:rsidRDefault="00D401A1" w:rsidP="00B03999">
            <w:pPr>
              <w:rPr>
                <w:b/>
                <w:bCs/>
                <w:sz w:val="24"/>
                <w:rtl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משך הזמן בתפקיד</w:t>
            </w:r>
          </w:p>
          <w:p w:rsidR="00D401A1" w:rsidRPr="00C80128" w:rsidRDefault="00D401A1" w:rsidP="00B03999">
            <w:pPr>
              <w:rPr>
                <w:b/>
                <w:bCs/>
                <w:sz w:val="24"/>
                <w:rtl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(אנא ציין חודש ושנה)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 xml:space="preserve">הגדרת תפקיד, תחום פעילות, אחריות וסמכות ורמת הבכירות של התפקיד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401A1" w:rsidRPr="00C80128" w:rsidRDefault="00D401A1" w:rsidP="00B03999">
            <w:pPr>
              <w:rPr>
                <w:b/>
                <w:bCs/>
                <w:sz w:val="24"/>
                <w:rtl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סוג הגוף/הארגון</w:t>
            </w:r>
          </w:p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מולו עבדת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  <w:r w:rsidRPr="00C80128">
              <w:rPr>
                <w:rFonts w:hint="cs"/>
                <w:b/>
                <w:bCs/>
                <w:sz w:val="24"/>
                <w:rtl/>
              </w:rPr>
              <w:t>שם הגוף / הארגון מולו עבדת או שבו עבדת</w:t>
            </w:r>
          </w:p>
          <w:p w:rsidR="00D401A1" w:rsidRPr="00C80128" w:rsidRDefault="00D401A1" w:rsidP="00B03999">
            <w:pPr>
              <w:rPr>
                <w:b/>
                <w:bCs/>
                <w:sz w:val="24"/>
              </w:rPr>
            </w:pPr>
          </w:p>
        </w:tc>
      </w:tr>
      <w:tr w:rsidR="00D401A1" w:rsidRPr="00C80128" w:rsidTr="00B03999"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</w:tr>
      <w:tr w:rsidR="00D401A1" w:rsidRPr="00C80128" w:rsidTr="00B03999"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</w:tr>
      <w:tr w:rsidR="00D401A1" w:rsidRPr="00C80128" w:rsidTr="00B03999"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b/>
                <w:bCs/>
                <w:sz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01A1" w:rsidRPr="00C80128" w:rsidRDefault="00D401A1" w:rsidP="00B03999">
            <w:pPr>
              <w:tabs>
                <w:tab w:val="left" w:pos="720"/>
                <w:tab w:val="center" w:pos="4153"/>
                <w:tab w:val="right" w:pos="8306"/>
              </w:tabs>
              <w:spacing w:line="312" w:lineRule="auto"/>
              <w:rPr>
                <w:sz w:val="24"/>
              </w:rPr>
            </w:pPr>
          </w:p>
        </w:tc>
      </w:tr>
    </w:tbl>
    <w:p w:rsidR="00D401A1" w:rsidRPr="00C80128" w:rsidRDefault="00D401A1" w:rsidP="00D401A1">
      <w:pPr>
        <w:rPr>
          <w:b/>
          <w:bCs/>
          <w:sz w:val="24"/>
          <w:rtl/>
        </w:rPr>
      </w:pPr>
    </w:p>
    <w:p w:rsidR="00D401A1" w:rsidRDefault="00D401A1" w:rsidP="00D401A1">
      <w:pPr>
        <w:bidi w:val="0"/>
        <w:jc w:val="left"/>
        <w:rPr>
          <w:rFonts w:ascii="David" w:hAnsi="David"/>
          <w:b/>
          <w:bCs/>
          <w:color w:val="FF0000"/>
          <w:sz w:val="28"/>
          <w:szCs w:val="28"/>
          <w:rtl/>
        </w:rPr>
      </w:pPr>
      <w:r>
        <w:rPr>
          <w:rFonts w:ascii="David" w:hAnsi="David"/>
          <w:b/>
          <w:bCs/>
          <w:color w:val="FF0000"/>
          <w:sz w:val="28"/>
          <w:szCs w:val="28"/>
          <w:rtl/>
        </w:rPr>
        <w:br w:type="page"/>
      </w:r>
    </w:p>
    <w:p w:rsidR="00D401A1" w:rsidRDefault="00D401A1" w:rsidP="00D401A1">
      <w:pPr>
        <w:spacing w:after="200" w:line="276" w:lineRule="auto"/>
        <w:ind w:left="720"/>
        <w:rPr>
          <w:rFonts w:ascii="David" w:hAnsi="David"/>
          <w:b/>
          <w:bCs/>
          <w:color w:val="FF0000"/>
          <w:sz w:val="28"/>
          <w:szCs w:val="28"/>
          <w:rtl/>
        </w:rPr>
        <w:sectPr w:rsidR="00D401A1" w:rsidSect="00486029">
          <w:pgSz w:w="16838" w:h="11906" w:orient="landscape" w:code="9"/>
          <w:pgMar w:top="1418" w:right="1418" w:bottom="1418" w:left="1418" w:header="567" w:footer="567" w:gutter="0"/>
          <w:cols w:space="708"/>
          <w:titlePg/>
          <w:bidi/>
          <w:rtlGutter/>
          <w:docGrid w:linePitch="360"/>
        </w:sectPr>
      </w:pPr>
    </w:p>
    <w:p w:rsidR="00D401A1" w:rsidRPr="00C80128" w:rsidRDefault="00D401A1" w:rsidP="00D401A1">
      <w:pPr>
        <w:rPr>
          <w:b/>
          <w:bCs/>
          <w:sz w:val="24"/>
          <w:u w:val="single"/>
        </w:rPr>
      </w:pPr>
      <w:r w:rsidRPr="00C80128">
        <w:rPr>
          <w:rFonts w:hint="cs"/>
          <w:b/>
          <w:bCs/>
          <w:sz w:val="24"/>
          <w:rtl/>
        </w:rPr>
        <w:lastRenderedPageBreak/>
        <w:t>ניסיון בסטטוטוריקה ורגולציה</w:t>
      </w:r>
      <w:r w:rsidRPr="00C80128">
        <w:rPr>
          <w:rFonts w:hint="cs"/>
          <w:b/>
          <w:bCs/>
          <w:sz w:val="24"/>
          <w:u w:val="single"/>
          <w:rtl/>
        </w:rPr>
        <w:t xml:space="preserve"> (נא לפרט את סוג הניסיון, משך הניסיון, מהותו, היקפי פעילות וכל מידע רלוונטי אחר).</w:t>
      </w:r>
    </w:p>
    <w:p w:rsidR="00D401A1" w:rsidRPr="00C80128" w:rsidRDefault="00D401A1" w:rsidP="00D401A1">
      <w:pPr>
        <w:tabs>
          <w:tab w:val="left" w:pos="720"/>
          <w:tab w:val="center" w:pos="4153"/>
          <w:tab w:val="right" w:pos="8306"/>
        </w:tabs>
        <w:ind w:left="-7"/>
        <w:rPr>
          <w:b/>
          <w:bCs/>
          <w:sz w:val="24"/>
          <w:rtl/>
        </w:rPr>
      </w:pPr>
      <w:r w:rsidRPr="00C80128">
        <w:rPr>
          <w:rFonts w:hint="cs"/>
          <w:b/>
          <w:bCs/>
          <w:sz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01A1" w:rsidRPr="00C80128" w:rsidRDefault="00D401A1" w:rsidP="00D401A1">
      <w:pPr>
        <w:rPr>
          <w:b/>
          <w:bCs/>
          <w:sz w:val="24"/>
          <w:rtl/>
        </w:rPr>
      </w:pPr>
      <w:r w:rsidRPr="00C80128">
        <w:rPr>
          <w:b/>
          <w:bCs/>
          <w:sz w:val="24"/>
          <w:rtl/>
        </w:rPr>
        <w:tab/>
      </w:r>
    </w:p>
    <w:p w:rsidR="00D401A1" w:rsidRPr="00C80128" w:rsidRDefault="00D401A1" w:rsidP="00D401A1">
      <w:pPr>
        <w:rPr>
          <w:b/>
          <w:bCs/>
          <w:sz w:val="24"/>
          <w:u w:val="single"/>
        </w:rPr>
      </w:pPr>
      <w:r w:rsidRPr="00C80128">
        <w:rPr>
          <w:rFonts w:hint="cs"/>
          <w:b/>
          <w:bCs/>
          <w:sz w:val="24"/>
          <w:rtl/>
        </w:rPr>
        <w:t>ניסיון בעבודה מול דירקטוריון, וועדות וכו'  והיכרות עם ממשל תאגידי</w:t>
      </w:r>
      <w:r w:rsidRPr="00C80128">
        <w:rPr>
          <w:rFonts w:hint="cs"/>
          <w:b/>
          <w:bCs/>
          <w:sz w:val="24"/>
          <w:u w:val="single"/>
          <w:rtl/>
        </w:rPr>
        <w:t xml:space="preserve"> (נא לפרט את סוג הניסיון, משך הניסיון, מהותו, היקפי פעילות וכל מידע רלוונטי אחר).</w:t>
      </w:r>
    </w:p>
    <w:p w:rsidR="00D401A1" w:rsidRPr="00C80128" w:rsidRDefault="00D401A1" w:rsidP="00D401A1">
      <w:pPr>
        <w:tabs>
          <w:tab w:val="left" w:pos="720"/>
          <w:tab w:val="center" w:pos="4153"/>
          <w:tab w:val="right" w:pos="8306"/>
        </w:tabs>
        <w:ind w:left="-7"/>
        <w:rPr>
          <w:b/>
          <w:bCs/>
          <w:sz w:val="24"/>
          <w:rtl/>
        </w:rPr>
      </w:pPr>
      <w:r w:rsidRPr="00C80128">
        <w:rPr>
          <w:rFonts w:hint="cs"/>
          <w:b/>
          <w:bCs/>
          <w:sz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01A1" w:rsidRPr="00C80128" w:rsidRDefault="00D401A1" w:rsidP="00D401A1">
      <w:pPr>
        <w:rPr>
          <w:b/>
          <w:bCs/>
          <w:sz w:val="24"/>
          <w:u w:val="single"/>
          <w:rtl/>
        </w:rPr>
      </w:pPr>
    </w:p>
    <w:p w:rsidR="00D401A1" w:rsidRPr="00C80128" w:rsidRDefault="00D401A1" w:rsidP="00D401A1">
      <w:pPr>
        <w:rPr>
          <w:b/>
          <w:bCs/>
          <w:sz w:val="24"/>
          <w:u w:val="single"/>
        </w:rPr>
      </w:pPr>
      <w:r w:rsidRPr="00C80128">
        <w:rPr>
          <w:rFonts w:hint="cs"/>
          <w:b/>
          <w:bCs/>
          <w:sz w:val="24"/>
          <w:u w:val="single"/>
          <w:rtl/>
        </w:rPr>
        <w:t xml:space="preserve">ניסיון אחר - נבקשך לפרט כל ניסיון רלוונטי אחר שיש לך לרבות בתחום עיסוקה של החברה </w:t>
      </w:r>
      <w:r w:rsidRPr="00C80128">
        <w:rPr>
          <w:b/>
          <w:bCs/>
          <w:sz w:val="24"/>
          <w:u w:val="single"/>
          <w:rtl/>
        </w:rPr>
        <w:t>–</w:t>
      </w:r>
      <w:r w:rsidRPr="00C80128">
        <w:rPr>
          <w:rFonts w:hint="cs"/>
          <w:b/>
          <w:bCs/>
          <w:sz w:val="24"/>
          <w:u w:val="single"/>
          <w:rtl/>
        </w:rPr>
        <w:t>בצירוף האישורים המתאימים, ככל ויש:</w:t>
      </w:r>
    </w:p>
    <w:p w:rsidR="00D401A1" w:rsidRPr="00C80128" w:rsidRDefault="00D401A1" w:rsidP="00D401A1">
      <w:pPr>
        <w:tabs>
          <w:tab w:val="left" w:pos="720"/>
          <w:tab w:val="center" w:pos="4153"/>
          <w:tab w:val="right" w:pos="8306"/>
        </w:tabs>
        <w:ind w:left="-7"/>
        <w:rPr>
          <w:b/>
          <w:bCs/>
          <w:sz w:val="24"/>
          <w:rtl/>
        </w:rPr>
      </w:pPr>
      <w:r w:rsidRPr="00C80128">
        <w:rPr>
          <w:rFonts w:hint="cs"/>
          <w:b/>
          <w:bCs/>
          <w:sz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01A1" w:rsidRPr="00C80128" w:rsidRDefault="00D401A1" w:rsidP="00D401A1">
      <w:pPr>
        <w:pStyle w:val="ListParagraph"/>
        <w:rPr>
          <w:b/>
          <w:bCs/>
          <w:sz w:val="24"/>
          <w:u w:val="single"/>
          <w:rtl/>
        </w:rPr>
      </w:pPr>
    </w:p>
    <w:p w:rsidR="00D401A1" w:rsidRPr="00C80128" w:rsidRDefault="00D401A1" w:rsidP="00D401A1">
      <w:pPr>
        <w:pStyle w:val="ListParagraph"/>
        <w:rPr>
          <w:b/>
          <w:bCs/>
          <w:sz w:val="24"/>
          <w:u w:val="single"/>
          <w:rtl/>
        </w:rPr>
      </w:pPr>
    </w:p>
    <w:p w:rsidR="00D401A1" w:rsidRPr="00C80128" w:rsidRDefault="00D401A1" w:rsidP="00D401A1">
      <w:pPr>
        <w:pStyle w:val="ListParagraph"/>
        <w:ind w:left="360"/>
        <w:rPr>
          <w:b/>
          <w:bCs/>
          <w:sz w:val="24"/>
          <w:u w:val="single"/>
          <w:rtl/>
        </w:rPr>
      </w:pPr>
    </w:p>
    <w:p w:rsidR="00D401A1" w:rsidRPr="00C80128" w:rsidRDefault="00D401A1" w:rsidP="00D401A1">
      <w:pPr>
        <w:pStyle w:val="ListParagraph"/>
        <w:ind w:left="360"/>
        <w:rPr>
          <w:b/>
          <w:bCs/>
          <w:sz w:val="24"/>
          <w:u w:val="single"/>
          <w:rtl/>
        </w:rPr>
      </w:pPr>
    </w:p>
    <w:p w:rsidR="00D401A1" w:rsidRPr="00C80128" w:rsidRDefault="00D401A1" w:rsidP="00D401A1">
      <w:pPr>
        <w:pStyle w:val="ListParagraph"/>
        <w:ind w:left="360"/>
        <w:rPr>
          <w:b/>
          <w:bCs/>
          <w:sz w:val="24"/>
          <w:u w:val="single"/>
          <w:rtl/>
        </w:rPr>
      </w:pPr>
    </w:p>
    <w:p w:rsidR="00D401A1" w:rsidRPr="00C80128" w:rsidRDefault="00D401A1" w:rsidP="00D401A1">
      <w:pPr>
        <w:pStyle w:val="ListParagraph"/>
        <w:ind w:left="360"/>
        <w:rPr>
          <w:b/>
          <w:bCs/>
          <w:sz w:val="24"/>
          <w:u w:val="single"/>
          <w:rtl/>
        </w:rPr>
      </w:pPr>
    </w:p>
    <w:p w:rsidR="00D401A1" w:rsidRPr="00C80128" w:rsidRDefault="00D401A1" w:rsidP="00D401A1">
      <w:pPr>
        <w:pStyle w:val="ListParagraph"/>
        <w:ind w:left="360"/>
        <w:rPr>
          <w:b/>
          <w:bCs/>
          <w:sz w:val="24"/>
          <w:u w:val="single"/>
          <w:rtl/>
        </w:rPr>
      </w:pPr>
    </w:p>
    <w:p w:rsidR="00D401A1" w:rsidRPr="00C80128" w:rsidRDefault="00D401A1" w:rsidP="00D401A1">
      <w:pPr>
        <w:pStyle w:val="ListParagraph"/>
        <w:ind w:left="360"/>
        <w:rPr>
          <w:b/>
          <w:bCs/>
          <w:sz w:val="24"/>
          <w:u w:val="single"/>
          <w:rtl/>
        </w:rPr>
      </w:pPr>
    </w:p>
    <w:p w:rsidR="00D401A1" w:rsidRPr="00C80128" w:rsidRDefault="00D401A1" w:rsidP="00D401A1">
      <w:pPr>
        <w:pStyle w:val="ListParagraph"/>
        <w:ind w:left="360"/>
        <w:rPr>
          <w:b/>
          <w:bCs/>
          <w:sz w:val="24"/>
          <w:u w:val="single"/>
          <w:rtl/>
        </w:rPr>
      </w:pPr>
    </w:p>
    <w:p w:rsidR="00D401A1" w:rsidRPr="00C80128" w:rsidRDefault="00D401A1" w:rsidP="00D401A1">
      <w:pPr>
        <w:pStyle w:val="ListParagraph"/>
        <w:ind w:left="360"/>
        <w:rPr>
          <w:b/>
          <w:bCs/>
          <w:sz w:val="24"/>
          <w:u w:val="single"/>
          <w:rtl/>
        </w:rPr>
      </w:pPr>
    </w:p>
    <w:p w:rsidR="00D401A1" w:rsidRPr="00C80128" w:rsidRDefault="00D401A1" w:rsidP="00D401A1">
      <w:pPr>
        <w:pStyle w:val="ListParagraph"/>
        <w:ind w:left="360"/>
        <w:rPr>
          <w:b/>
          <w:bCs/>
          <w:sz w:val="24"/>
          <w:u w:val="single"/>
          <w:rtl/>
        </w:rPr>
      </w:pPr>
    </w:p>
    <w:p w:rsidR="00D401A1" w:rsidRPr="00C80128" w:rsidRDefault="00D401A1" w:rsidP="00D401A1">
      <w:pPr>
        <w:rPr>
          <w:b/>
          <w:bCs/>
          <w:sz w:val="24"/>
          <w:rtl/>
        </w:rPr>
        <w:sectPr w:rsidR="00D401A1" w:rsidRPr="00C80128" w:rsidSect="004339A8">
          <w:pgSz w:w="11906" w:h="16838" w:code="9"/>
          <w:pgMar w:top="1871" w:right="1418" w:bottom="567" w:left="1418" w:header="709" w:footer="709" w:gutter="0"/>
          <w:cols w:space="708"/>
          <w:bidi/>
          <w:rtlGutter/>
          <w:docGrid w:linePitch="360"/>
        </w:sectPr>
      </w:pPr>
    </w:p>
    <w:p w:rsidR="00D401A1" w:rsidRPr="00C80128" w:rsidRDefault="00D401A1" w:rsidP="00D401A1">
      <w:pPr>
        <w:numPr>
          <w:ilvl w:val="0"/>
          <w:numId w:val="35"/>
        </w:numPr>
        <w:spacing w:after="200" w:line="276" w:lineRule="auto"/>
        <w:jc w:val="left"/>
        <w:rPr>
          <w:b/>
          <w:bCs/>
          <w:sz w:val="24"/>
          <w:u w:val="single"/>
          <w:rtl/>
        </w:rPr>
      </w:pPr>
      <w:r w:rsidRPr="00C80128">
        <w:rPr>
          <w:b/>
          <w:bCs/>
          <w:sz w:val="24"/>
          <w:rtl/>
        </w:rPr>
        <w:lastRenderedPageBreak/>
        <w:tab/>
      </w:r>
      <w:r w:rsidRPr="00C80128">
        <w:rPr>
          <w:rFonts w:hint="cs"/>
          <w:b/>
          <w:bCs/>
          <w:sz w:val="24"/>
          <w:u w:val="single"/>
          <w:rtl/>
        </w:rPr>
        <w:t xml:space="preserve">זיקה </w:t>
      </w:r>
      <w:r w:rsidRPr="00C80128">
        <w:rPr>
          <w:rFonts w:ascii="BR-01T" w:hAnsi="BR-01T" w:hint="cs"/>
          <w:b/>
          <w:bCs/>
          <w:sz w:val="24"/>
          <w:u w:val="single"/>
          <w:rtl/>
        </w:rPr>
        <w:t>לחברה הממשלתית לתיירות בע"מ ("חמ"ת"</w:t>
      </w:r>
      <w:r w:rsidRPr="00C80128">
        <w:rPr>
          <w:rFonts w:hint="cs"/>
          <w:b/>
          <w:bCs/>
          <w:sz w:val="24"/>
          <w:u w:val="single"/>
          <w:rtl/>
        </w:rPr>
        <w:t>)</w:t>
      </w:r>
    </w:p>
    <w:p w:rsidR="00D401A1" w:rsidRPr="00C80128" w:rsidRDefault="00D401A1" w:rsidP="00D401A1">
      <w:pPr>
        <w:rPr>
          <w:sz w:val="24"/>
          <w:rtl/>
        </w:rPr>
      </w:pPr>
      <w:r w:rsidRPr="00C80128">
        <w:rPr>
          <w:rFonts w:hint="cs"/>
          <w:sz w:val="24"/>
          <w:rtl/>
        </w:rPr>
        <w:t>נבקשך להשיב על השאלות בסעיף זה הן ביחס אליך והן ביחס למי שקשור אליך: בן משפחה או גוף שיש לך קשר אליו.</w:t>
      </w:r>
    </w:p>
    <w:p w:rsidR="00D401A1" w:rsidRPr="00C80128" w:rsidRDefault="00D401A1" w:rsidP="00D401A1">
      <w:pPr>
        <w:rPr>
          <w:sz w:val="24"/>
          <w:rtl/>
        </w:rPr>
      </w:pPr>
      <w:r w:rsidRPr="00C80128">
        <w:rPr>
          <w:rFonts w:hint="cs"/>
          <w:sz w:val="24"/>
          <w:rtl/>
        </w:rPr>
        <w:t>לעניין זה – "בן משפחה" – בן זוג, אח, הורה, צאצא, צאצא  בן זוג או בן זוגו של כל אחד מאלה. "גוף שיש לך קשר אליו" – גוף שהקשר שלך אליו הוא אחד מאלה: תאגיד או גוף אחר שאתה הוא בעל המניות, דירקטור או עובד בו או שאתה נותן לו שירותי יעוץ או ייצוג.</w:t>
      </w:r>
    </w:p>
    <w:p w:rsidR="00D401A1" w:rsidRPr="00C80128" w:rsidRDefault="00D401A1" w:rsidP="00D401A1">
      <w:pPr>
        <w:rPr>
          <w:b/>
          <w:bCs/>
          <w:sz w:val="24"/>
          <w:u w:val="single"/>
          <w:rtl/>
        </w:rPr>
      </w:pPr>
    </w:p>
    <w:p w:rsidR="00D401A1" w:rsidRPr="00C80128" w:rsidRDefault="00D401A1" w:rsidP="00D401A1">
      <w:pPr>
        <w:rPr>
          <w:b/>
          <w:bCs/>
          <w:sz w:val="24"/>
          <w:u w:val="single"/>
          <w:rtl/>
        </w:rPr>
      </w:pPr>
    </w:p>
    <w:p w:rsidR="00D401A1" w:rsidRPr="00C80128" w:rsidRDefault="00D401A1" w:rsidP="00D401A1">
      <w:pPr>
        <w:pStyle w:val="ListParagraph"/>
        <w:numPr>
          <w:ilvl w:val="0"/>
          <w:numId w:val="38"/>
        </w:numPr>
        <w:tabs>
          <w:tab w:val="left" w:pos="720"/>
          <w:tab w:val="center" w:pos="4153"/>
        </w:tabs>
        <w:spacing w:after="40" w:line="276" w:lineRule="auto"/>
        <w:ind w:right="2244"/>
        <w:rPr>
          <w:sz w:val="24"/>
          <w:rtl/>
        </w:rPr>
      </w:pPr>
      <w:r w:rsidRPr="00C80128">
        <w:rPr>
          <w:rFonts w:hint="cs"/>
          <w:sz w:val="24"/>
          <w:rtl/>
        </w:rPr>
        <w:t xml:space="preserve">האם יש לך קשר אישי או עסקי, לחבר דירקטוריון </w:t>
      </w:r>
      <w:r w:rsidRPr="00C80128">
        <w:rPr>
          <w:rFonts w:hint="eastAsia"/>
          <w:sz w:val="24"/>
          <w:rtl/>
        </w:rPr>
        <w:t>החברה</w:t>
      </w:r>
      <w:r w:rsidRPr="00C80128">
        <w:rPr>
          <w:sz w:val="24"/>
          <w:rtl/>
        </w:rPr>
        <w:t xml:space="preserve"> </w:t>
      </w:r>
      <w:r w:rsidRPr="00C80128">
        <w:rPr>
          <w:rFonts w:hint="eastAsia"/>
          <w:sz w:val="24"/>
          <w:rtl/>
        </w:rPr>
        <w:t>ו</w:t>
      </w:r>
      <w:r w:rsidRPr="00C80128">
        <w:rPr>
          <w:sz w:val="24"/>
          <w:rtl/>
        </w:rPr>
        <w:t>/</w:t>
      </w:r>
      <w:r w:rsidRPr="00C80128">
        <w:rPr>
          <w:rFonts w:hint="eastAsia"/>
          <w:sz w:val="24"/>
          <w:rtl/>
        </w:rPr>
        <w:t>או</w:t>
      </w:r>
      <w:r w:rsidRPr="00C80128">
        <w:rPr>
          <w:sz w:val="24"/>
          <w:rtl/>
        </w:rPr>
        <w:t xml:space="preserve"> </w:t>
      </w:r>
      <w:r w:rsidRPr="00C80128">
        <w:rPr>
          <w:rFonts w:hint="eastAsia"/>
          <w:sz w:val="24"/>
          <w:rtl/>
        </w:rPr>
        <w:t>לעובד</w:t>
      </w:r>
      <w:r w:rsidRPr="00C80128">
        <w:rPr>
          <w:sz w:val="24"/>
          <w:rtl/>
        </w:rPr>
        <w:t xml:space="preserve"> </w:t>
      </w:r>
      <w:r w:rsidRPr="00C80128">
        <w:rPr>
          <w:rFonts w:hint="eastAsia"/>
          <w:sz w:val="24"/>
          <w:rtl/>
        </w:rPr>
        <w:t>בכיר</w:t>
      </w:r>
      <w:r w:rsidRPr="00C80128">
        <w:rPr>
          <w:sz w:val="24"/>
          <w:rtl/>
        </w:rPr>
        <w:t xml:space="preserve"> </w:t>
      </w:r>
      <w:r w:rsidRPr="00C80128">
        <w:rPr>
          <w:rFonts w:hint="eastAsia"/>
          <w:sz w:val="24"/>
          <w:rtl/>
        </w:rPr>
        <w:t>בחברה</w:t>
      </w:r>
      <w:r w:rsidRPr="00C80128">
        <w:rPr>
          <w:sz w:val="24"/>
          <w:rtl/>
        </w:rPr>
        <w:t>?</w:t>
      </w:r>
      <w:r w:rsidRPr="00C80128">
        <w:rPr>
          <w:rFonts w:hint="cs"/>
          <w:sz w:val="24"/>
          <w:rtl/>
        </w:rPr>
        <w:t xml:space="preserve"> </w:t>
      </w:r>
    </w:p>
    <w:p w:rsidR="00D401A1" w:rsidRPr="00C80128" w:rsidRDefault="00D401A1" w:rsidP="00D401A1">
      <w:pPr>
        <w:tabs>
          <w:tab w:val="left" w:pos="720"/>
          <w:tab w:val="center" w:pos="4153"/>
          <w:tab w:val="right" w:pos="8306"/>
        </w:tabs>
        <w:ind w:left="6480" w:firstLine="720"/>
        <w:rPr>
          <w:sz w:val="24"/>
          <w:rtl/>
        </w:rPr>
      </w:pPr>
      <w:r w:rsidRPr="00C80128">
        <w:rPr>
          <w:rFonts w:hint="cs"/>
          <w:sz w:val="24"/>
          <w:rtl/>
        </w:rPr>
        <w:t>כן / לא</w:t>
      </w:r>
    </w:p>
    <w:p w:rsidR="00D401A1" w:rsidRPr="00C80128" w:rsidRDefault="00D401A1" w:rsidP="00D401A1">
      <w:pPr>
        <w:tabs>
          <w:tab w:val="left" w:pos="720"/>
          <w:tab w:val="center" w:pos="4153"/>
          <w:tab w:val="right" w:pos="8306"/>
        </w:tabs>
        <w:rPr>
          <w:sz w:val="24"/>
          <w:rtl/>
        </w:rPr>
      </w:pPr>
    </w:p>
    <w:p w:rsidR="00D401A1" w:rsidRPr="00C80128" w:rsidRDefault="00D401A1" w:rsidP="00D401A1">
      <w:pPr>
        <w:tabs>
          <w:tab w:val="left" w:pos="720"/>
          <w:tab w:val="center" w:pos="4153"/>
          <w:tab w:val="right" w:pos="8306"/>
        </w:tabs>
        <w:rPr>
          <w:sz w:val="24"/>
          <w:rtl/>
        </w:rPr>
      </w:pPr>
    </w:p>
    <w:p w:rsidR="00D401A1" w:rsidRPr="00C80128" w:rsidRDefault="00D401A1" w:rsidP="00D401A1">
      <w:pPr>
        <w:pStyle w:val="ListParagraph"/>
        <w:numPr>
          <w:ilvl w:val="0"/>
          <w:numId w:val="38"/>
        </w:numPr>
        <w:tabs>
          <w:tab w:val="left" w:pos="720"/>
          <w:tab w:val="center" w:pos="4153"/>
          <w:tab w:val="right" w:pos="8306"/>
        </w:tabs>
        <w:spacing w:after="40" w:line="276" w:lineRule="auto"/>
        <w:ind w:right="2244"/>
        <w:rPr>
          <w:sz w:val="24"/>
          <w:rtl/>
        </w:rPr>
      </w:pPr>
      <w:r w:rsidRPr="00C80128">
        <w:rPr>
          <w:rFonts w:hint="cs"/>
          <w:sz w:val="24"/>
          <w:rtl/>
        </w:rPr>
        <w:t xml:space="preserve">האם הינך בן משפחה (בן זוג, אח, הורה, צאצא, צאצא בן הזוג או בן זוגו של כל אחד מאלה), של חבר דירקטוריון החברה </w:t>
      </w:r>
      <w:r w:rsidRPr="00C80128">
        <w:rPr>
          <w:rFonts w:hint="eastAsia"/>
          <w:sz w:val="24"/>
          <w:rtl/>
        </w:rPr>
        <w:t>ו</w:t>
      </w:r>
      <w:r w:rsidRPr="00C80128">
        <w:rPr>
          <w:sz w:val="24"/>
          <w:rtl/>
        </w:rPr>
        <w:t>/</w:t>
      </w:r>
      <w:r w:rsidRPr="00C80128">
        <w:rPr>
          <w:rFonts w:hint="eastAsia"/>
          <w:sz w:val="24"/>
          <w:rtl/>
        </w:rPr>
        <w:t>או</w:t>
      </w:r>
      <w:r w:rsidRPr="00C80128">
        <w:rPr>
          <w:sz w:val="24"/>
          <w:rtl/>
        </w:rPr>
        <w:t xml:space="preserve"> </w:t>
      </w:r>
      <w:r w:rsidRPr="00C80128">
        <w:rPr>
          <w:rFonts w:hint="eastAsia"/>
          <w:sz w:val="24"/>
          <w:rtl/>
        </w:rPr>
        <w:t>של</w:t>
      </w:r>
      <w:r w:rsidRPr="00C80128">
        <w:rPr>
          <w:sz w:val="24"/>
          <w:rtl/>
        </w:rPr>
        <w:t xml:space="preserve"> </w:t>
      </w:r>
      <w:r w:rsidRPr="00C80128">
        <w:rPr>
          <w:rFonts w:hint="eastAsia"/>
          <w:sz w:val="24"/>
          <w:rtl/>
        </w:rPr>
        <w:t>עובד</w:t>
      </w:r>
      <w:r w:rsidRPr="00C80128">
        <w:rPr>
          <w:sz w:val="24"/>
          <w:rtl/>
        </w:rPr>
        <w:t xml:space="preserve"> </w:t>
      </w:r>
      <w:r w:rsidRPr="00C80128">
        <w:rPr>
          <w:rFonts w:hint="eastAsia"/>
          <w:sz w:val="24"/>
          <w:rtl/>
        </w:rPr>
        <w:t>בכיר</w:t>
      </w:r>
      <w:r w:rsidRPr="00C80128">
        <w:rPr>
          <w:sz w:val="24"/>
          <w:rtl/>
        </w:rPr>
        <w:t xml:space="preserve"> </w:t>
      </w:r>
      <w:r w:rsidRPr="00C80128">
        <w:rPr>
          <w:rFonts w:hint="eastAsia"/>
          <w:sz w:val="24"/>
          <w:rtl/>
        </w:rPr>
        <w:t>אחר</w:t>
      </w:r>
      <w:r w:rsidRPr="00C80128">
        <w:rPr>
          <w:sz w:val="24"/>
          <w:rtl/>
        </w:rPr>
        <w:t xml:space="preserve"> </w:t>
      </w:r>
      <w:r w:rsidRPr="00C80128">
        <w:rPr>
          <w:rFonts w:hint="eastAsia"/>
          <w:sz w:val="24"/>
          <w:rtl/>
        </w:rPr>
        <w:t>בחברה</w:t>
      </w:r>
      <w:r w:rsidRPr="00C80128">
        <w:rPr>
          <w:sz w:val="24"/>
          <w:rtl/>
        </w:rPr>
        <w:t>?</w:t>
      </w:r>
      <w:r w:rsidRPr="00C80128">
        <w:rPr>
          <w:rFonts w:hint="cs"/>
          <w:sz w:val="24"/>
          <w:rtl/>
        </w:rPr>
        <w:t xml:space="preserve"> </w:t>
      </w:r>
      <w:r w:rsidRPr="00C80128">
        <w:rPr>
          <w:rFonts w:hint="cs"/>
          <w:sz w:val="24"/>
          <w:rtl/>
        </w:rPr>
        <w:tab/>
      </w:r>
      <w:r w:rsidRPr="00C80128">
        <w:rPr>
          <w:rFonts w:hint="cs"/>
          <w:sz w:val="24"/>
          <w:rtl/>
        </w:rPr>
        <w:tab/>
      </w:r>
    </w:p>
    <w:p w:rsidR="00D401A1" w:rsidRPr="00C80128" w:rsidRDefault="00D401A1" w:rsidP="00D401A1">
      <w:pPr>
        <w:tabs>
          <w:tab w:val="left" w:pos="720"/>
          <w:tab w:val="center" w:pos="4153"/>
          <w:tab w:val="right" w:pos="8306"/>
        </w:tabs>
        <w:ind w:left="6480" w:firstLine="720"/>
        <w:rPr>
          <w:sz w:val="24"/>
          <w:rtl/>
        </w:rPr>
      </w:pPr>
      <w:r w:rsidRPr="00C80128">
        <w:rPr>
          <w:rFonts w:hint="cs"/>
          <w:sz w:val="24"/>
          <w:rtl/>
        </w:rPr>
        <w:t>כן / לא</w:t>
      </w:r>
    </w:p>
    <w:p w:rsidR="00D401A1" w:rsidRPr="00C80128" w:rsidRDefault="00D401A1" w:rsidP="00D401A1">
      <w:pPr>
        <w:tabs>
          <w:tab w:val="left" w:pos="720"/>
          <w:tab w:val="center" w:pos="4153"/>
          <w:tab w:val="right" w:pos="8306"/>
        </w:tabs>
        <w:rPr>
          <w:sz w:val="24"/>
          <w:rtl/>
        </w:rPr>
      </w:pPr>
    </w:p>
    <w:p w:rsidR="00D401A1" w:rsidRPr="00C80128" w:rsidRDefault="00D401A1" w:rsidP="00D401A1">
      <w:pPr>
        <w:pStyle w:val="ListParagraph"/>
        <w:numPr>
          <w:ilvl w:val="0"/>
          <w:numId w:val="38"/>
        </w:numPr>
        <w:tabs>
          <w:tab w:val="left" w:pos="720"/>
          <w:tab w:val="center" w:pos="4153"/>
          <w:tab w:val="right" w:pos="8306"/>
        </w:tabs>
        <w:spacing w:after="40" w:line="276" w:lineRule="auto"/>
        <w:ind w:right="2244"/>
        <w:rPr>
          <w:sz w:val="24"/>
          <w:rtl/>
        </w:rPr>
      </w:pPr>
      <w:r w:rsidRPr="00C80128">
        <w:rPr>
          <w:rFonts w:hint="cs"/>
          <w:sz w:val="24"/>
          <w:rtl/>
        </w:rPr>
        <w:t xml:space="preserve">האם יש לך קשר משפחתי </w:t>
      </w:r>
      <w:r w:rsidRPr="00C80128">
        <w:rPr>
          <w:rFonts w:hint="cs"/>
          <w:b/>
          <w:bCs/>
          <w:sz w:val="24"/>
          <w:u w:val="single"/>
          <w:rtl/>
        </w:rPr>
        <w:t>אחר</w:t>
      </w:r>
      <w:r w:rsidRPr="00C80128">
        <w:rPr>
          <w:rFonts w:hint="cs"/>
          <w:sz w:val="24"/>
          <w:rtl/>
        </w:rPr>
        <w:t xml:space="preserve"> לחבר דירקטוריון החברה </w:t>
      </w:r>
      <w:r w:rsidRPr="00C80128">
        <w:rPr>
          <w:rFonts w:hint="eastAsia"/>
          <w:sz w:val="24"/>
          <w:rtl/>
        </w:rPr>
        <w:t>ו</w:t>
      </w:r>
      <w:r w:rsidRPr="00C80128">
        <w:rPr>
          <w:sz w:val="24"/>
          <w:rtl/>
        </w:rPr>
        <w:t>/ או לעובד אחר ב</w:t>
      </w:r>
      <w:r w:rsidRPr="00C80128">
        <w:rPr>
          <w:rFonts w:hint="eastAsia"/>
          <w:sz w:val="24"/>
          <w:rtl/>
        </w:rPr>
        <w:t>חברה</w:t>
      </w:r>
      <w:r w:rsidRPr="00C80128">
        <w:rPr>
          <w:sz w:val="24"/>
          <w:rtl/>
        </w:rPr>
        <w:t>?</w:t>
      </w:r>
      <w:r w:rsidRPr="00C80128">
        <w:rPr>
          <w:rFonts w:hint="cs"/>
          <w:sz w:val="24"/>
          <w:rtl/>
        </w:rPr>
        <w:t xml:space="preserve">         </w:t>
      </w:r>
    </w:p>
    <w:p w:rsidR="00D401A1" w:rsidRPr="00C80128" w:rsidRDefault="00D401A1" w:rsidP="00D401A1">
      <w:pPr>
        <w:tabs>
          <w:tab w:val="left" w:pos="720"/>
          <w:tab w:val="center" w:pos="4153"/>
          <w:tab w:val="right" w:pos="8306"/>
        </w:tabs>
        <w:ind w:left="6480" w:firstLine="720"/>
        <w:rPr>
          <w:b/>
          <w:bCs/>
          <w:sz w:val="24"/>
          <w:rtl/>
        </w:rPr>
      </w:pPr>
      <w:r w:rsidRPr="00C80128">
        <w:rPr>
          <w:rFonts w:hint="cs"/>
          <w:sz w:val="24"/>
          <w:rtl/>
        </w:rPr>
        <w:t>כן / לא</w:t>
      </w:r>
    </w:p>
    <w:p w:rsidR="00D401A1" w:rsidRPr="00C80128" w:rsidRDefault="00D401A1" w:rsidP="00D401A1">
      <w:pPr>
        <w:tabs>
          <w:tab w:val="left" w:pos="720"/>
          <w:tab w:val="center" w:pos="4153"/>
          <w:tab w:val="right" w:pos="8306"/>
        </w:tabs>
        <w:rPr>
          <w:sz w:val="24"/>
          <w:rtl/>
        </w:rPr>
      </w:pPr>
    </w:p>
    <w:p w:rsidR="00D401A1" w:rsidRPr="00C80128" w:rsidRDefault="00D401A1" w:rsidP="00D401A1">
      <w:pPr>
        <w:pStyle w:val="ListParagraph"/>
        <w:numPr>
          <w:ilvl w:val="0"/>
          <w:numId w:val="38"/>
        </w:numPr>
        <w:tabs>
          <w:tab w:val="left" w:pos="720"/>
          <w:tab w:val="center" w:pos="4153"/>
          <w:tab w:val="right" w:pos="8306"/>
        </w:tabs>
        <w:spacing w:after="40" w:line="276" w:lineRule="auto"/>
        <w:ind w:right="2244"/>
        <w:rPr>
          <w:sz w:val="24"/>
          <w:rtl/>
        </w:rPr>
      </w:pPr>
      <w:r w:rsidRPr="00C80128">
        <w:rPr>
          <w:rFonts w:hint="cs"/>
          <w:sz w:val="24"/>
          <w:rtl/>
        </w:rPr>
        <w:t>האם קיימים קשרים בינך או בין מי שקשור אליך לבין החברה? (יחסי ספק-לקוח, מתן שירותים או קבלתם, קיום פיקוח או בקרה, מתן ייצוג דרך קבע או לעניין מסוים)</w:t>
      </w:r>
    </w:p>
    <w:p w:rsidR="00D401A1" w:rsidRPr="00C80128" w:rsidRDefault="00D401A1" w:rsidP="00D401A1">
      <w:pPr>
        <w:tabs>
          <w:tab w:val="left" w:pos="7200"/>
          <w:tab w:val="right" w:pos="8306"/>
        </w:tabs>
        <w:rPr>
          <w:sz w:val="24"/>
          <w:rtl/>
        </w:rPr>
      </w:pPr>
      <w:r w:rsidRPr="00C80128">
        <w:rPr>
          <w:rFonts w:hint="cs"/>
          <w:sz w:val="24"/>
          <w:rtl/>
        </w:rPr>
        <w:tab/>
        <w:t>כן / לא</w:t>
      </w:r>
    </w:p>
    <w:p w:rsidR="00D401A1" w:rsidRPr="00C80128" w:rsidRDefault="00D401A1" w:rsidP="00D401A1">
      <w:pPr>
        <w:tabs>
          <w:tab w:val="left" w:pos="720"/>
          <w:tab w:val="center" w:pos="4153"/>
          <w:tab w:val="right" w:pos="8306"/>
        </w:tabs>
        <w:rPr>
          <w:sz w:val="24"/>
          <w:rtl/>
        </w:rPr>
      </w:pPr>
    </w:p>
    <w:p w:rsidR="00D401A1" w:rsidRPr="00C80128" w:rsidRDefault="00D401A1" w:rsidP="00D401A1">
      <w:pPr>
        <w:pStyle w:val="ListParagraph"/>
        <w:numPr>
          <w:ilvl w:val="0"/>
          <w:numId w:val="38"/>
        </w:numPr>
        <w:tabs>
          <w:tab w:val="left" w:pos="720"/>
          <w:tab w:val="center" w:pos="4153"/>
          <w:tab w:val="right" w:pos="8306"/>
        </w:tabs>
        <w:spacing w:after="40" w:line="276" w:lineRule="auto"/>
        <w:ind w:right="2244"/>
        <w:rPr>
          <w:sz w:val="24"/>
          <w:rtl/>
        </w:rPr>
      </w:pPr>
      <w:r w:rsidRPr="00C80128">
        <w:rPr>
          <w:rFonts w:hint="cs"/>
          <w:sz w:val="24"/>
          <w:rtl/>
        </w:rPr>
        <w:t>האם קיים קשר אחר אשר עלול לגרום לחשש לניגוד עניינים בין החברה ותחומי פעילותה  לבינך או לבין מי שקשור אליך?</w:t>
      </w:r>
    </w:p>
    <w:p w:rsidR="00D401A1" w:rsidRPr="00C80128" w:rsidRDefault="00D401A1" w:rsidP="00D401A1">
      <w:pPr>
        <w:tabs>
          <w:tab w:val="left" w:pos="720"/>
          <w:tab w:val="center" w:pos="4153"/>
        </w:tabs>
        <w:rPr>
          <w:sz w:val="24"/>
          <w:rtl/>
        </w:rPr>
      </w:pPr>
      <w:r w:rsidRPr="00C80128">
        <w:rPr>
          <w:rFonts w:hint="cs"/>
          <w:sz w:val="24"/>
          <w:rtl/>
        </w:rPr>
        <w:tab/>
      </w:r>
      <w:r w:rsidRPr="00C80128">
        <w:rPr>
          <w:rFonts w:hint="cs"/>
          <w:sz w:val="24"/>
          <w:rtl/>
        </w:rPr>
        <w:tab/>
        <w:t xml:space="preserve">                                                                                                                          כן / לא</w:t>
      </w:r>
    </w:p>
    <w:p w:rsidR="00D401A1" w:rsidRPr="00C80128" w:rsidRDefault="00D401A1" w:rsidP="00D401A1">
      <w:pPr>
        <w:tabs>
          <w:tab w:val="left" w:pos="720"/>
          <w:tab w:val="center" w:pos="4153"/>
          <w:tab w:val="right" w:pos="8306"/>
        </w:tabs>
        <w:rPr>
          <w:sz w:val="24"/>
          <w:rtl/>
        </w:rPr>
      </w:pPr>
    </w:p>
    <w:p w:rsidR="00D401A1" w:rsidRPr="00C80128" w:rsidRDefault="00D401A1" w:rsidP="00D401A1">
      <w:pPr>
        <w:pStyle w:val="ListParagraph"/>
        <w:numPr>
          <w:ilvl w:val="0"/>
          <w:numId w:val="38"/>
        </w:numPr>
        <w:tabs>
          <w:tab w:val="left" w:pos="720"/>
          <w:tab w:val="center" w:pos="4153"/>
          <w:tab w:val="right" w:pos="8306"/>
        </w:tabs>
        <w:spacing w:after="40" w:line="276" w:lineRule="auto"/>
        <w:ind w:right="2244"/>
        <w:rPr>
          <w:sz w:val="24"/>
          <w:rtl/>
        </w:rPr>
      </w:pPr>
      <w:r w:rsidRPr="00C80128">
        <w:rPr>
          <w:rFonts w:hint="cs"/>
          <w:sz w:val="24"/>
          <w:rtl/>
        </w:rPr>
        <w:t xml:space="preserve">האם מתקיימים בינך או בין מי שקשור אליך, לבין חבר דירקטוריון החברה </w:t>
      </w:r>
      <w:r w:rsidRPr="00C80128">
        <w:rPr>
          <w:rFonts w:hint="eastAsia"/>
          <w:sz w:val="24"/>
          <w:rtl/>
        </w:rPr>
        <w:t>ו</w:t>
      </w:r>
      <w:r w:rsidRPr="00C80128">
        <w:rPr>
          <w:sz w:val="24"/>
          <w:rtl/>
        </w:rPr>
        <w:t>/</w:t>
      </w:r>
      <w:r w:rsidRPr="00C80128">
        <w:rPr>
          <w:rFonts w:hint="eastAsia"/>
          <w:sz w:val="24"/>
          <w:rtl/>
        </w:rPr>
        <w:t>או</w:t>
      </w:r>
      <w:r w:rsidRPr="00C80128">
        <w:rPr>
          <w:sz w:val="24"/>
          <w:rtl/>
        </w:rPr>
        <w:t xml:space="preserve"> </w:t>
      </w:r>
      <w:r w:rsidRPr="00C80128">
        <w:rPr>
          <w:rFonts w:hint="eastAsia"/>
          <w:sz w:val="24"/>
          <w:rtl/>
        </w:rPr>
        <w:t>עובד</w:t>
      </w:r>
      <w:r w:rsidRPr="00C80128">
        <w:rPr>
          <w:sz w:val="24"/>
          <w:rtl/>
        </w:rPr>
        <w:t xml:space="preserve"> </w:t>
      </w:r>
      <w:r w:rsidRPr="00C80128">
        <w:rPr>
          <w:rFonts w:hint="eastAsia"/>
          <w:sz w:val="24"/>
          <w:rtl/>
        </w:rPr>
        <w:t>בחברה</w:t>
      </w:r>
      <w:r w:rsidRPr="00C80128">
        <w:rPr>
          <w:rFonts w:hint="cs"/>
          <w:sz w:val="24"/>
          <w:rtl/>
        </w:rPr>
        <w:t xml:space="preserve">, יחסי כפיפות במסגרות אחרות? האם אתה או מי שקשור אליך מכהנים כהונה משותפת בארגונים אחרים עם חבר דירקטוריון החברה </w:t>
      </w:r>
      <w:r w:rsidRPr="00C80128">
        <w:rPr>
          <w:rFonts w:hint="eastAsia"/>
          <w:sz w:val="24"/>
          <w:rtl/>
        </w:rPr>
        <w:t>ו</w:t>
      </w:r>
      <w:r w:rsidRPr="00C80128">
        <w:rPr>
          <w:sz w:val="24"/>
          <w:rtl/>
        </w:rPr>
        <w:t>/או עובד בחברה</w:t>
      </w:r>
      <w:r w:rsidRPr="00C80128">
        <w:rPr>
          <w:rFonts w:hint="cs"/>
          <w:sz w:val="24"/>
          <w:rtl/>
        </w:rPr>
        <w:t>? האם מתקיימים ביניכם קשרים עסקיים או זיקות אחרות?</w:t>
      </w:r>
    </w:p>
    <w:p w:rsidR="00D401A1" w:rsidRPr="00C80128" w:rsidRDefault="00D401A1" w:rsidP="00D401A1">
      <w:pPr>
        <w:tabs>
          <w:tab w:val="left" w:pos="720"/>
          <w:tab w:val="center" w:pos="4153"/>
          <w:tab w:val="right" w:pos="8306"/>
        </w:tabs>
        <w:rPr>
          <w:sz w:val="24"/>
          <w:rtl/>
        </w:rPr>
      </w:pPr>
      <w:r w:rsidRPr="00C80128">
        <w:rPr>
          <w:rFonts w:hint="cs"/>
          <w:sz w:val="24"/>
          <w:rtl/>
        </w:rPr>
        <w:tab/>
      </w:r>
      <w:r w:rsidRPr="00C80128">
        <w:rPr>
          <w:rFonts w:hint="cs"/>
          <w:sz w:val="24"/>
          <w:rtl/>
        </w:rPr>
        <w:tab/>
        <w:t xml:space="preserve">                                                                                                                         כן / לא</w:t>
      </w:r>
      <w:r w:rsidRPr="00C80128">
        <w:rPr>
          <w:rFonts w:hint="cs"/>
          <w:sz w:val="24"/>
          <w:rtl/>
        </w:rPr>
        <w:tab/>
      </w:r>
      <w:r w:rsidRPr="00C80128">
        <w:rPr>
          <w:rFonts w:hint="cs"/>
          <w:sz w:val="24"/>
          <w:rtl/>
        </w:rPr>
        <w:tab/>
      </w:r>
      <w:r w:rsidRPr="00C80128">
        <w:rPr>
          <w:rFonts w:hint="cs"/>
          <w:sz w:val="24"/>
          <w:rtl/>
        </w:rPr>
        <w:tab/>
      </w:r>
      <w:r w:rsidRPr="00C80128">
        <w:rPr>
          <w:rFonts w:hint="cs"/>
          <w:sz w:val="24"/>
          <w:rtl/>
        </w:rPr>
        <w:tab/>
      </w:r>
      <w:r w:rsidRPr="00C80128">
        <w:rPr>
          <w:rFonts w:hint="cs"/>
          <w:sz w:val="24"/>
          <w:rtl/>
        </w:rPr>
        <w:tab/>
      </w:r>
      <w:r w:rsidRPr="00C80128">
        <w:rPr>
          <w:rFonts w:hint="cs"/>
          <w:sz w:val="24"/>
          <w:rtl/>
        </w:rPr>
        <w:tab/>
      </w:r>
    </w:p>
    <w:p w:rsidR="00D401A1" w:rsidRPr="00C80128" w:rsidRDefault="00D401A1" w:rsidP="00D401A1">
      <w:pPr>
        <w:pStyle w:val="ListParagraph"/>
        <w:numPr>
          <w:ilvl w:val="0"/>
          <w:numId w:val="38"/>
        </w:numPr>
        <w:tabs>
          <w:tab w:val="left" w:pos="720"/>
          <w:tab w:val="center" w:pos="4153"/>
          <w:tab w:val="right" w:pos="8306"/>
        </w:tabs>
        <w:spacing w:after="40" w:line="276" w:lineRule="auto"/>
        <w:ind w:right="2244"/>
        <w:rPr>
          <w:sz w:val="24"/>
          <w:rtl/>
        </w:rPr>
      </w:pPr>
      <w:r w:rsidRPr="00C80128">
        <w:rPr>
          <w:rFonts w:hint="cs"/>
          <w:sz w:val="24"/>
          <w:rtl/>
        </w:rPr>
        <w:t xml:space="preserve">האם אתה או מי שקשור אליך עוסק או עסק בתחום עיסוקיה של החברה </w:t>
      </w:r>
    </w:p>
    <w:p w:rsidR="00D401A1" w:rsidRPr="00C80128" w:rsidRDefault="00D401A1" w:rsidP="00D401A1">
      <w:pPr>
        <w:tabs>
          <w:tab w:val="left" w:pos="720"/>
          <w:tab w:val="center" w:pos="4153"/>
          <w:tab w:val="right" w:pos="8306"/>
        </w:tabs>
        <w:ind w:left="5760" w:firstLine="720"/>
        <w:rPr>
          <w:sz w:val="24"/>
          <w:rtl/>
        </w:rPr>
      </w:pPr>
      <w:r w:rsidRPr="00C80128">
        <w:rPr>
          <w:rFonts w:hint="cs"/>
          <w:sz w:val="24"/>
          <w:rtl/>
        </w:rPr>
        <w:t xml:space="preserve">             כן / לא</w:t>
      </w:r>
    </w:p>
    <w:p w:rsidR="00D401A1" w:rsidRPr="00C80128" w:rsidRDefault="00D401A1" w:rsidP="00D401A1">
      <w:pPr>
        <w:tabs>
          <w:tab w:val="left" w:pos="720"/>
          <w:tab w:val="center" w:pos="4153"/>
          <w:tab w:val="right" w:pos="8306"/>
        </w:tabs>
        <w:rPr>
          <w:sz w:val="24"/>
          <w:rtl/>
        </w:rPr>
      </w:pPr>
    </w:p>
    <w:p w:rsidR="00D401A1" w:rsidRPr="00C80128" w:rsidRDefault="00D401A1" w:rsidP="00D401A1">
      <w:pPr>
        <w:pStyle w:val="ListParagraph"/>
        <w:rPr>
          <w:rFonts w:ascii="David" w:hAnsi="David"/>
          <w:b/>
          <w:bCs/>
          <w:sz w:val="24"/>
          <w:u w:val="single"/>
        </w:rPr>
      </w:pPr>
    </w:p>
    <w:p w:rsidR="00D401A1" w:rsidRPr="00C80128" w:rsidRDefault="00D401A1" w:rsidP="00D401A1">
      <w:pPr>
        <w:pStyle w:val="ListParagraph"/>
        <w:numPr>
          <w:ilvl w:val="0"/>
          <w:numId w:val="40"/>
        </w:numPr>
        <w:spacing w:after="200" w:line="276" w:lineRule="auto"/>
        <w:rPr>
          <w:rFonts w:ascii="David" w:hAnsi="David"/>
          <w:sz w:val="24"/>
          <w:rtl/>
        </w:rPr>
      </w:pPr>
      <w:r w:rsidRPr="00C80128">
        <w:rPr>
          <w:rFonts w:ascii="David" w:hAnsi="David" w:hint="cs"/>
          <w:b/>
          <w:bCs/>
          <w:sz w:val="24"/>
          <w:u w:val="single"/>
          <w:rtl/>
        </w:rPr>
        <w:t>זיקות לשר/שרים ממנים או לשר משרי הממשלה</w:t>
      </w:r>
      <w:r w:rsidRPr="00C80128">
        <w:rPr>
          <w:rFonts w:ascii="David" w:hAnsi="David" w:hint="cs"/>
          <w:sz w:val="24"/>
          <w:rtl/>
        </w:rPr>
        <w:t xml:space="preserve"> :</w:t>
      </w:r>
    </w:p>
    <w:p w:rsidR="00D401A1" w:rsidRPr="00C80128" w:rsidRDefault="00D401A1" w:rsidP="00D401A1">
      <w:pPr>
        <w:pStyle w:val="ListParagraph"/>
        <w:rPr>
          <w:rFonts w:ascii="David" w:hAnsi="David"/>
          <w:sz w:val="24"/>
        </w:rPr>
      </w:pPr>
    </w:p>
    <w:p w:rsidR="00D401A1" w:rsidRDefault="00D401A1" w:rsidP="00D401A1">
      <w:pPr>
        <w:pStyle w:val="ListParagraph"/>
        <w:rPr>
          <w:rFonts w:ascii="David" w:hAnsi="David"/>
          <w:sz w:val="24"/>
          <w:rtl/>
        </w:rPr>
      </w:pPr>
      <w:r w:rsidRPr="009922AC">
        <w:rPr>
          <w:rFonts w:ascii="David" w:hAnsi="David" w:hint="cs"/>
          <w:b/>
          <w:bCs/>
          <w:sz w:val="24"/>
          <w:rtl/>
        </w:rPr>
        <w:t>ידועות לי מגבלות החוק באשר למינוי מועמדים בעלי זיקה פוליטית</w:t>
      </w:r>
      <w:r>
        <w:rPr>
          <w:rFonts w:ascii="David" w:hAnsi="David" w:hint="cs"/>
          <w:b/>
          <w:bCs/>
          <w:sz w:val="24"/>
          <w:rtl/>
        </w:rPr>
        <w:t xml:space="preserve"> ו/או אישית</w:t>
      </w:r>
      <w:r w:rsidRPr="009922AC">
        <w:rPr>
          <w:rFonts w:ascii="David" w:hAnsi="David" w:hint="cs"/>
          <w:b/>
          <w:bCs/>
          <w:sz w:val="24"/>
          <w:rtl/>
        </w:rPr>
        <w:t xml:space="preserve">, וידוע לי כי </w:t>
      </w:r>
      <w:r>
        <w:rPr>
          <w:rFonts w:ascii="David" w:hAnsi="David" w:hint="cs"/>
          <w:b/>
          <w:bCs/>
          <w:sz w:val="24"/>
          <w:rtl/>
        </w:rPr>
        <w:t xml:space="preserve">הועדה לבדיקת </w:t>
      </w:r>
      <w:r w:rsidRPr="009922AC">
        <w:rPr>
          <w:rFonts w:ascii="David" w:hAnsi="David" w:hint="cs"/>
          <w:b/>
          <w:bCs/>
          <w:sz w:val="24"/>
          <w:rtl/>
        </w:rPr>
        <w:t xml:space="preserve">מינויים </w:t>
      </w:r>
      <w:r>
        <w:rPr>
          <w:rFonts w:ascii="David" w:hAnsi="David" w:hint="cs"/>
          <w:b/>
          <w:bCs/>
          <w:sz w:val="24"/>
          <w:rtl/>
        </w:rPr>
        <w:t xml:space="preserve">ברשות החברות הממשלתיות </w:t>
      </w:r>
      <w:r w:rsidRPr="009922AC">
        <w:rPr>
          <w:rFonts w:ascii="David" w:hAnsi="David" w:hint="cs"/>
          <w:b/>
          <w:bCs/>
          <w:sz w:val="24"/>
          <w:rtl/>
        </w:rPr>
        <w:t>היא שתבחן זיקות אלה</w:t>
      </w:r>
      <w:r>
        <w:rPr>
          <w:rFonts w:ascii="David" w:hAnsi="David" w:hint="cs"/>
          <w:sz w:val="24"/>
          <w:rtl/>
        </w:rPr>
        <w:t>.</w:t>
      </w:r>
    </w:p>
    <w:p w:rsidR="00D401A1" w:rsidRDefault="00D401A1" w:rsidP="00D401A1">
      <w:pPr>
        <w:pStyle w:val="ListParagraph"/>
        <w:rPr>
          <w:rFonts w:ascii="David" w:hAnsi="David"/>
          <w:sz w:val="24"/>
          <w:rtl/>
        </w:rPr>
      </w:pPr>
    </w:p>
    <w:p w:rsidR="00D401A1" w:rsidRDefault="00D401A1" w:rsidP="00D401A1">
      <w:pPr>
        <w:pStyle w:val="ListParagraph"/>
        <w:rPr>
          <w:rFonts w:ascii="David" w:hAnsi="David"/>
          <w:sz w:val="24"/>
          <w:rtl/>
        </w:rPr>
      </w:pPr>
    </w:p>
    <w:p w:rsidR="00D401A1" w:rsidRDefault="00D401A1" w:rsidP="00D401A1">
      <w:pPr>
        <w:pStyle w:val="ListParagraph"/>
        <w:rPr>
          <w:rFonts w:ascii="David" w:hAnsi="David"/>
          <w:sz w:val="24"/>
          <w:rtl/>
        </w:rPr>
      </w:pPr>
    </w:p>
    <w:p w:rsidR="00D401A1" w:rsidRDefault="00D401A1" w:rsidP="00D401A1">
      <w:pPr>
        <w:pStyle w:val="ListParagraph"/>
        <w:rPr>
          <w:rFonts w:ascii="David" w:hAnsi="David"/>
          <w:sz w:val="24"/>
          <w:rtl/>
        </w:rPr>
      </w:pPr>
    </w:p>
    <w:p w:rsidR="00D401A1" w:rsidRDefault="00D401A1" w:rsidP="00D401A1">
      <w:pPr>
        <w:pStyle w:val="ListParagraph"/>
        <w:rPr>
          <w:rFonts w:ascii="David" w:hAnsi="David"/>
          <w:sz w:val="24"/>
          <w:rtl/>
        </w:rPr>
      </w:pPr>
    </w:p>
    <w:p w:rsidR="00D401A1" w:rsidRPr="00C80128" w:rsidRDefault="00D401A1" w:rsidP="00D401A1">
      <w:pPr>
        <w:pStyle w:val="ListParagraph"/>
        <w:rPr>
          <w:rFonts w:ascii="David" w:hAnsi="David"/>
          <w:sz w:val="24"/>
          <w:rtl/>
        </w:rPr>
      </w:pPr>
    </w:p>
    <w:p w:rsidR="00D401A1" w:rsidRPr="00C80128" w:rsidRDefault="00D401A1" w:rsidP="00D401A1">
      <w:pPr>
        <w:pStyle w:val="ListParagraph"/>
        <w:ind w:left="1440"/>
        <w:rPr>
          <w:rFonts w:ascii="David" w:hAnsi="David"/>
          <w:sz w:val="24"/>
          <w:rtl/>
        </w:rPr>
      </w:pPr>
    </w:p>
    <w:p w:rsidR="00D401A1" w:rsidRDefault="00D401A1" w:rsidP="00D401A1">
      <w:pPr>
        <w:pStyle w:val="ListParagraph"/>
        <w:numPr>
          <w:ilvl w:val="0"/>
          <w:numId w:val="40"/>
        </w:numPr>
        <w:spacing w:after="200" w:line="276" w:lineRule="auto"/>
        <w:rPr>
          <w:rFonts w:ascii="David" w:hAnsi="David"/>
          <w:b/>
          <w:bCs/>
          <w:sz w:val="24"/>
          <w:u w:val="single"/>
        </w:rPr>
      </w:pPr>
      <w:r w:rsidRPr="00C80128">
        <w:rPr>
          <w:rFonts w:ascii="David" w:hAnsi="David" w:hint="cs"/>
          <w:b/>
          <w:bCs/>
          <w:sz w:val="24"/>
          <w:u w:val="single"/>
          <w:rtl/>
        </w:rPr>
        <w:t>הליכי</w:t>
      </w:r>
      <w:r>
        <w:rPr>
          <w:rFonts w:ascii="David" w:hAnsi="David" w:hint="cs"/>
          <w:b/>
          <w:bCs/>
          <w:sz w:val="24"/>
          <w:u w:val="single"/>
          <w:rtl/>
        </w:rPr>
        <w:t>ם</w:t>
      </w:r>
      <w:r w:rsidRPr="00C80128">
        <w:rPr>
          <w:rFonts w:ascii="David" w:hAnsi="David" w:hint="cs"/>
          <w:b/>
          <w:bCs/>
          <w:sz w:val="24"/>
          <w:u w:val="single"/>
          <w:rtl/>
        </w:rPr>
        <w:t xml:space="preserve"> משפטיים</w:t>
      </w:r>
    </w:p>
    <w:p w:rsidR="00D401A1" w:rsidRDefault="00D401A1" w:rsidP="00D401A1">
      <w:pPr>
        <w:pStyle w:val="ListParagraph"/>
        <w:spacing w:line="360" w:lineRule="auto"/>
        <w:rPr>
          <w:rFonts w:ascii="David" w:hAnsi="David"/>
          <w:sz w:val="24"/>
          <w:rtl/>
        </w:rPr>
      </w:pPr>
    </w:p>
    <w:p w:rsidR="00D401A1" w:rsidRPr="00D401A1" w:rsidRDefault="00D401A1" w:rsidP="00D401A1">
      <w:pPr>
        <w:pStyle w:val="ListParagraph"/>
        <w:spacing w:line="360" w:lineRule="auto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 xml:space="preserve">ככל שיצורפו מסמכים מאלו המפורטים בחלק זה </w:t>
      </w:r>
      <w:r>
        <w:rPr>
          <w:rFonts w:ascii="David" w:hAnsi="David"/>
          <w:sz w:val="24"/>
          <w:rtl/>
        </w:rPr>
        <w:t>–</w:t>
      </w:r>
      <w:r>
        <w:rPr>
          <w:rFonts w:ascii="David" w:hAnsi="David" w:hint="cs"/>
          <w:sz w:val="24"/>
          <w:rtl/>
        </w:rPr>
        <w:t xml:space="preserve"> מסמכים אלו יצורפו במעטפה סגורה שתיפתח אך אם מועמדותך תועלה לשלב מתקדם. במקרה כזה, יש להגיש את המסמכים במסירה ידנית ולא באמצעות הדואר האלקטרוני.</w:t>
      </w:r>
    </w:p>
    <w:p w:rsidR="00D401A1" w:rsidRPr="00C80128" w:rsidRDefault="00D401A1" w:rsidP="00D401A1">
      <w:pPr>
        <w:pStyle w:val="ListParagraph"/>
        <w:rPr>
          <w:rFonts w:ascii="David" w:hAnsi="David"/>
          <w:sz w:val="24"/>
        </w:rPr>
      </w:pPr>
    </w:p>
    <w:p w:rsidR="00D401A1" w:rsidRPr="00C80128" w:rsidRDefault="00D401A1" w:rsidP="00D401A1">
      <w:pPr>
        <w:pStyle w:val="ListParagraph"/>
        <w:numPr>
          <w:ilvl w:val="1"/>
          <w:numId w:val="40"/>
        </w:numPr>
        <w:spacing w:after="200" w:line="360" w:lineRule="auto"/>
        <w:rPr>
          <w:rFonts w:ascii="David" w:hAnsi="David"/>
          <w:sz w:val="24"/>
          <w:rtl/>
        </w:rPr>
      </w:pPr>
      <w:r w:rsidRPr="00C80128">
        <w:rPr>
          <w:rFonts w:ascii="David" w:hAnsi="David" w:hint="cs"/>
          <w:sz w:val="24"/>
          <w:rtl/>
        </w:rPr>
        <w:t xml:space="preserve">האם יש לך הרשעות בפלילים, לגביהן טרם חלפה תקופת ההתיישנות ? </w:t>
      </w:r>
    </w:p>
    <w:p w:rsidR="00D401A1" w:rsidRPr="00C80128" w:rsidRDefault="00D401A1" w:rsidP="00D401A1">
      <w:pPr>
        <w:pStyle w:val="ListParagraph"/>
        <w:spacing w:line="360" w:lineRule="auto"/>
        <w:ind w:left="1440"/>
        <w:jc w:val="right"/>
        <w:rPr>
          <w:rFonts w:ascii="David" w:hAnsi="David"/>
          <w:sz w:val="24"/>
        </w:rPr>
      </w:pPr>
      <w:r w:rsidRPr="00C80128">
        <w:rPr>
          <w:rFonts w:ascii="David" w:hAnsi="David" w:hint="cs"/>
          <w:sz w:val="24"/>
          <w:rtl/>
        </w:rPr>
        <w:tab/>
        <w:t xml:space="preserve">יש </w:t>
      </w:r>
      <w:r w:rsidRPr="00C80128">
        <w:rPr>
          <w:rFonts w:ascii="David" w:hAnsi="David" w:hint="cs"/>
          <w:sz w:val="24"/>
          <w:rtl/>
        </w:rPr>
        <w:tab/>
        <w:t xml:space="preserve">        אין</w:t>
      </w:r>
      <w:r w:rsidRPr="00C80128">
        <w:rPr>
          <w:rFonts w:ascii="David" w:hAnsi="David" w:hint="cs"/>
          <w:sz w:val="24"/>
          <w:rtl/>
        </w:rPr>
        <w:tab/>
      </w:r>
    </w:p>
    <w:p w:rsidR="00D401A1" w:rsidRPr="00C80128" w:rsidRDefault="00D401A1" w:rsidP="00D401A1">
      <w:pPr>
        <w:pStyle w:val="ListParagraph"/>
        <w:spacing w:line="360" w:lineRule="auto"/>
        <w:ind w:left="1440"/>
        <w:rPr>
          <w:rFonts w:ascii="David" w:hAnsi="David"/>
          <w:sz w:val="24"/>
        </w:rPr>
      </w:pPr>
      <w:r w:rsidRPr="00C80128">
        <w:rPr>
          <w:rFonts w:ascii="David" w:hAnsi="David" w:hint="cs"/>
          <w:sz w:val="24"/>
          <w:rtl/>
        </w:rPr>
        <w:t>אם יש, נא פרט בדף נפרד, וצרף תצלום של הכרעת הדין ושל גזר הדין.</w:t>
      </w:r>
      <w:r>
        <w:rPr>
          <w:rFonts w:ascii="David" w:hAnsi="David" w:hint="cs"/>
          <w:sz w:val="24"/>
          <w:rtl/>
        </w:rPr>
        <w:t xml:space="preserve"> </w:t>
      </w:r>
    </w:p>
    <w:p w:rsidR="00D401A1" w:rsidRPr="00C80128" w:rsidRDefault="00D401A1" w:rsidP="00D401A1">
      <w:pPr>
        <w:pStyle w:val="ListParagraph"/>
        <w:spacing w:line="360" w:lineRule="auto"/>
        <w:ind w:left="1440"/>
        <w:rPr>
          <w:rFonts w:ascii="David" w:hAnsi="David"/>
          <w:sz w:val="24"/>
          <w:rtl/>
        </w:rPr>
      </w:pPr>
    </w:p>
    <w:p w:rsidR="00D401A1" w:rsidRPr="00C80128" w:rsidRDefault="00D401A1" w:rsidP="00D401A1">
      <w:pPr>
        <w:pStyle w:val="ListParagraph"/>
        <w:numPr>
          <w:ilvl w:val="1"/>
          <w:numId w:val="40"/>
        </w:numPr>
        <w:spacing w:after="200" w:line="360" w:lineRule="auto"/>
        <w:rPr>
          <w:rFonts w:ascii="David" w:hAnsi="David"/>
          <w:sz w:val="24"/>
        </w:rPr>
      </w:pPr>
      <w:r w:rsidRPr="00C80128">
        <w:rPr>
          <w:rFonts w:ascii="David" w:hAnsi="David" w:hint="cs"/>
          <w:sz w:val="24"/>
          <w:rtl/>
        </w:rPr>
        <w:t>האם הוטל עליך לשלם כופר כסף בגין עבירה כלשהי ?</w:t>
      </w:r>
    </w:p>
    <w:p w:rsidR="00D401A1" w:rsidRPr="00C80128" w:rsidRDefault="00D401A1" w:rsidP="00D401A1">
      <w:pPr>
        <w:pStyle w:val="ListParagraph"/>
        <w:spacing w:line="360" w:lineRule="auto"/>
        <w:jc w:val="right"/>
        <w:rPr>
          <w:rFonts w:ascii="David" w:hAnsi="David"/>
          <w:sz w:val="24"/>
        </w:rPr>
      </w:pPr>
      <w:r w:rsidRPr="00C80128">
        <w:rPr>
          <w:rFonts w:ascii="David" w:hAnsi="David" w:hint="cs"/>
          <w:sz w:val="24"/>
          <w:rtl/>
        </w:rPr>
        <w:t xml:space="preserve">יש </w:t>
      </w:r>
      <w:r w:rsidRPr="00C80128">
        <w:rPr>
          <w:rFonts w:ascii="David" w:hAnsi="David" w:hint="cs"/>
          <w:sz w:val="24"/>
          <w:rtl/>
        </w:rPr>
        <w:tab/>
        <w:t xml:space="preserve">        אין</w:t>
      </w:r>
      <w:r w:rsidRPr="00C80128">
        <w:rPr>
          <w:rFonts w:ascii="David" w:hAnsi="David" w:hint="cs"/>
          <w:sz w:val="24"/>
          <w:rtl/>
        </w:rPr>
        <w:tab/>
      </w:r>
    </w:p>
    <w:p w:rsidR="00D401A1" w:rsidRPr="00C80128" w:rsidRDefault="00D401A1" w:rsidP="00D401A1">
      <w:pPr>
        <w:pStyle w:val="ListParagraph"/>
        <w:spacing w:line="360" w:lineRule="auto"/>
        <w:ind w:left="1440"/>
        <w:rPr>
          <w:rFonts w:ascii="David" w:hAnsi="David"/>
          <w:sz w:val="24"/>
        </w:rPr>
      </w:pPr>
      <w:r w:rsidRPr="00C80128">
        <w:rPr>
          <w:rFonts w:ascii="David" w:hAnsi="David" w:hint="cs"/>
          <w:sz w:val="24"/>
          <w:rtl/>
        </w:rPr>
        <w:t>אם כן, נא פרט בדף נפרד וצרף תעודות על כך.</w:t>
      </w:r>
    </w:p>
    <w:p w:rsidR="00D401A1" w:rsidRPr="00C80128" w:rsidRDefault="00D401A1" w:rsidP="00D401A1">
      <w:pPr>
        <w:pStyle w:val="ListParagraph"/>
        <w:spacing w:line="360" w:lineRule="auto"/>
        <w:ind w:left="1440"/>
        <w:rPr>
          <w:rFonts w:ascii="David" w:hAnsi="David"/>
          <w:sz w:val="24"/>
          <w:rtl/>
        </w:rPr>
      </w:pPr>
    </w:p>
    <w:p w:rsidR="00D401A1" w:rsidRPr="00C80128" w:rsidRDefault="00D401A1" w:rsidP="00D401A1">
      <w:pPr>
        <w:pStyle w:val="ListParagraph"/>
        <w:numPr>
          <w:ilvl w:val="1"/>
          <w:numId w:val="40"/>
        </w:numPr>
        <w:spacing w:after="200" w:line="360" w:lineRule="auto"/>
        <w:rPr>
          <w:rFonts w:ascii="David" w:hAnsi="David"/>
          <w:sz w:val="24"/>
        </w:rPr>
      </w:pPr>
      <w:r w:rsidRPr="00C80128">
        <w:rPr>
          <w:rFonts w:ascii="David" w:hAnsi="David" w:hint="cs"/>
          <w:sz w:val="24"/>
          <w:rtl/>
        </w:rPr>
        <w:t>האם יש כתבי אישום תלויים ועומדים נגדך בעת מילוי שאלון זה ?</w:t>
      </w:r>
    </w:p>
    <w:p w:rsidR="00D401A1" w:rsidRPr="00C80128" w:rsidRDefault="00D401A1" w:rsidP="00D401A1">
      <w:pPr>
        <w:pStyle w:val="ListParagraph"/>
        <w:spacing w:line="360" w:lineRule="auto"/>
        <w:jc w:val="right"/>
        <w:rPr>
          <w:rFonts w:ascii="David" w:hAnsi="David"/>
          <w:sz w:val="24"/>
        </w:rPr>
      </w:pPr>
      <w:r w:rsidRPr="00C80128">
        <w:rPr>
          <w:rFonts w:ascii="David" w:hAnsi="David" w:hint="cs"/>
          <w:sz w:val="24"/>
          <w:rtl/>
        </w:rPr>
        <w:t xml:space="preserve">יש </w:t>
      </w:r>
      <w:r w:rsidRPr="00C80128">
        <w:rPr>
          <w:rFonts w:ascii="David" w:hAnsi="David" w:hint="cs"/>
          <w:sz w:val="24"/>
          <w:rtl/>
        </w:rPr>
        <w:tab/>
        <w:t xml:space="preserve">        אין</w:t>
      </w:r>
      <w:r w:rsidRPr="00C80128">
        <w:rPr>
          <w:rFonts w:ascii="David" w:hAnsi="David" w:hint="cs"/>
          <w:sz w:val="24"/>
          <w:rtl/>
        </w:rPr>
        <w:tab/>
      </w:r>
    </w:p>
    <w:p w:rsidR="00D401A1" w:rsidRDefault="00D401A1" w:rsidP="00D401A1">
      <w:pPr>
        <w:pStyle w:val="ListParagraph"/>
        <w:spacing w:line="360" w:lineRule="auto"/>
        <w:ind w:left="1440"/>
        <w:rPr>
          <w:rFonts w:ascii="David" w:hAnsi="David"/>
          <w:sz w:val="24"/>
          <w:rtl/>
        </w:rPr>
      </w:pPr>
      <w:r w:rsidRPr="00C80128">
        <w:rPr>
          <w:rFonts w:ascii="David" w:hAnsi="David" w:hint="cs"/>
          <w:sz w:val="24"/>
          <w:rtl/>
        </w:rPr>
        <w:t>אם כן, נא פרט בדף נפרד.</w:t>
      </w:r>
    </w:p>
    <w:p w:rsidR="00D401A1" w:rsidRPr="00D401A1" w:rsidRDefault="00D401A1" w:rsidP="00D401A1">
      <w:pPr>
        <w:pStyle w:val="ListParagraph"/>
        <w:spacing w:line="360" w:lineRule="auto"/>
        <w:ind w:left="1440"/>
        <w:rPr>
          <w:rFonts w:ascii="David" w:hAnsi="David"/>
          <w:sz w:val="24"/>
          <w:rtl/>
        </w:rPr>
      </w:pPr>
    </w:p>
    <w:p w:rsidR="00D401A1" w:rsidRPr="00C80128" w:rsidRDefault="00D401A1" w:rsidP="00D401A1">
      <w:pPr>
        <w:pStyle w:val="ListParagraph"/>
        <w:numPr>
          <w:ilvl w:val="1"/>
          <w:numId w:val="40"/>
        </w:numPr>
        <w:spacing w:after="200" w:line="360" w:lineRule="auto"/>
        <w:rPr>
          <w:rFonts w:ascii="David" w:hAnsi="David"/>
          <w:sz w:val="24"/>
        </w:rPr>
      </w:pPr>
      <w:r w:rsidRPr="00C80128">
        <w:rPr>
          <w:rFonts w:ascii="David" w:hAnsi="David" w:hint="cs"/>
          <w:sz w:val="24"/>
          <w:rtl/>
        </w:rPr>
        <w:t>האם נחקרת ע"י המשטרה או רשות חוקרת אחרת תחת אזהרה, במסגרת תיק התלוי ועומד בפני המשטרה או הרשות החוקרת ?</w:t>
      </w:r>
    </w:p>
    <w:p w:rsidR="00D401A1" w:rsidRPr="00C80128" w:rsidRDefault="00D401A1" w:rsidP="00D401A1">
      <w:pPr>
        <w:pStyle w:val="ListParagraph"/>
        <w:spacing w:line="360" w:lineRule="auto"/>
        <w:jc w:val="right"/>
        <w:rPr>
          <w:rFonts w:ascii="David" w:hAnsi="David"/>
          <w:sz w:val="24"/>
        </w:rPr>
      </w:pPr>
      <w:r w:rsidRPr="00C80128">
        <w:rPr>
          <w:rFonts w:ascii="David" w:hAnsi="David" w:hint="cs"/>
          <w:sz w:val="24"/>
          <w:rtl/>
        </w:rPr>
        <w:t xml:space="preserve">יש </w:t>
      </w:r>
      <w:r w:rsidRPr="00C80128">
        <w:rPr>
          <w:rFonts w:ascii="David" w:hAnsi="David" w:hint="cs"/>
          <w:sz w:val="24"/>
          <w:rtl/>
        </w:rPr>
        <w:tab/>
        <w:t xml:space="preserve">        אין</w:t>
      </w:r>
      <w:r w:rsidRPr="00C80128">
        <w:rPr>
          <w:rFonts w:ascii="David" w:hAnsi="David" w:hint="cs"/>
          <w:sz w:val="24"/>
          <w:rtl/>
        </w:rPr>
        <w:tab/>
      </w:r>
    </w:p>
    <w:p w:rsidR="00D401A1" w:rsidRPr="00C80128" w:rsidRDefault="00D401A1" w:rsidP="00D401A1">
      <w:pPr>
        <w:pStyle w:val="ListParagraph"/>
        <w:spacing w:line="360" w:lineRule="auto"/>
        <w:ind w:left="1440"/>
        <w:rPr>
          <w:rFonts w:ascii="David" w:hAnsi="David"/>
          <w:sz w:val="24"/>
        </w:rPr>
      </w:pPr>
      <w:r w:rsidRPr="00C80128">
        <w:rPr>
          <w:rFonts w:ascii="David" w:hAnsi="David" w:hint="cs"/>
          <w:sz w:val="24"/>
          <w:rtl/>
        </w:rPr>
        <w:t>אם כן, נא פרט בדף נפרד.</w:t>
      </w:r>
    </w:p>
    <w:p w:rsidR="00D401A1" w:rsidRPr="00C80128" w:rsidRDefault="00D401A1" w:rsidP="00D401A1">
      <w:pPr>
        <w:pStyle w:val="ListParagraph"/>
        <w:spacing w:line="360" w:lineRule="auto"/>
        <w:ind w:left="1440"/>
        <w:rPr>
          <w:rFonts w:ascii="David" w:hAnsi="David"/>
          <w:sz w:val="24"/>
          <w:rtl/>
        </w:rPr>
      </w:pPr>
    </w:p>
    <w:p w:rsidR="00D401A1" w:rsidRPr="00C80128" w:rsidRDefault="00D401A1" w:rsidP="00D401A1">
      <w:pPr>
        <w:pStyle w:val="ListParagraph"/>
        <w:numPr>
          <w:ilvl w:val="1"/>
          <w:numId w:val="40"/>
        </w:numPr>
        <w:spacing w:after="200" w:line="360" w:lineRule="auto"/>
        <w:rPr>
          <w:rFonts w:ascii="David" w:hAnsi="David"/>
          <w:sz w:val="24"/>
        </w:rPr>
      </w:pPr>
      <w:r w:rsidRPr="00C80128">
        <w:rPr>
          <w:rFonts w:ascii="David" w:hAnsi="David" w:hint="cs"/>
          <w:sz w:val="24"/>
          <w:rtl/>
        </w:rPr>
        <w:t>האם הוכרזת כפושט רגל ?</w:t>
      </w:r>
    </w:p>
    <w:p w:rsidR="00D401A1" w:rsidRPr="00C80128" w:rsidRDefault="00D401A1" w:rsidP="00D401A1">
      <w:pPr>
        <w:pStyle w:val="ListParagraph"/>
        <w:spacing w:line="360" w:lineRule="auto"/>
        <w:jc w:val="right"/>
        <w:rPr>
          <w:rFonts w:ascii="David" w:hAnsi="David"/>
          <w:sz w:val="24"/>
        </w:rPr>
      </w:pPr>
      <w:r w:rsidRPr="00C80128">
        <w:rPr>
          <w:rFonts w:ascii="David" w:hAnsi="David" w:hint="cs"/>
          <w:sz w:val="24"/>
          <w:rtl/>
        </w:rPr>
        <w:t xml:space="preserve">יש </w:t>
      </w:r>
      <w:r w:rsidRPr="00C80128">
        <w:rPr>
          <w:rFonts w:ascii="David" w:hAnsi="David" w:hint="cs"/>
          <w:sz w:val="24"/>
          <w:rtl/>
        </w:rPr>
        <w:tab/>
        <w:t xml:space="preserve">        אין</w:t>
      </w:r>
      <w:r w:rsidRPr="00C80128">
        <w:rPr>
          <w:rFonts w:ascii="David" w:hAnsi="David" w:hint="cs"/>
          <w:sz w:val="24"/>
          <w:rtl/>
        </w:rPr>
        <w:tab/>
      </w:r>
    </w:p>
    <w:p w:rsidR="00D401A1" w:rsidRPr="00C80128" w:rsidRDefault="00D401A1" w:rsidP="00D401A1">
      <w:pPr>
        <w:pStyle w:val="ListParagraph"/>
        <w:spacing w:line="360" w:lineRule="auto"/>
        <w:ind w:left="1440"/>
        <w:rPr>
          <w:rFonts w:ascii="David" w:hAnsi="David"/>
          <w:sz w:val="24"/>
        </w:rPr>
      </w:pPr>
      <w:r w:rsidRPr="00C80128">
        <w:rPr>
          <w:rFonts w:ascii="David" w:hAnsi="David" w:hint="cs"/>
          <w:sz w:val="24"/>
          <w:rtl/>
        </w:rPr>
        <w:t>אם כן, נא פרט בדף נפרד.</w:t>
      </w:r>
    </w:p>
    <w:p w:rsidR="00D401A1" w:rsidRPr="00C80128" w:rsidRDefault="00D401A1" w:rsidP="00D401A1">
      <w:pPr>
        <w:pStyle w:val="ListParagraph"/>
        <w:spacing w:line="360" w:lineRule="auto"/>
        <w:ind w:left="1440"/>
        <w:rPr>
          <w:rFonts w:ascii="David" w:hAnsi="David"/>
          <w:sz w:val="24"/>
          <w:rtl/>
        </w:rPr>
      </w:pPr>
    </w:p>
    <w:p w:rsidR="00D401A1" w:rsidRPr="00C80128" w:rsidRDefault="00D401A1" w:rsidP="00D401A1">
      <w:pPr>
        <w:pStyle w:val="ListParagraph"/>
        <w:numPr>
          <w:ilvl w:val="1"/>
          <w:numId w:val="40"/>
        </w:numPr>
        <w:spacing w:after="200" w:line="360" w:lineRule="auto"/>
        <w:rPr>
          <w:rFonts w:ascii="David" w:hAnsi="David"/>
          <w:sz w:val="24"/>
        </w:rPr>
      </w:pPr>
      <w:r w:rsidRPr="00C80128">
        <w:rPr>
          <w:rFonts w:ascii="David" w:hAnsi="David" w:hint="cs"/>
          <w:sz w:val="24"/>
          <w:rtl/>
        </w:rPr>
        <w:t>האם הוכרזת חייב מוגבל באמצעים כמשמעותו בחוק ההוצאה לפועל, התשכ"ז – 1967 ?</w:t>
      </w:r>
    </w:p>
    <w:p w:rsidR="00D401A1" w:rsidRPr="00C80128" w:rsidRDefault="00D401A1" w:rsidP="00D401A1">
      <w:pPr>
        <w:pStyle w:val="ListParagraph"/>
        <w:spacing w:line="360" w:lineRule="auto"/>
        <w:jc w:val="right"/>
        <w:rPr>
          <w:rFonts w:ascii="David" w:hAnsi="David"/>
          <w:sz w:val="24"/>
        </w:rPr>
      </w:pPr>
      <w:r w:rsidRPr="00C80128">
        <w:rPr>
          <w:rFonts w:ascii="David" w:hAnsi="David" w:hint="cs"/>
          <w:sz w:val="24"/>
          <w:rtl/>
        </w:rPr>
        <w:t xml:space="preserve">יש </w:t>
      </w:r>
      <w:r w:rsidRPr="00C80128">
        <w:rPr>
          <w:rFonts w:ascii="David" w:hAnsi="David" w:hint="cs"/>
          <w:sz w:val="24"/>
          <w:rtl/>
        </w:rPr>
        <w:tab/>
        <w:t xml:space="preserve">        אין</w:t>
      </w:r>
      <w:r w:rsidRPr="00C80128">
        <w:rPr>
          <w:rFonts w:ascii="David" w:hAnsi="David" w:hint="cs"/>
          <w:sz w:val="24"/>
          <w:rtl/>
        </w:rPr>
        <w:tab/>
      </w:r>
    </w:p>
    <w:p w:rsidR="00D401A1" w:rsidRPr="00C80128" w:rsidRDefault="00D401A1" w:rsidP="00D401A1">
      <w:pPr>
        <w:pStyle w:val="ListParagraph"/>
        <w:spacing w:line="360" w:lineRule="auto"/>
        <w:ind w:left="1440"/>
        <w:rPr>
          <w:rFonts w:ascii="David" w:hAnsi="David"/>
          <w:sz w:val="24"/>
        </w:rPr>
      </w:pPr>
      <w:r w:rsidRPr="00C80128">
        <w:rPr>
          <w:rFonts w:ascii="David" w:hAnsi="David" w:hint="cs"/>
          <w:sz w:val="24"/>
          <w:rtl/>
        </w:rPr>
        <w:t>אם כן, נא פרט בדף נפרד.</w:t>
      </w:r>
    </w:p>
    <w:p w:rsidR="00D401A1" w:rsidRPr="00C80128" w:rsidRDefault="00D401A1" w:rsidP="00D401A1">
      <w:pPr>
        <w:pStyle w:val="ListParagraph"/>
        <w:spacing w:line="360" w:lineRule="auto"/>
        <w:ind w:left="1440"/>
        <w:rPr>
          <w:rFonts w:ascii="David" w:hAnsi="David"/>
          <w:sz w:val="24"/>
          <w:rtl/>
        </w:rPr>
      </w:pPr>
    </w:p>
    <w:p w:rsidR="00D401A1" w:rsidRPr="00C80128" w:rsidRDefault="00D401A1" w:rsidP="00D401A1">
      <w:pPr>
        <w:pStyle w:val="ListParagraph"/>
        <w:numPr>
          <w:ilvl w:val="1"/>
          <w:numId w:val="40"/>
        </w:numPr>
        <w:spacing w:after="200" w:line="360" w:lineRule="auto"/>
        <w:rPr>
          <w:rFonts w:ascii="David" w:hAnsi="David"/>
          <w:sz w:val="24"/>
        </w:rPr>
      </w:pPr>
      <w:r w:rsidRPr="00C80128">
        <w:rPr>
          <w:rFonts w:ascii="David" w:hAnsi="David" w:hint="cs"/>
          <w:sz w:val="24"/>
          <w:rtl/>
        </w:rPr>
        <w:t>האם ניתן נגדך צו הגבלה כמשמעו בחוק בתי הדין הרבניים (קיום פסקי דין של גירושין), התשנ"ה – 1995 ?</w:t>
      </w:r>
    </w:p>
    <w:p w:rsidR="00D401A1" w:rsidRPr="00C80128" w:rsidRDefault="00D401A1" w:rsidP="00D401A1">
      <w:pPr>
        <w:pStyle w:val="ListParagraph"/>
        <w:spacing w:line="360" w:lineRule="auto"/>
        <w:jc w:val="right"/>
        <w:rPr>
          <w:rFonts w:ascii="David" w:hAnsi="David"/>
          <w:sz w:val="24"/>
        </w:rPr>
      </w:pPr>
      <w:r w:rsidRPr="00C80128">
        <w:rPr>
          <w:rFonts w:ascii="David" w:hAnsi="David" w:hint="cs"/>
          <w:sz w:val="24"/>
          <w:rtl/>
        </w:rPr>
        <w:t xml:space="preserve">יש </w:t>
      </w:r>
      <w:r w:rsidRPr="00C80128">
        <w:rPr>
          <w:rFonts w:ascii="David" w:hAnsi="David" w:hint="cs"/>
          <w:sz w:val="24"/>
          <w:rtl/>
        </w:rPr>
        <w:tab/>
        <w:t xml:space="preserve">        אין</w:t>
      </w:r>
      <w:r w:rsidRPr="00C80128">
        <w:rPr>
          <w:rFonts w:ascii="David" w:hAnsi="David" w:hint="cs"/>
          <w:sz w:val="24"/>
          <w:rtl/>
        </w:rPr>
        <w:tab/>
      </w:r>
    </w:p>
    <w:p w:rsidR="00D401A1" w:rsidRPr="00D401A1" w:rsidRDefault="00D401A1" w:rsidP="00D401A1">
      <w:pPr>
        <w:pStyle w:val="ListParagraph"/>
        <w:spacing w:line="360" w:lineRule="auto"/>
        <w:ind w:left="1440"/>
        <w:rPr>
          <w:rFonts w:ascii="David" w:hAnsi="David"/>
          <w:sz w:val="24"/>
          <w:rtl/>
        </w:rPr>
      </w:pPr>
      <w:r w:rsidRPr="00C80128">
        <w:rPr>
          <w:rFonts w:ascii="David" w:hAnsi="David" w:hint="cs"/>
          <w:sz w:val="24"/>
          <w:rtl/>
        </w:rPr>
        <w:t>אם כן, נא פרט בדף נפרד.</w:t>
      </w:r>
    </w:p>
    <w:p w:rsidR="00D401A1" w:rsidRPr="00C80128" w:rsidRDefault="00D401A1" w:rsidP="00D401A1">
      <w:pPr>
        <w:pStyle w:val="ListParagraph"/>
        <w:ind w:left="1440"/>
        <w:rPr>
          <w:rFonts w:ascii="David" w:hAnsi="David"/>
          <w:sz w:val="24"/>
        </w:rPr>
      </w:pPr>
    </w:p>
    <w:p w:rsidR="00D401A1" w:rsidRPr="00C80128" w:rsidRDefault="00D401A1" w:rsidP="00D401A1">
      <w:pPr>
        <w:pStyle w:val="ListParagraph"/>
        <w:numPr>
          <w:ilvl w:val="1"/>
          <w:numId w:val="40"/>
        </w:numPr>
        <w:spacing w:after="200" w:line="360" w:lineRule="auto"/>
        <w:rPr>
          <w:rFonts w:ascii="David" w:hAnsi="David"/>
          <w:sz w:val="24"/>
          <w:rtl/>
        </w:rPr>
      </w:pPr>
      <w:r w:rsidRPr="00C80128">
        <w:rPr>
          <w:rFonts w:ascii="David" w:hAnsi="David" w:hint="cs"/>
          <w:sz w:val="24"/>
          <w:rtl/>
        </w:rPr>
        <w:t>האם ניתן קיים דו"ח מבקר המדינה העוסק בנושא הקשור לפעילותך ?</w:t>
      </w:r>
    </w:p>
    <w:p w:rsidR="00D401A1" w:rsidRPr="00C80128" w:rsidRDefault="00D401A1" w:rsidP="00D401A1">
      <w:pPr>
        <w:pStyle w:val="ListParagraph"/>
        <w:spacing w:line="360" w:lineRule="auto"/>
        <w:jc w:val="right"/>
        <w:rPr>
          <w:rFonts w:ascii="David" w:hAnsi="David"/>
          <w:sz w:val="24"/>
        </w:rPr>
      </w:pPr>
      <w:r w:rsidRPr="00C80128">
        <w:rPr>
          <w:rFonts w:ascii="David" w:hAnsi="David" w:hint="cs"/>
          <w:sz w:val="24"/>
          <w:rtl/>
        </w:rPr>
        <w:t xml:space="preserve">יש </w:t>
      </w:r>
      <w:r w:rsidRPr="00C80128">
        <w:rPr>
          <w:rFonts w:ascii="David" w:hAnsi="David" w:hint="cs"/>
          <w:sz w:val="24"/>
          <w:rtl/>
        </w:rPr>
        <w:tab/>
        <w:t xml:space="preserve">        אין</w:t>
      </w:r>
      <w:r w:rsidRPr="00C80128">
        <w:rPr>
          <w:rFonts w:ascii="David" w:hAnsi="David" w:hint="cs"/>
          <w:sz w:val="24"/>
          <w:rtl/>
        </w:rPr>
        <w:tab/>
      </w:r>
    </w:p>
    <w:p w:rsidR="00D401A1" w:rsidRPr="00D401A1" w:rsidRDefault="00D401A1" w:rsidP="00D401A1">
      <w:pPr>
        <w:pStyle w:val="ListParagraph"/>
        <w:spacing w:line="360" w:lineRule="auto"/>
        <w:ind w:left="1440"/>
        <w:rPr>
          <w:rFonts w:ascii="David" w:hAnsi="David"/>
          <w:sz w:val="24"/>
          <w:rtl/>
        </w:rPr>
      </w:pPr>
      <w:r w:rsidRPr="00C80128">
        <w:rPr>
          <w:rFonts w:ascii="David" w:hAnsi="David" w:hint="cs"/>
          <w:sz w:val="24"/>
          <w:rtl/>
        </w:rPr>
        <w:t>אם כן, נא פרט בדף נפרד.</w:t>
      </w:r>
    </w:p>
    <w:p w:rsidR="00D401A1" w:rsidRPr="00C80128" w:rsidRDefault="00D401A1" w:rsidP="00D401A1">
      <w:pPr>
        <w:pStyle w:val="ListParagraph"/>
        <w:spacing w:line="360" w:lineRule="auto"/>
        <w:rPr>
          <w:rFonts w:ascii="David" w:hAnsi="David"/>
          <w:sz w:val="24"/>
          <w:rtl/>
        </w:rPr>
      </w:pPr>
    </w:p>
    <w:p w:rsidR="00D401A1" w:rsidRPr="00C80128" w:rsidRDefault="00D401A1" w:rsidP="00D401A1">
      <w:pPr>
        <w:pStyle w:val="ListParagraph"/>
        <w:numPr>
          <w:ilvl w:val="0"/>
          <w:numId w:val="40"/>
        </w:numPr>
        <w:spacing w:after="200" w:line="360" w:lineRule="auto"/>
        <w:rPr>
          <w:rFonts w:ascii="David" w:hAnsi="David"/>
          <w:sz w:val="24"/>
        </w:rPr>
      </w:pPr>
      <w:r w:rsidRPr="00C80128">
        <w:rPr>
          <w:rFonts w:ascii="David" w:hAnsi="David" w:hint="cs"/>
          <w:sz w:val="24"/>
          <w:rtl/>
        </w:rPr>
        <w:lastRenderedPageBreak/>
        <w:t>האם יש לך קשר אישי, עסקי או אחר, או הינך בן משפחה (בן זוג, אח, הורה, צאצא, צאצא בן הזוג או בן זוגו של כל אחד מאלה) של עובד החברה ? _______________</w:t>
      </w:r>
    </w:p>
    <w:p w:rsidR="00D401A1" w:rsidRPr="00C80128" w:rsidRDefault="00D401A1" w:rsidP="00D401A1">
      <w:pPr>
        <w:pStyle w:val="ListParagraph"/>
        <w:spacing w:line="360" w:lineRule="auto"/>
        <w:rPr>
          <w:rFonts w:ascii="David" w:hAnsi="David"/>
          <w:sz w:val="24"/>
        </w:rPr>
      </w:pPr>
      <w:r w:rsidRPr="00C80128">
        <w:rPr>
          <w:rFonts w:ascii="David" w:hAnsi="David" w:hint="cs"/>
          <w:sz w:val="24"/>
          <w:rtl/>
        </w:rPr>
        <w:t>אם כן – נא פרט :</w:t>
      </w:r>
    </w:p>
    <w:p w:rsidR="00D401A1" w:rsidRPr="00C80128" w:rsidRDefault="00D401A1" w:rsidP="00D401A1">
      <w:pPr>
        <w:pStyle w:val="ListParagraph"/>
        <w:ind w:firstLine="720"/>
        <w:rPr>
          <w:rFonts w:ascii="David" w:hAnsi="David"/>
          <w:sz w:val="24"/>
          <w:rtl/>
        </w:rPr>
      </w:pPr>
      <w:r w:rsidRPr="00C80128">
        <w:rPr>
          <w:rFonts w:ascii="David" w:hAnsi="David" w:hint="cs"/>
          <w:sz w:val="24"/>
          <w:rtl/>
        </w:rPr>
        <w:t>__________________________________________________________</w:t>
      </w:r>
    </w:p>
    <w:p w:rsidR="00D401A1" w:rsidRPr="00C80128" w:rsidRDefault="00D401A1" w:rsidP="00D401A1">
      <w:pPr>
        <w:pStyle w:val="ListParagraph"/>
        <w:rPr>
          <w:rFonts w:ascii="David" w:hAnsi="David"/>
          <w:sz w:val="24"/>
          <w:rtl/>
        </w:rPr>
      </w:pPr>
    </w:p>
    <w:p w:rsidR="00D401A1" w:rsidRPr="00C80128" w:rsidRDefault="00D401A1" w:rsidP="00D401A1">
      <w:pPr>
        <w:pStyle w:val="ListParagraph"/>
        <w:ind w:firstLine="720"/>
        <w:rPr>
          <w:rFonts w:ascii="David" w:hAnsi="David"/>
          <w:sz w:val="24"/>
          <w:rtl/>
        </w:rPr>
      </w:pPr>
      <w:r w:rsidRPr="00C80128">
        <w:rPr>
          <w:rFonts w:ascii="David" w:hAnsi="David" w:hint="cs"/>
          <w:sz w:val="24"/>
          <w:rtl/>
        </w:rPr>
        <w:t>__________________________________________________________</w:t>
      </w:r>
    </w:p>
    <w:p w:rsidR="00D401A1" w:rsidRPr="00C80128" w:rsidRDefault="00D401A1" w:rsidP="00D401A1">
      <w:pPr>
        <w:tabs>
          <w:tab w:val="left" w:pos="720"/>
          <w:tab w:val="center" w:pos="4153"/>
          <w:tab w:val="right" w:pos="8306"/>
        </w:tabs>
        <w:rPr>
          <w:sz w:val="24"/>
          <w:rtl/>
        </w:rPr>
      </w:pPr>
    </w:p>
    <w:p w:rsidR="00D401A1" w:rsidRPr="00D401A1" w:rsidRDefault="00D401A1" w:rsidP="00D401A1">
      <w:pPr>
        <w:tabs>
          <w:tab w:val="left" w:pos="720"/>
          <w:tab w:val="center" w:pos="4153"/>
          <w:tab w:val="right" w:pos="8306"/>
        </w:tabs>
        <w:rPr>
          <w:sz w:val="24"/>
          <w:rtl/>
        </w:rPr>
      </w:pPr>
      <w:r w:rsidRPr="00C80128">
        <w:rPr>
          <w:rFonts w:hint="cs"/>
          <w:sz w:val="24"/>
          <w:rtl/>
        </w:rPr>
        <w:t>*אם התשובה לאחת או יותר מן השאלות בסעיף זה היא "כן", נא ציין איזה קשר.</w:t>
      </w:r>
    </w:p>
    <w:p w:rsidR="00D401A1" w:rsidRPr="00C80128" w:rsidRDefault="00D401A1" w:rsidP="00D401A1">
      <w:pPr>
        <w:numPr>
          <w:ilvl w:val="0"/>
          <w:numId w:val="35"/>
        </w:numPr>
        <w:spacing w:before="120" w:line="360" w:lineRule="auto"/>
        <w:ind w:left="357" w:hanging="357"/>
        <w:rPr>
          <w:rFonts w:ascii="Arial" w:hAnsi="Arial"/>
          <w:b/>
          <w:bCs/>
          <w:sz w:val="24"/>
          <w:u w:val="single"/>
        </w:rPr>
      </w:pPr>
      <w:r w:rsidRPr="00C80128">
        <w:rPr>
          <w:rFonts w:ascii="Arial" w:hAnsi="Arial"/>
          <w:b/>
          <w:bCs/>
          <w:sz w:val="24"/>
          <w:u w:val="single"/>
          <w:rtl/>
        </w:rPr>
        <w:t>פירוט קורות חיים והמלצות</w:t>
      </w:r>
    </w:p>
    <w:p w:rsidR="00D401A1" w:rsidRPr="00C80128" w:rsidRDefault="00D401A1" w:rsidP="00D401A1">
      <w:pPr>
        <w:spacing w:line="360" w:lineRule="auto"/>
        <w:ind w:left="643"/>
        <w:rPr>
          <w:rFonts w:ascii="Arial" w:hAnsi="Arial"/>
          <w:sz w:val="24"/>
          <w:rtl/>
        </w:rPr>
      </w:pPr>
      <w:r w:rsidRPr="00C80128">
        <w:rPr>
          <w:rFonts w:ascii="Arial" w:hAnsi="Arial" w:hint="cs"/>
          <w:sz w:val="24"/>
          <w:rtl/>
        </w:rPr>
        <w:t>8</w:t>
      </w:r>
      <w:r w:rsidRPr="00C80128">
        <w:rPr>
          <w:rFonts w:ascii="Arial" w:hAnsi="Arial"/>
          <w:sz w:val="24"/>
          <w:rtl/>
        </w:rPr>
        <w:t xml:space="preserve">.1 </w:t>
      </w:r>
      <w:r w:rsidRPr="00C80128">
        <w:rPr>
          <w:rFonts w:ascii="Arial" w:hAnsi="Arial"/>
          <w:b/>
          <w:bCs/>
          <w:sz w:val="24"/>
          <w:rtl/>
        </w:rPr>
        <w:t>המלצות:</w:t>
      </w:r>
      <w:r w:rsidRPr="00C80128">
        <w:rPr>
          <w:rFonts w:ascii="Arial" w:hAnsi="Arial"/>
          <w:sz w:val="24"/>
          <w:rtl/>
        </w:rPr>
        <w:t xml:space="preserve"> אנא פרט שמות </w:t>
      </w:r>
      <w:r w:rsidRPr="00C80128">
        <w:rPr>
          <w:rFonts w:ascii="Arial" w:hAnsi="Arial" w:hint="cs"/>
          <w:sz w:val="24"/>
          <w:rtl/>
        </w:rPr>
        <w:t>ארבעה</w:t>
      </w:r>
      <w:r w:rsidRPr="00C80128">
        <w:rPr>
          <w:rFonts w:ascii="Arial" w:hAnsi="Arial"/>
          <w:sz w:val="24"/>
          <w:rtl/>
        </w:rPr>
        <w:t xml:space="preserve"> (</w:t>
      </w:r>
      <w:r w:rsidRPr="00C80128">
        <w:rPr>
          <w:rFonts w:ascii="Arial" w:hAnsi="Arial" w:hint="cs"/>
          <w:sz w:val="24"/>
          <w:rtl/>
        </w:rPr>
        <w:t>4</w:t>
      </w:r>
      <w:r w:rsidRPr="00C80128">
        <w:rPr>
          <w:rFonts w:ascii="Arial" w:hAnsi="Arial"/>
          <w:sz w:val="24"/>
          <w:rtl/>
        </w:rPr>
        <w:t xml:space="preserve">) ממליצים לפחות שהיו עמך בקשרי עבודה במסגרת הניסיון הרלבנטי לתפקיד, בטבלה כמפורט להלן. </w:t>
      </w:r>
    </w:p>
    <w:tbl>
      <w:tblPr>
        <w:bidiVisual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134"/>
        <w:gridCol w:w="1134"/>
        <w:gridCol w:w="1276"/>
        <w:gridCol w:w="1417"/>
        <w:gridCol w:w="992"/>
        <w:gridCol w:w="1134"/>
        <w:gridCol w:w="1135"/>
      </w:tblGrid>
      <w:tr w:rsidR="00D401A1" w:rsidRPr="00C80128" w:rsidTr="00B03999">
        <w:tc>
          <w:tcPr>
            <w:tcW w:w="1665" w:type="dxa"/>
            <w:shd w:val="clear" w:color="auto" w:fill="auto"/>
          </w:tcPr>
          <w:p w:rsidR="00D401A1" w:rsidRPr="00C80128" w:rsidRDefault="00D401A1" w:rsidP="00B03999">
            <w:pPr>
              <w:jc w:val="center"/>
              <w:rPr>
                <w:rFonts w:ascii="Arial" w:hAnsi="Arial"/>
                <w:b/>
                <w:bCs/>
                <w:sz w:val="24"/>
                <w:rtl/>
              </w:rPr>
            </w:pPr>
            <w:r w:rsidRPr="00C80128">
              <w:rPr>
                <w:rFonts w:ascii="Arial" w:hAnsi="Arial"/>
                <w:b/>
                <w:bCs/>
                <w:sz w:val="24"/>
                <w:rtl/>
              </w:rPr>
              <w:t>סוג הממליץ</w:t>
            </w:r>
          </w:p>
          <w:p w:rsidR="00D401A1" w:rsidRPr="00C80128" w:rsidRDefault="00D401A1" w:rsidP="00B03999">
            <w:pPr>
              <w:jc w:val="center"/>
              <w:rPr>
                <w:rFonts w:ascii="Arial" w:hAnsi="Arial"/>
                <w:b/>
                <w:bCs/>
                <w:sz w:val="24"/>
                <w:rtl/>
              </w:rPr>
            </w:pPr>
            <w:r w:rsidRPr="00C80128">
              <w:rPr>
                <w:rFonts w:ascii="Arial" w:hAnsi="Arial"/>
                <w:b/>
                <w:bCs/>
                <w:sz w:val="24"/>
                <w:rtl/>
              </w:rPr>
              <w:t>(לדוג' -ממונה ישיר או  קולגה או  כפיף או אחר)</w:t>
            </w:r>
          </w:p>
        </w:tc>
        <w:tc>
          <w:tcPr>
            <w:tcW w:w="1134" w:type="dxa"/>
            <w:shd w:val="clear" w:color="auto" w:fill="auto"/>
          </w:tcPr>
          <w:p w:rsidR="00D401A1" w:rsidRPr="00C80128" w:rsidRDefault="00D401A1" w:rsidP="00B03999">
            <w:pPr>
              <w:jc w:val="center"/>
              <w:rPr>
                <w:rFonts w:ascii="Arial" w:hAnsi="Arial"/>
                <w:b/>
                <w:bCs/>
                <w:sz w:val="24"/>
                <w:rtl/>
              </w:rPr>
            </w:pPr>
            <w:r w:rsidRPr="00C80128">
              <w:rPr>
                <w:rFonts w:ascii="Arial" w:hAnsi="Arial"/>
                <w:b/>
                <w:bCs/>
                <w:sz w:val="24"/>
                <w:rtl/>
              </w:rPr>
              <w:t>שם הממליץ</w:t>
            </w:r>
          </w:p>
        </w:tc>
        <w:tc>
          <w:tcPr>
            <w:tcW w:w="1134" w:type="dxa"/>
            <w:shd w:val="clear" w:color="auto" w:fill="auto"/>
          </w:tcPr>
          <w:p w:rsidR="00D401A1" w:rsidRPr="00C80128" w:rsidRDefault="00D401A1" w:rsidP="00B03999">
            <w:pPr>
              <w:jc w:val="center"/>
              <w:rPr>
                <w:rFonts w:ascii="Arial" w:hAnsi="Arial"/>
                <w:b/>
                <w:bCs/>
                <w:sz w:val="24"/>
                <w:rtl/>
              </w:rPr>
            </w:pPr>
            <w:r w:rsidRPr="00C80128">
              <w:rPr>
                <w:rFonts w:ascii="Arial" w:hAnsi="Arial"/>
                <w:b/>
                <w:bCs/>
                <w:sz w:val="24"/>
                <w:rtl/>
              </w:rPr>
              <w:t>שם הארגון בו עבדתם יחד</w:t>
            </w:r>
          </w:p>
        </w:tc>
        <w:tc>
          <w:tcPr>
            <w:tcW w:w="1276" w:type="dxa"/>
            <w:shd w:val="clear" w:color="auto" w:fill="auto"/>
          </w:tcPr>
          <w:p w:rsidR="00D401A1" w:rsidRPr="00C80128" w:rsidRDefault="00D401A1" w:rsidP="00B03999">
            <w:pPr>
              <w:jc w:val="center"/>
              <w:rPr>
                <w:rFonts w:ascii="Arial" w:hAnsi="Arial"/>
                <w:b/>
                <w:bCs/>
                <w:sz w:val="24"/>
                <w:rtl/>
              </w:rPr>
            </w:pPr>
            <w:r w:rsidRPr="00C80128">
              <w:rPr>
                <w:rFonts w:ascii="Arial" w:hAnsi="Arial"/>
                <w:b/>
                <w:bCs/>
                <w:sz w:val="24"/>
                <w:rtl/>
              </w:rPr>
              <w:t>תפקיד הממליץ באותה עת</w:t>
            </w:r>
          </w:p>
        </w:tc>
        <w:tc>
          <w:tcPr>
            <w:tcW w:w="1417" w:type="dxa"/>
            <w:shd w:val="clear" w:color="auto" w:fill="auto"/>
          </w:tcPr>
          <w:p w:rsidR="00D401A1" w:rsidRPr="00C80128" w:rsidRDefault="00D401A1" w:rsidP="00B03999">
            <w:pPr>
              <w:jc w:val="center"/>
              <w:rPr>
                <w:rFonts w:ascii="Arial" w:hAnsi="Arial"/>
                <w:b/>
                <w:bCs/>
                <w:sz w:val="24"/>
                <w:rtl/>
              </w:rPr>
            </w:pPr>
            <w:r w:rsidRPr="00C80128">
              <w:rPr>
                <w:rFonts w:ascii="Arial" w:hAnsi="Arial"/>
                <w:b/>
                <w:bCs/>
                <w:sz w:val="24"/>
                <w:rtl/>
              </w:rPr>
              <w:t xml:space="preserve">השנים הרלבנטיות לקשרי העבודה </w:t>
            </w:r>
          </w:p>
        </w:tc>
        <w:tc>
          <w:tcPr>
            <w:tcW w:w="992" w:type="dxa"/>
            <w:shd w:val="clear" w:color="auto" w:fill="auto"/>
          </w:tcPr>
          <w:p w:rsidR="00D401A1" w:rsidRPr="00C80128" w:rsidRDefault="00D401A1" w:rsidP="00B03999">
            <w:pPr>
              <w:jc w:val="center"/>
              <w:rPr>
                <w:rFonts w:ascii="Arial" w:hAnsi="Arial"/>
                <w:b/>
                <w:bCs/>
                <w:sz w:val="24"/>
                <w:rtl/>
              </w:rPr>
            </w:pPr>
            <w:r w:rsidRPr="00C80128">
              <w:rPr>
                <w:rFonts w:ascii="Arial" w:hAnsi="Arial"/>
                <w:b/>
                <w:bCs/>
                <w:sz w:val="24"/>
                <w:rtl/>
              </w:rPr>
              <w:t>טלפון</w:t>
            </w:r>
          </w:p>
        </w:tc>
        <w:tc>
          <w:tcPr>
            <w:tcW w:w="1134" w:type="dxa"/>
          </w:tcPr>
          <w:p w:rsidR="00D401A1" w:rsidRPr="00C80128" w:rsidRDefault="00D401A1" w:rsidP="00B03999">
            <w:pPr>
              <w:jc w:val="center"/>
              <w:rPr>
                <w:rFonts w:ascii="Arial" w:hAnsi="Arial"/>
                <w:b/>
                <w:bCs/>
                <w:sz w:val="24"/>
                <w:rtl/>
              </w:rPr>
            </w:pPr>
            <w:r w:rsidRPr="00C80128">
              <w:rPr>
                <w:rFonts w:ascii="Arial" w:hAnsi="Arial"/>
                <w:b/>
                <w:bCs/>
                <w:sz w:val="24"/>
                <w:rtl/>
              </w:rPr>
              <w:t>כתובת דוא"ל</w:t>
            </w:r>
          </w:p>
        </w:tc>
        <w:tc>
          <w:tcPr>
            <w:tcW w:w="1135" w:type="dxa"/>
          </w:tcPr>
          <w:p w:rsidR="00D401A1" w:rsidRPr="00C80128" w:rsidRDefault="00D401A1" w:rsidP="00B03999">
            <w:pPr>
              <w:jc w:val="center"/>
              <w:rPr>
                <w:rFonts w:ascii="Arial" w:hAnsi="Arial"/>
                <w:b/>
                <w:bCs/>
                <w:sz w:val="24"/>
                <w:rtl/>
              </w:rPr>
            </w:pPr>
            <w:r w:rsidRPr="00C80128">
              <w:rPr>
                <w:rFonts w:ascii="Arial" w:hAnsi="Arial"/>
                <w:b/>
                <w:bCs/>
                <w:sz w:val="24"/>
                <w:rtl/>
              </w:rPr>
              <w:t>הערות</w:t>
            </w:r>
          </w:p>
        </w:tc>
      </w:tr>
      <w:tr w:rsidR="00D401A1" w:rsidRPr="00C80128" w:rsidTr="00B03999">
        <w:trPr>
          <w:trHeight w:val="588"/>
        </w:trPr>
        <w:tc>
          <w:tcPr>
            <w:tcW w:w="1665" w:type="dxa"/>
            <w:shd w:val="clear" w:color="auto" w:fill="auto"/>
          </w:tcPr>
          <w:p w:rsidR="00D401A1" w:rsidRPr="00C80128" w:rsidRDefault="00D401A1" w:rsidP="00B03999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D401A1" w:rsidRPr="00C80128" w:rsidRDefault="00D401A1" w:rsidP="00B03999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D401A1" w:rsidRPr="00C80128" w:rsidRDefault="00D401A1" w:rsidP="00B03999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401A1" w:rsidRPr="00C80128" w:rsidRDefault="00D401A1" w:rsidP="00B03999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401A1" w:rsidRPr="00C80128" w:rsidRDefault="00D401A1" w:rsidP="00B03999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D401A1" w:rsidRPr="00C80128" w:rsidRDefault="00D401A1" w:rsidP="00B03999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34" w:type="dxa"/>
          </w:tcPr>
          <w:p w:rsidR="00D401A1" w:rsidRPr="00C80128" w:rsidRDefault="00D401A1" w:rsidP="00B03999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35" w:type="dxa"/>
          </w:tcPr>
          <w:p w:rsidR="00D401A1" w:rsidRPr="00C80128" w:rsidRDefault="00D401A1" w:rsidP="00B03999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D401A1" w:rsidRPr="00C80128" w:rsidTr="00B03999">
        <w:trPr>
          <w:trHeight w:val="568"/>
        </w:trPr>
        <w:tc>
          <w:tcPr>
            <w:tcW w:w="1665" w:type="dxa"/>
            <w:shd w:val="clear" w:color="auto" w:fill="auto"/>
          </w:tcPr>
          <w:p w:rsidR="00D401A1" w:rsidRPr="00C80128" w:rsidRDefault="00D401A1" w:rsidP="00B03999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D401A1" w:rsidRPr="00C80128" w:rsidRDefault="00D401A1" w:rsidP="00B03999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D401A1" w:rsidRPr="00C80128" w:rsidRDefault="00D401A1" w:rsidP="00B03999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401A1" w:rsidRPr="00C80128" w:rsidRDefault="00D401A1" w:rsidP="00B03999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401A1" w:rsidRPr="00C80128" w:rsidRDefault="00D401A1" w:rsidP="00B03999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D401A1" w:rsidRPr="00C80128" w:rsidRDefault="00D401A1" w:rsidP="00B03999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34" w:type="dxa"/>
          </w:tcPr>
          <w:p w:rsidR="00D401A1" w:rsidRPr="00C80128" w:rsidRDefault="00D401A1" w:rsidP="00B03999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35" w:type="dxa"/>
          </w:tcPr>
          <w:p w:rsidR="00D401A1" w:rsidRPr="00C80128" w:rsidRDefault="00D401A1" w:rsidP="00B03999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D401A1" w:rsidRPr="00C80128" w:rsidTr="00B03999">
        <w:tc>
          <w:tcPr>
            <w:tcW w:w="1665" w:type="dxa"/>
            <w:shd w:val="clear" w:color="auto" w:fill="auto"/>
          </w:tcPr>
          <w:p w:rsidR="00D401A1" w:rsidRPr="00C80128" w:rsidRDefault="00D401A1" w:rsidP="00B03999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D401A1" w:rsidRPr="00C80128" w:rsidRDefault="00D401A1" w:rsidP="00B03999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  <w:p w:rsidR="00D401A1" w:rsidRPr="00C80128" w:rsidRDefault="00D401A1" w:rsidP="00B03999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D401A1" w:rsidRPr="00C80128" w:rsidRDefault="00D401A1" w:rsidP="00B03999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401A1" w:rsidRPr="00C80128" w:rsidRDefault="00D401A1" w:rsidP="00B03999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401A1" w:rsidRPr="00C80128" w:rsidRDefault="00D401A1" w:rsidP="00B03999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D401A1" w:rsidRPr="00C80128" w:rsidRDefault="00D401A1" w:rsidP="00B03999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34" w:type="dxa"/>
          </w:tcPr>
          <w:p w:rsidR="00D401A1" w:rsidRPr="00C80128" w:rsidRDefault="00D401A1" w:rsidP="00B03999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35" w:type="dxa"/>
          </w:tcPr>
          <w:p w:rsidR="00D401A1" w:rsidRPr="00C80128" w:rsidRDefault="00D401A1" w:rsidP="00B03999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D401A1" w:rsidRPr="00C80128" w:rsidTr="00B03999">
        <w:trPr>
          <w:trHeight w:val="541"/>
        </w:trPr>
        <w:tc>
          <w:tcPr>
            <w:tcW w:w="1665" w:type="dxa"/>
            <w:shd w:val="clear" w:color="auto" w:fill="auto"/>
          </w:tcPr>
          <w:p w:rsidR="00D401A1" w:rsidRPr="00C80128" w:rsidRDefault="00D401A1" w:rsidP="00B03999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D401A1" w:rsidRPr="00C80128" w:rsidRDefault="00D401A1" w:rsidP="00B03999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D401A1" w:rsidRPr="00C80128" w:rsidRDefault="00D401A1" w:rsidP="00B03999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401A1" w:rsidRPr="00C80128" w:rsidRDefault="00D401A1" w:rsidP="00B03999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401A1" w:rsidRPr="00C80128" w:rsidRDefault="00D401A1" w:rsidP="00B03999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D401A1" w:rsidRPr="00C80128" w:rsidRDefault="00D401A1" w:rsidP="00B03999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34" w:type="dxa"/>
          </w:tcPr>
          <w:p w:rsidR="00D401A1" w:rsidRPr="00C80128" w:rsidRDefault="00D401A1" w:rsidP="00B03999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35" w:type="dxa"/>
          </w:tcPr>
          <w:p w:rsidR="00D401A1" w:rsidRPr="00C80128" w:rsidRDefault="00D401A1" w:rsidP="00B03999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  <w:tr w:rsidR="00D401A1" w:rsidRPr="00C80128" w:rsidTr="00B03999">
        <w:trPr>
          <w:trHeight w:val="549"/>
        </w:trPr>
        <w:tc>
          <w:tcPr>
            <w:tcW w:w="1665" w:type="dxa"/>
            <w:shd w:val="clear" w:color="auto" w:fill="auto"/>
          </w:tcPr>
          <w:p w:rsidR="00D401A1" w:rsidRPr="00C80128" w:rsidRDefault="00D401A1" w:rsidP="00B03999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D401A1" w:rsidRPr="00C80128" w:rsidRDefault="00D401A1" w:rsidP="00B03999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D401A1" w:rsidRPr="00C80128" w:rsidRDefault="00D401A1" w:rsidP="00B03999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401A1" w:rsidRPr="00C80128" w:rsidRDefault="00D401A1" w:rsidP="00B03999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401A1" w:rsidRPr="00C80128" w:rsidRDefault="00D401A1" w:rsidP="00B03999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D401A1" w:rsidRPr="00C80128" w:rsidRDefault="00D401A1" w:rsidP="00B03999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34" w:type="dxa"/>
          </w:tcPr>
          <w:p w:rsidR="00D401A1" w:rsidRPr="00C80128" w:rsidRDefault="00D401A1" w:rsidP="00B03999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  <w:tc>
          <w:tcPr>
            <w:tcW w:w="1135" w:type="dxa"/>
          </w:tcPr>
          <w:p w:rsidR="00D401A1" w:rsidRPr="00C80128" w:rsidRDefault="00D401A1" w:rsidP="00B03999">
            <w:pPr>
              <w:spacing w:line="360" w:lineRule="auto"/>
              <w:rPr>
                <w:rFonts w:ascii="Arial" w:hAnsi="Arial"/>
                <w:b/>
                <w:bCs/>
                <w:sz w:val="24"/>
                <w:rtl/>
              </w:rPr>
            </w:pPr>
          </w:p>
        </w:tc>
      </w:tr>
    </w:tbl>
    <w:p w:rsidR="00D401A1" w:rsidRPr="00C80128" w:rsidRDefault="00D401A1" w:rsidP="00D401A1">
      <w:pPr>
        <w:spacing w:line="360" w:lineRule="auto"/>
        <w:ind w:left="283"/>
        <w:rPr>
          <w:rFonts w:ascii="Arial" w:hAnsi="Arial"/>
          <w:b/>
          <w:bCs/>
          <w:sz w:val="24"/>
        </w:rPr>
      </w:pPr>
    </w:p>
    <w:p w:rsidR="00D401A1" w:rsidRPr="00C80128" w:rsidRDefault="00D401A1" w:rsidP="00D401A1">
      <w:pPr>
        <w:numPr>
          <w:ilvl w:val="1"/>
          <w:numId w:val="39"/>
        </w:numPr>
        <w:spacing w:line="360" w:lineRule="auto"/>
        <w:jc w:val="left"/>
        <w:rPr>
          <w:rFonts w:ascii="Arial" w:hAnsi="Arial"/>
          <w:b/>
          <w:bCs/>
          <w:sz w:val="24"/>
        </w:rPr>
      </w:pPr>
      <w:r w:rsidRPr="00C80128">
        <w:rPr>
          <w:rFonts w:ascii="Arial" w:hAnsi="Arial"/>
          <w:b/>
          <w:bCs/>
          <w:sz w:val="24"/>
          <w:rtl/>
        </w:rPr>
        <w:t>האם ברצונך לשמור את מועמדותך בדיסקרטיות (מעבר לפנייה לממליצים ברשימה)?</w:t>
      </w:r>
    </w:p>
    <w:p w:rsidR="00D401A1" w:rsidRPr="00C80128" w:rsidRDefault="00D401A1" w:rsidP="00D401A1">
      <w:pPr>
        <w:spacing w:line="360" w:lineRule="auto"/>
        <w:ind w:left="1152"/>
        <w:rPr>
          <w:rFonts w:ascii="Arial" w:hAnsi="Arial"/>
          <w:b/>
          <w:bCs/>
          <w:sz w:val="24"/>
        </w:rPr>
      </w:pPr>
      <w:r w:rsidRPr="00C80128">
        <w:rPr>
          <w:rFonts w:ascii="Arial" w:hAnsi="Arial"/>
          <w:b/>
          <w:bCs/>
          <w:sz w:val="24"/>
          <w:rtl/>
        </w:rPr>
        <w:t xml:space="preserve"> כן / לא </w:t>
      </w:r>
    </w:p>
    <w:p w:rsidR="00D401A1" w:rsidRPr="00C80128" w:rsidRDefault="00D401A1" w:rsidP="00D401A1">
      <w:pPr>
        <w:numPr>
          <w:ilvl w:val="1"/>
          <w:numId w:val="39"/>
        </w:numPr>
        <w:spacing w:line="360" w:lineRule="auto"/>
        <w:jc w:val="left"/>
        <w:rPr>
          <w:rFonts w:ascii="Arial" w:hAnsi="Arial"/>
          <w:b/>
          <w:bCs/>
          <w:sz w:val="24"/>
          <w:rtl/>
        </w:rPr>
      </w:pPr>
      <w:r w:rsidRPr="00C80128">
        <w:rPr>
          <w:rFonts w:ascii="Arial" w:hAnsi="Arial"/>
          <w:b/>
          <w:bCs/>
          <w:sz w:val="24"/>
          <w:rtl/>
        </w:rPr>
        <w:t>פירוט קורות חיים ופרטים נוספים</w:t>
      </w:r>
    </w:p>
    <w:p w:rsidR="00D401A1" w:rsidRPr="00C80128" w:rsidRDefault="00D401A1" w:rsidP="00D401A1">
      <w:pPr>
        <w:spacing w:line="360" w:lineRule="auto"/>
        <w:rPr>
          <w:rFonts w:ascii="Arial" w:hAnsi="Arial"/>
          <w:sz w:val="24"/>
          <w:rtl/>
        </w:rPr>
      </w:pPr>
      <w:r w:rsidRPr="00C80128">
        <w:rPr>
          <w:rFonts w:ascii="Arial" w:hAnsi="Arial"/>
          <w:sz w:val="24"/>
          <w:rtl/>
        </w:rPr>
        <w:t xml:space="preserve">נבקשך לצרף בנפרד קורות חיים </w:t>
      </w:r>
      <w:r w:rsidRPr="00C80128">
        <w:rPr>
          <w:rFonts w:ascii="Arial" w:hAnsi="Arial"/>
          <w:sz w:val="24"/>
          <w:u w:val="single"/>
          <w:rtl/>
        </w:rPr>
        <w:t>בעברית</w:t>
      </w:r>
      <w:r w:rsidRPr="00C80128">
        <w:rPr>
          <w:rFonts w:ascii="Arial" w:hAnsi="Arial"/>
          <w:sz w:val="24"/>
          <w:rtl/>
        </w:rPr>
        <w:t xml:space="preserve">, מעודכנים ליום מילוי השאלון, הכוללים פרטים על השכלתך, תפקידים ועיסוקים, בעבר ובהווה. </w:t>
      </w:r>
    </w:p>
    <w:p w:rsidR="00D401A1" w:rsidRDefault="00D401A1" w:rsidP="00D401A1">
      <w:pPr>
        <w:tabs>
          <w:tab w:val="left" w:pos="720"/>
          <w:tab w:val="center" w:pos="4153"/>
          <w:tab w:val="right" w:pos="8306"/>
        </w:tabs>
        <w:spacing w:line="360" w:lineRule="auto"/>
        <w:rPr>
          <w:rFonts w:ascii="Arial" w:hAnsi="Arial"/>
          <w:sz w:val="24"/>
          <w:rtl/>
        </w:rPr>
      </w:pPr>
      <w:r w:rsidRPr="00C80128">
        <w:rPr>
          <w:rFonts w:ascii="Arial" w:hAnsi="Arial"/>
          <w:sz w:val="24"/>
          <w:rtl/>
        </w:rPr>
        <w:t>נא ציין את התאריכים הרלוונטיים, כולל ציון שנה וחודש.</w:t>
      </w:r>
    </w:p>
    <w:p w:rsidR="00D401A1" w:rsidRPr="00C80128" w:rsidRDefault="00D401A1" w:rsidP="00D401A1">
      <w:pPr>
        <w:tabs>
          <w:tab w:val="left" w:pos="720"/>
          <w:tab w:val="center" w:pos="4153"/>
          <w:tab w:val="right" w:pos="8306"/>
        </w:tabs>
        <w:spacing w:line="360" w:lineRule="auto"/>
        <w:rPr>
          <w:rFonts w:ascii="Arial" w:hAnsi="Arial"/>
          <w:sz w:val="24"/>
          <w:rtl/>
        </w:rPr>
      </w:pPr>
    </w:p>
    <w:p w:rsidR="00D401A1" w:rsidRPr="00C80128" w:rsidRDefault="00D401A1" w:rsidP="00D401A1">
      <w:pPr>
        <w:spacing w:line="360" w:lineRule="auto"/>
        <w:rPr>
          <w:rFonts w:ascii="Arial" w:hAnsi="Arial"/>
          <w:b/>
          <w:bCs/>
          <w:sz w:val="24"/>
          <w:rtl/>
        </w:rPr>
      </w:pPr>
      <w:r w:rsidRPr="00C80128">
        <w:rPr>
          <w:rFonts w:ascii="Arial" w:hAnsi="Arial"/>
          <w:b/>
          <w:bCs/>
          <w:sz w:val="24"/>
          <w:rtl/>
        </w:rPr>
        <w:t xml:space="preserve">ניסיון אחר – </w:t>
      </w:r>
    </w:p>
    <w:p w:rsidR="00D401A1" w:rsidRPr="00C80128" w:rsidRDefault="00D401A1" w:rsidP="00D401A1">
      <w:pPr>
        <w:spacing w:line="360" w:lineRule="auto"/>
        <w:rPr>
          <w:rFonts w:ascii="Arial" w:hAnsi="Arial"/>
          <w:b/>
          <w:bCs/>
          <w:sz w:val="24"/>
          <w:rtl/>
        </w:rPr>
      </w:pPr>
      <w:r w:rsidRPr="00C80128">
        <w:rPr>
          <w:rFonts w:ascii="Arial" w:hAnsi="Arial"/>
          <w:b/>
          <w:bCs/>
          <w:sz w:val="24"/>
          <w:rtl/>
        </w:rPr>
        <w:t xml:space="preserve">אנא ציין פרטים נוספים אשר לדעתך רלבנטיים למידת התאמתך לתפקיד </w:t>
      </w:r>
      <w:r w:rsidRPr="00C80128">
        <w:rPr>
          <w:rFonts w:ascii="Arial" w:hAnsi="Arial" w:hint="cs"/>
          <w:b/>
          <w:bCs/>
          <w:sz w:val="24"/>
          <w:rtl/>
        </w:rPr>
        <w:t>מנכ"ל</w:t>
      </w:r>
      <w:r w:rsidRPr="00C80128">
        <w:rPr>
          <w:rFonts w:ascii="Arial" w:hAnsi="Arial"/>
          <w:b/>
          <w:bCs/>
          <w:sz w:val="24"/>
          <w:rtl/>
        </w:rPr>
        <w:t xml:space="preserve"> ולא נמסרו בפרקים הקודמים בשאלון ואינם כלולים בקורות החיים שצירפת, וכל מידע רלבנטי נוסף אשר לדעתך ראוי שוועדת האיתור תביא במניין שיקוליה:</w:t>
      </w:r>
    </w:p>
    <w:p w:rsidR="00D401A1" w:rsidRPr="00C80128" w:rsidRDefault="00D401A1" w:rsidP="00D401A1">
      <w:pPr>
        <w:spacing w:line="360" w:lineRule="auto"/>
        <w:rPr>
          <w:rFonts w:ascii="Arial" w:hAnsi="Arial"/>
          <w:sz w:val="24"/>
          <w:rtl/>
        </w:rPr>
      </w:pPr>
      <w:r w:rsidRPr="00C80128">
        <w:rPr>
          <w:rFonts w:ascii="Arial" w:hAnsi="Arial"/>
          <w:sz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80128">
        <w:rPr>
          <w:rFonts w:ascii="Arial" w:hAnsi="Arial"/>
          <w:sz w:val="24"/>
          <w:rtl/>
        </w:rPr>
        <w:lastRenderedPageBreak/>
        <w:t>___________________________________________________________________________________________________________________________________________________________________________________________________________________</w:t>
      </w:r>
    </w:p>
    <w:p w:rsidR="00D401A1" w:rsidRPr="00C80128" w:rsidRDefault="00D401A1" w:rsidP="00D401A1">
      <w:pPr>
        <w:spacing w:line="360" w:lineRule="auto"/>
        <w:rPr>
          <w:rFonts w:ascii="Arial" w:hAnsi="Arial"/>
          <w:b/>
          <w:bCs/>
          <w:sz w:val="24"/>
          <w:rtl/>
        </w:rPr>
      </w:pPr>
    </w:p>
    <w:p w:rsidR="00D401A1" w:rsidRPr="00C80128" w:rsidRDefault="00D401A1" w:rsidP="00D401A1">
      <w:pPr>
        <w:rPr>
          <w:b/>
          <w:bCs/>
          <w:sz w:val="24"/>
          <w:u w:val="single"/>
          <w:rtl/>
        </w:rPr>
      </w:pPr>
    </w:p>
    <w:p w:rsidR="00D401A1" w:rsidRPr="00C80128" w:rsidRDefault="00D401A1" w:rsidP="00D401A1">
      <w:pPr>
        <w:jc w:val="center"/>
        <w:rPr>
          <w:b/>
          <w:bCs/>
          <w:sz w:val="24"/>
          <w:u w:val="single"/>
          <w:rtl/>
        </w:rPr>
      </w:pPr>
      <w:r w:rsidRPr="00C80128">
        <w:rPr>
          <w:rFonts w:hint="cs"/>
          <w:b/>
          <w:bCs/>
          <w:sz w:val="24"/>
          <w:u w:val="single"/>
          <w:rtl/>
        </w:rPr>
        <w:t>הצהרת המועמד</w:t>
      </w:r>
    </w:p>
    <w:p w:rsidR="00D401A1" w:rsidRPr="00C80128" w:rsidRDefault="00D401A1" w:rsidP="00D401A1">
      <w:pPr>
        <w:rPr>
          <w:b/>
          <w:bCs/>
          <w:sz w:val="24"/>
          <w:u w:val="single"/>
          <w:rtl/>
        </w:rPr>
      </w:pPr>
    </w:p>
    <w:p w:rsidR="00D401A1" w:rsidRPr="00C80128" w:rsidRDefault="00D401A1" w:rsidP="00D401A1">
      <w:pPr>
        <w:numPr>
          <w:ilvl w:val="0"/>
          <w:numId w:val="37"/>
        </w:numPr>
        <w:ind w:left="510"/>
        <w:rPr>
          <w:spacing w:val="10"/>
          <w:sz w:val="24"/>
        </w:rPr>
      </w:pPr>
      <w:r w:rsidRPr="00C80128">
        <w:rPr>
          <w:rFonts w:hint="cs"/>
          <w:spacing w:val="10"/>
          <w:sz w:val="24"/>
          <w:rtl/>
        </w:rPr>
        <w:t>אני, החתום/ה מטה, מצהיר/ה כי כל העובדות שמסרתי במסגרת הגשת מועמדותי, במילוי השאלון בנספחיו, בקורות החיים המצורפים, ובכל מסמך אחר שהגשתי במסגרת זו, הן אמת לאמיתה.</w:t>
      </w:r>
    </w:p>
    <w:p w:rsidR="00D401A1" w:rsidRPr="00C80128" w:rsidRDefault="00D401A1" w:rsidP="00D401A1">
      <w:pPr>
        <w:rPr>
          <w:spacing w:val="10"/>
          <w:sz w:val="24"/>
          <w:rtl/>
        </w:rPr>
      </w:pPr>
    </w:p>
    <w:p w:rsidR="00D401A1" w:rsidRPr="00C80128" w:rsidRDefault="00D401A1" w:rsidP="00D401A1">
      <w:pPr>
        <w:numPr>
          <w:ilvl w:val="0"/>
          <w:numId w:val="37"/>
        </w:numPr>
        <w:ind w:left="510"/>
        <w:rPr>
          <w:spacing w:val="10"/>
          <w:sz w:val="24"/>
        </w:rPr>
      </w:pPr>
      <w:r w:rsidRPr="00C80128">
        <w:rPr>
          <w:rFonts w:hint="cs"/>
          <w:spacing w:val="10"/>
          <w:sz w:val="24"/>
          <w:rtl/>
        </w:rPr>
        <w:t>ידוע לי:</w:t>
      </w:r>
    </w:p>
    <w:p w:rsidR="00D401A1" w:rsidRPr="00C80128" w:rsidRDefault="00D401A1" w:rsidP="00D401A1">
      <w:pPr>
        <w:numPr>
          <w:ilvl w:val="1"/>
          <w:numId w:val="37"/>
        </w:numPr>
        <w:ind w:left="1020"/>
        <w:rPr>
          <w:spacing w:val="10"/>
          <w:sz w:val="24"/>
        </w:rPr>
      </w:pPr>
      <w:r w:rsidRPr="00C80128">
        <w:rPr>
          <w:rFonts w:hint="cs"/>
          <w:spacing w:val="10"/>
          <w:sz w:val="24"/>
          <w:rtl/>
        </w:rPr>
        <w:t>כי אם אבחר לתפקיד - אכהן בו במשרה מלאה, ולא אוכל לעבוד בכל מקום עבודה אחר.</w:t>
      </w:r>
    </w:p>
    <w:p w:rsidR="00D401A1" w:rsidRPr="00C80128" w:rsidRDefault="00D401A1" w:rsidP="00D401A1">
      <w:pPr>
        <w:numPr>
          <w:ilvl w:val="1"/>
          <w:numId w:val="37"/>
        </w:numPr>
        <w:ind w:left="1020"/>
        <w:rPr>
          <w:spacing w:val="10"/>
          <w:sz w:val="24"/>
        </w:rPr>
      </w:pPr>
      <w:r w:rsidRPr="00C80128">
        <w:rPr>
          <w:rFonts w:hint="cs"/>
          <w:spacing w:val="10"/>
          <w:sz w:val="24"/>
          <w:rtl/>
        </w:rPr>
        <w:t>כי אם אבחר לתפקיד - שכרי ותנאי עבודתי יהיו כפופים להוראות רשות החברות הממשלתיות; וכי יחולו עלי הדינים החלים על עובדים בכירים בחברות ממשלתיות</w:t>
      </w:r>
      <w:r>
        <w:rPr>
          <w:rFonts w:hint="cs"/>
          <w:spacing w:val="10"/>
          <w:sz w:val="24"/>
          <w:rtl/>
        </w:rPr>
        <w:t xml:space="preserve"> בסיווג 6</w:t>
      </w:r>
      <w:r w:rsidRPr="00C80128">
        <w:rPr>
          <w:rFonts w:hint="cs"/>
          <w:spacing w:val="10"/>
          <w:sz w:val="24"/>
          <w:rtl/>
        </w:rPr>
        <w:t>.</w:t>
      </w:r>
    </w:p>
    <w:p w:rsidR="00D401A1" w:rsidRPr="008E49DB" w:rsidRDefault="00D401A1" w:rsidP="00D401A1">
      <w:pPr>
        <w:numPr>
          <w:ilvl w:val="1"/>
          <w:numId w:val="37"/>
        </w:numPr>
        <w:ind w:left="510"/>
        <w:rPr>
          <w:spacing w:val="10"/>
          <w:sz w:val="24"/>
        </w:rPr>
      </w:pPr>
      <w:r w:rsidRPr="008E49DB">
        <w:rPr>
          <w:rFonts w:hint="cs"/>
          <w:spacing w:val="10"/>
          <w:sz w:val="24"/>
          <w:rtl/>
        </w:rPr>
        <w:t xml:space="preserve">כי אם אבחר לתפקיד </w:t>
      </w:r>
      <w:r w:rsidRPr="008E49DB">
        <w:rPr>
          <w:spacing w:val="10"/>
          <w:sz w:val="24"/>
          <w:rtl/>
        </w:rPr>
        <w:t>–</w:t>
      </w:r>
      <w:r w:rsidRPr="008E49DB">
        <w:rPr>
          <w:rFonts w:hint="cs"/>
          <w:spacing w:val="10"/>
          <w:sz w:val="24"/>
          <w:rtl/>
        </w:rPr>
        <w:t xml:space="preserve"> כהונתי תהיה קצובה בהתאם לחוזר. </w:t>
      </w:r>
    </w:p>
    <w:p w:rsidR="00D401A1" w:rsidRPr="00C80128" w:rsidRDefault="00D401A1" w:rsidP="00D401A1">
      <w:pPr>
        <w:numPr>
          <w:ilvl w:val="0"/>
          <w:numId w:val="37"/>
        </w:numPr>
        <w:ind w:left="510"/>
        <w:rPr>
          <w:spacing w:val="10"/>
          <w:sz w:val="24"/>
        </w:rPr>
      </w:pPr>
      <w:r w:rsidRPr="00C80128">
        <w:rPr>
          <w:rFonts w:hint="cs"/>
          <w:spacing w:val="10"/>
          <w:sz w:val="24"/>
          <w:rtl/>
        </w:rPr>
        <w:t>הנני מצהיר/ה כי:</w:t>
      </w:r>
    </w:p>
    <w:p w:rsidR="00D401A1" w:rsidRPr="00C80128" w:rsidRDefault="00D401A1" w:rsidP="00D401A1">
      <w:pPr>
        <w:numPr>
          <w:ilvl w:val="1"/>
          <w:numId w:val="37"/>
        </w:numPr>
        <w:ind w:left="1020"/>
        <w:rPr>
          <w:spacing w:val="10"/>
          <w:sz w:val="24"/>
        </w:rPr>
      </w:pPr>
      <w:r w:rsidRPr="00C80128">
        <w:rPr>
          <w:rFonts w:hint="cs"/>
          <w:spacing w:val="10"/>
          <w:sz w:val="24"/>
          <w:rtl/>
        </w:rPr>
        <w:t>(מחק את המיותר):</w:t>
      </w:r>
    </w:p>
    <w:p w:rsidR="00D401A1" w:rsidRPr="00C80128" w:rsidRDefault="00D401A1" w:rsidP="00D401A1">
      <w:pPr>
        <w:ind w:left="1020"/>
        <w:rPr>
          <w:spacing w:val="10"/>
          <w:sz w:val="24"/>
        </w:rPr>
      </w:pPr>
    </w:p>
    <w:p w:rsidR="00D401A1" w:rsidRPr="00C80128" w:rsidRDefault="00D401A1" w:rsidP="00D401A1">
      <w:pPr>
        <w:numPr>
          <w:ilvl w:val="2"/>
          <w:numId w:val="37"/>
        </w:numPr>
        <w:ind w:left="1530"/>
        <w:rPr>
          <w:spacing w:val="10"/>
          <w:sz w:val="24"/>
        </w:rPr>
      </w:pPr>
      <w:r w:rsidRPr="00C80128">
        <w:rPr>
          <w:rFonts w:hint="cs"/>
          <w:spacing w:val="10"/>
          <w:sz w:val="24"/>
          <w:rtl/>
        </w:rPr>
        <w:t xml:space="preserve">אין ניגוד עניינים בין ענייני האישיים ועיסוקי האחרים לבין תפקיד מנכ"ל החברה, </w:t>
      </w:r>
    </w:p>
    <w:p w:rsidR="00D401A1" w:rsidRPr="00C80128" w:rsidRDefault="00D401A1" w:rsidP="00D401A1">
      <w:pPr>
        <w:ind w:left="1530"/>
        <w:rPr>
          <w:spacing w:val="10"/>
          <w:sz w:val="24"/>
        </w:rPr>
      </w:pPr>
    </w:p>
    <w:p w:rsidR="00D401A1" w:rsidRPr="00C80128" w:rsidRDefault="00D401A1" w:rsidP="00D401A1">
      <w:pPr>
        <w:numPr>
          <w:ilvl w:val="2"/>
          <w:numId w:val="37"/>
        </w:numPr>
        <w:ind w:left="1530"/>
        <w:rPr>
          <w:spacing w:val="10"/>
          <w:sz w:val="24"/>
        </w:rPr>
      </w:pPr>
      <w:r w:rsidRPr="00C80128">
        <w:rPr>
          <w:rFonts w:hint="cs"/>
          <w:spacing w:val="10"/>
          <w:sz w:val="24"/>
          <w:rtl/>
        </w:rPr>
        <w:t xml:space="preserve">כיום קיים ניגוד עניינים בין ענייני האישיים ועיסוקי האחרים לבין תפקיד מנכ"ל החברה, ואולם אם אבחר לתפקיד אדאג להסיר ניגוד עניינים זה כדלקמן: </w:t>
      </w:r>
    </w:p>
    <w:p w:rsidR="00D401A1" w:rsidRPr="00C80128" w:rsidRDefault="00D401A1" w:rsidP="00D401A1">
      <w:pPr>
        <w:ind w:left="1530"/>
        <w:rPr>
          <w:spacing w:val="10"/>
          <w:sz w:val="24"/>
          <w:rtl/>
        </w:rPr>
      </w:pPr>
      <w:r w:rsidRPr="00C80128">
        <w:rPr>
          <w:rFonts w:hint="cs"/>
          <w:spacing w:val="10"/>
          <w:sz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01A1" w:rsidRPr="00C80128" w:rsidRDefault="00D401A1" w:rsidP="00D401A1">
      <w:pPr>
        <w:ind w:left="1530"/>
        <w:rPr>
          <w:spacing w:val="10"/>
          <w:sz w:val="24"/>
        </w:rPr>
      </w:pPr>
    </w:p>
    <w:p w:rsidR="00D401A1" w:rsidRPr="00C80128" w:rsidRDefault="00D401A1" w:rsidP="00D401A1">
      <w:pPr>
        <w:numPr>
          <w:ilvl w:val="1"/>
          <w:numId w:val="37"/>
        </w:numPr>
        <w:ind w:left="1020"/>
        <w:jc w:val="left"/>
        <w:rPr>
          <w:spacing w:val="10"/>
          <w:sz w:val="24"/>
        </w:rPr>
      </w:pPr>
      <w:r w:rsidRPr="00C80128">
        <w:rPr>
          <w:rFonts w:hint="cs"/>
          <w:spacing w:val="10"/>
          <w:sz w:val="24"/>
          <w:rtl/>
        </w:rPr>
        <w:t>אם ייווצר ניגוד עניינים כאמור בעתיד - אדאג להודיע על כך מיד לחברה, ולפעול לפי הנחיות היועץ המשפטי לחברה.</w:t>
      </w:r>
    </w:p>
    <w:p w:rsidR="00D401A1" w:rsidRPr="00C80128" w:rsidRDefault="00D401A1" w:rsidP="00D401A1">
      <w:pPr>
        <w:rPr>
          <w:spacing w:val="10"/>
          <w:sz w:val="24"/>
          <w:rtl/>
        </w:rPr>
      </w:pPr>
    </w:p>
    <w:p w:rsidR="00D401A1" w:rsidRPr="00C80128" w:rsidRDefault="00D401A1" w:rsidP="00D401A1">
      <w:pPr>
        <w:numPr>
          <w:ilvl w:val="0"/>
          <w:numId w:val="37"/>
        </w:numPr>
        <w:ind w:left="510"/>
        <w:rPr>
          <w:spacing w:val="10"/>
          <w:sz w:val="24"/>
          <w:rtl/>
        </w:rPr>
      </w:pPr>
      <w:r w:rsidRPr="00C80128">
        <w:rPr>
          <w:rFonts w:hint="cs"/>
          <w:spacing w:val="10"/>
          <w:sz w:val="24"/>
          <w:rtl/>
        </w:rPr>
        <w:t>ידוע לי כי מסירת פרטים לא נכונים, לרבות חלקיים, על</w:t>
      </w:r>
      <w:r>
        <w:rPr>
          <w:rFonts w:hint="cs"/>
          <w:spacing w:val="10"/>
          <w:sz w:val="24"/>
          <w:rtl/>
        </w:rPr>
        <w:t>ולה להביא לפסילת מועמדותי למשרה. כמו כן, ידוע לי כי במקרה בו אתחיל</w:t>
      </w:r>
      <w:r w:rsidRPr="00C80128">
        <w:rPr>
          <w:rFonts w:hint="cs"/>
          <w:spacing w:val="10"/>
          <w:sz w:val="24"/>
          <w:rtl/>
        </w:rPr>
        <w:t xml:space="preserve"> לעבוד בחבר</w:t>
      </w:r>
      <w:r>
        <w:rPr>
          <w:rFonts w:hint="cs"/>
          <w:spacing w:val="10"/>
          <w:sz w:val="24"/>
          <w:rtl/>
        </w:rPr>
        <w:t>ה הממשלתית לתיירות</w:t>
      </w:r>
      <w:r w:rsidRPr="00C80128">
        <w:rPr>
          <w:rFonts w:hint="cs"/>
          <w:spacing w:val="10"/>
          <w:sz w:val="24"/>
          <w:rtl/>
        </w:rPr>
        <w:t xml:space="preserve">, </w:t>
      </w:r>
      <w:r>
        <w:rPr>
          <w:rFonts w:hint="cs"/>
          <w:spacing w:val="10"/>
          <w:sz w:val="24"/>
          <w:rtl/>
        </w:rPr>
        <w:t xml:space="preserve">מסירת פרטים לא נכונים, לרבות חלקיים, </w:t>
      </w:r>
      <w:r w:rsidRPr="00C80128">
        <w:rPr>
          <w:rFonts w:hint="cs"/>
          <w:spacing w:val="10"/>
          <w:sz w:val="24"/>
          <w:rtl/>
        </w:rPr>
        <w:t>עלולה להביא להפסקה מיידית של עבודתי בחברה.</w:t>
      </w:r>
    </w:p>
    <w:p w:rsidR="00D401A1" w:rsidRPr="00C80128" w:rsidRDefault="00D401A1" w:rsidP="00D401A1">
      <w:pPr>
        <w:ind w:left="510"/>
        <w:rPr>
          <w:spacing w:val="10"/>
          <w:sz w:val="24"/>
        </w:rPr>
      </w:pPr>
    </w:p>
    <w:p w:rsidR="00D401A1" w:rsidRPr="00C80128" w:rsidRDefault="00D401A1" w:rsidP="00D401A1">
      <w:pPr>
        <w:numPr>
          <w:ilvl w:val="0"/>
          <w:numId w:val="37"/>
        </w:numPr>
        <w:ind w:left="510"/>
        <w:rPr>
          <w:spacing w:val="10"/>
          <w:sz w:val="24"/>
        </w:rPr>
      </w:pPr>
      <w:r w:rsidRPr="00C80128">
        <w:rPr>
          <w:rFonts w:hint="cs"/>
          <w:spacing w:val="10"/>
          <w:sz w:val="24"/>
          <w:rtl/>
        </w:rPr>
        <w:t xml:space="preserve">איני יודע/ת על כל מניעה בדין שבגינה לא אוכל להיבחר לתפקיד מנכ"ל בחברה או לכהן בתפקיד זה. </w:t>
      </w:r>
    </w:p>
    <w:p w:rsidR="00D401A1" w:rsidRPr="00C80128" w:rsidRDefault="00D401A1" w:rsidP="00D401A1">
      <w:pPr>
        <w:pStyle w:val="ListParagraph"/>
        <w:rPr>
          <w:spacing w:val="10"/>
          <w:sz w:val="24"/>
          <w:rtl/>
        </w:rPr>
      </w:pPr>
    </w:p>
    <w:p w:rsidR="00D401A1" w:rsidRPr="00D401A1" w:rsidRDefault="00D401A1" w:rsidP="00D401A1">
      <w:pPr>
        <w:numPr>
          <w:ilvl w:val="0"/>
          <w:numId w:val="37"/>
        </w:numPr>
        <w:ind w:left="510"/>
        <w:rPr>
          <w:spacing w:val="10"/>
          <w:sz w:val="24"/>
          <w:rtl/>
        </w:rPr>
      </w:pPr>
      <w:r w:rsidRPr="00C80128">
        <w:rPr>
          <w:rFonts w:hint="cs"/>
          <w:spacing w:val="10"/>
          <w:sz w:val="24"/>
          <w:rtl/>
        </w:rPr>
        <w:t>ידוע לי כי ועדת האיתור אינה מחויבת להמליץ על מועמד כלשהו והחברה אינה מחויבת לבחור במועמד כלשהו וכי אישור המינוי לתפקיד ייעשה בכפוף להוראות הדין.</w:t>
      </w:r>
    </w:p>
    <w:p w:rsidR="00D401A1" w:rsidRPr="00C80128" w:rsidRDefault="00D401A1" w:rsidP="00D401A1">
      <w:pPr>
        <w:rPr>
          <w:spacing w:val="10"/>
          <w:sz w:val="24"/>
          <w:rtl/>
        </w:rPr>
      </w:pPr>
    </w:p>
    <w:p w:rsidR="00D401A1" w:rsidRPr="00C80128" w:rsidRDefault="00D401A1" w:rsidP="00D401A1">
      <w:pPr>
        <w:ind w:right="510"/>
        <w:rPr>
          <w:spacing w:val="10"/>
          <w:sz w:val="24"/>
          <w:rtl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3961"/>
        <w:gridCol w:w="4936"/>
      </w:tblGrid>
      <w:tr w:rsidR="00D401A1" w:rsidRPr="00C80128" w:rsidTr="00D401A1">
        <w:trPr>
          <w:trHeight w:val="756"/>
        </w:trPr>
        <w:tc>
          <w:tcPr>
            <w:tcW w:w="3961" w:type="dxa"/>
            <w:hideMark/>
          </w:tcPr>
          <w:p w:rsidR="00D401A1" w:rsidRPr="00C80128" w:rsidRDefault="00D401A1" w:rsidP="00B03999">
            <w:pPr>
              <w:rPr>
                <w:spacing w:val="10"/>
                <w:sz w:val="24"/>
                <w:rtl/>
              </w:rPr>
            </w:pPr>
            <w:r w:rsidRPr="00C80128">
              <w:rPr>
                <w:rFonts w:hint="cs"/>
                <w:spacing w:val="10"/>
                <w:sz w:val="24"/>
                <w:rtl/>
              </w:rPr>
              <w:t>חתימה: _______________</w:t>
            </w:r>
          </w:p>
          <w:p w:rsidR="00D401A1" w:rsidRPr="00C80128" w:rsidRDefault="00D401A1" w:rsidP="00B03999">
            <w:pPr>
              <w:rPr>
                <w:spacing w:val="10"/>
                <w:sz w:val="24"/>
                <w:rtl/>
              </w:rPr>
            </w:pPr>
          </w:p>
          <w:p w:rsidR="00D401A1" w:rsidRPr="00C80128" w:rsidRDefault="00D401A1" w:rsidP="00B03999">
            <w:pPr>
              <w:rPr>
                <w:spacing w:val="10"/>
                <w:sz w:val="24"/>
                <w:rtl/>
              </w:rPr>
            </w:pPr>
          </w:p>
          <w:p w:rsidR="00D401A1" w:rsidRPr="00C80128" w:rsidRDefault="00D401A1" w:rsidP="00B03999">
            <w:pPr>
              <w:rPr>
                <w:spacing w:val="10"/>
                <w:sz w:val="24"/>
              </w:rPr>
            </w:pPr>
          </w:p>
        </w:tc>
        <w:tc>
          <w:tcPr>
            <w:tcW w:w="4936" w:type="dxa"/>
            <w:hideMark/>
          </w:tcPr>
          <w:p w:rsidR="00D401A1" w:rsidRDefault="00D401A1" w:rsidP="00D401A1">
            <w:pPr>
              <w:rPr>
                <w:spacing w:val="10"/>
                <w:sz w:val="24"/>
                <w:rtl/>
              </w:rPr>
            </w:pPr>
            <w:r w:rsidRPr="00C80128">
              <w:rPr>
                <w:rFonts w:hint="cs"/>
                <w:spacing w:val="10"/>
                <w:sz w:val="24"/>
                <w:rtl/>
              </w:rPr>
              <w:t xml:space="preserve">שם: _______________ </w:t>
            </w:r>
          </w:p>
          <w:p w:rsidR="00D401A1" w:rsidRDefault="00D401A1" w:rsidP="00D401A1">
            <w:pPr>
              <w:rPr>
                <w:spacing w:val="10"/>
                <w:sz w:val="24"/>
                <w:rtl/>
              </w:rPr>
            </w:pPr>
          </w:p>
          <w:p w:rsidR="00D401A1" w:rsidRDefault="00D401A1" w:rsidP="00D401A1">
            <w:pPr>
              <w:rPr>
                <w:spacing w:val="10"/>
                <w:sz w:val="24"/>
                <w:rtl/>
              </w:rPr>
            </w:pPr>
            <w:r>
              <w:rPr>
                <w:rFonts w:hint="cs"/>
                <w:spacing w:val="10"/>
                <w:sz w:val="24"/>
                <w:rtl/>
              </w:rPr>
              <w:t>תאריך</w:t>
            </w:r>
            <w:r w:rsidRPr="00C80128">
              <w:rPr>
                <w:rFonts w:hint="cs"/>
                <w:spacing w:val="10"/>
                <w:sz w:val="24"/>
                <w:rtl/>
              </w:rPr>
              <w:t xml:space="preserve">: _______________ </w:t>
            </w:r>
          </w:p>
          <w:p w:rsidR="00D401A1" w:rsidRPr="00C80128" w:rsidRDefault="00D401A1" w:rsidP="00B03999">
            <w:pPr>
              <w:rPr>
                <w:spacing w:val="10"/>
                <w:sz w:val="24"/>
              </w:rPr>
            </w:pPr>
          </w:p>
        </w:tc>
      </w:tr>
    </w:tbl>
    <w:p w:rsidR="005243F1" w:rsidRPr="00080FB7" w:rsidRDefault="005243F1" w:rsidP="00D401A1">
      <w:pPr>
        <w:rPr>
          <w:rtl/>
        </w:rPr>
      </w:pPr>
    </w:p>
    <w:sectPr w:rsidR="005243F1" w:rsidRPr="00080FB7" w:rsidSect="00BE57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567" w:footer="56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A49" w:rsidRDefault="005D5A49" w:rsidP="00620D8C">
      <w:r>
        <w:separator/>
      </w:r>
    </w:p>
  </w:endnote>
  <w:endnote w:type="continuationSeparator" w:id="0">
    <w:p w:rsidR="005D5A49" w:rsidRDefault="005D5A49" w:rsidP="0062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-01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240" w:rsidRDefault="003462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240" w:rsidRPr="003F225A" w:rsidRDefault="00346240" w:rsidP="003F225A">
    <w:pPr>
      <w:pStyle w:val="Footer"/>
      <w:jc w:val="right"/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240" w:rsidRDefault="00346240" w:rsidP="00CD0FB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A49" w:rsidRDefault="005D5A49" w:rsidP="00620D8C">
      <w:r>
        <w:separator/>
      </w:r>
    </w:p>
  </w:footnote>
  <w:footnote w:type="continuationSeparator" w:id="0">
    <w:p w:rsidR="005D5A49" w:rsidRDefault="005D5A49" w:rsidP="00620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A1" w:rsidRDefault="00D401A1" w:rsidP="00A77DE7">
    <w:pPr>
      <w:pStyle w:val="Header"/>
      <w:jc w:val="center"/>
    </w:pPr>
    <w:r>
      <w:rPr>
        <w:rFonts w:hint="cs"/>
        <w:rtl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5517">
      <w:rPr>
        <w:rStyle w:val="PageNumber"/>
        <w:noProof/>
        <w:rtl/>
      </w:rPr>
      <w:t>9</w:t>
    </w:r>
    <w:r>
      <w:rPr>
        <w:rStyle w:val="PageNumber"/>
      </w:rPr>
      <w:fldChar w:fldCharType="end"/>
    </w:r>
    <w:r>
      <w:rPr>
        <w:rStyle w:val="PageNumber"/>
        <w:rFonts w:hint="cs"/>
        <w:rtl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906886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401A1" w:rsidRDefault="00D401A1" w:rsidP="00D401A1">
        <w:pPr>
          <w:pStyle w:val="Header"/>
          <w:jc w:val="center"/>
        </w:pPr>
        <w:r>
          <w:rPr>
            <w:rFonts w:hint="cs"/>
            <w:rtl/>
          </w:rPr>
          <w:t xml:space="preserve">-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85517">
          <w:rPr>
            <w:rStyle w:val="PageNumber"/>
            <w:noProof/>
            <w:rtl/>
          </w:rPr>
          <w:t>4</w:t>
        </w:r>
        <w:r>
          <w:rPr>
            <w:rStyle w:val="PageNumber"/>
          </w:rPr>
          <w:fldChar w:fldCharType="end"/>
        </w:r>
        <w:r>
          <w:rPr>
            <w:rStyle w:val="PageNumber"/>
            <w:rFonts w:hint="cs"/>
            <w:rtl/>
          </w:rPr>
          <w:t xml:space="preserve"> -</w:t>
        </w:r>
      </w:p>
      <w:p w:rsidR="00D401A1" w:rsidRDefault="005D5A49" w:rsidP="00D401A1">
        <w:pPr>
          <w:pStyle w:val="Header"/>
          <w:jc w:val="center"/>
        </w:pPr>
      </w:p>
    </w:sdtContent>
  </w:sdt>
  <w:p w:rsidR="00D401A1" w:rsidRDefault="00D401A1" w:rsidP="00D401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240" w:rsidRDefault="0034624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240" w:rsidRDefault="00346240" w:rsidP="00A77DE7">
    <w:pPr>
      <w:pStyle w:val="Header"/>
      <w:jc w:val="center"/>
    </w:pPr>
    <w:r>
      <w:rPr>
        <w:rFonts w:hint="cs"/>
        <w:rtl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5517">
      <w:rPr>
        <w:rStyle w:val="PageNumber"/>
        <w:noProof/>
        <w:rtl/>
      </w:rPr>
      <w:t>13</w:t>
    </w:r>
    <w:r>
      <w:rPr>
        <w:rStyle w:val="PageNumber"/>
      </w:rPr>
      <w:fldChar w:fldCharType="end"/>
    </w:r>
    <w:r>
      <w:rPr>
        <w:rStyle w:val="PageNumber"/>
        <w:rFonts w:hint="cs"/>
        <w:rtl/>
      </w:rPr>
      <w:t xml:space="preserve"> -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240" w:rsidRDefault="003462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CC60A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C09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02AF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9EE1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7848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003B7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9A8BE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EA82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5851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D032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A5D02"/>
    <w:multiLevelType w:val="multilevel"/>
    <w:tmpl w:val="6E5EA1D2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</w:rPr>
    </w:lvl>
    <w:lvl w:ilvl="2">
      <w:start w:val="1"/>
      <w:numFmt w:val="decimal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Ansi="David" w:cs="David" w:hint="cs"/>
      </w:rPr>
    </w:lvl>
    <w:lvl w:ilvl="5">
      <w:start w:val="1"/>
      <w:numFmt w:val="decimal"/>
      <w:lvlText w:val="(%5)%6."/>
      <w:lvlJc w:val="center"/>
      <w:pPr>
        <w:tabs>
          <w:tab w:val="num" w:pos="0"/>
        </w:tabs>
        <w:ind w:left="4320" w:hanging="720"/>
      </w:pPr>
      <w:rPr>
        <w:rFonts w:hAnsi="David" w:cs="David" w:hint="cs"/>
      </w:rPr>
    </w:lvl>
    <w:lvl w:ilvl="6">
      <w:start w:val="1"/>
      <w:numFmt w:val="decimal"/>
      <w:lvlText w:val="(%5)%6.%7."/>
      <w:lvlJc w:val="center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(%5)%6.%7.%8."/>
      <w:lvlJc w:val="center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(%5)%6.%7.%8.%9."/>
      <w:lvlJc w:val="center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1">
    <w:nsid w:val="0520437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7EC2AA0"/>
    <w:multiLevelType w:val="multilevel"/>
    <w:tmpl w:val="EF0672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>
    <w:nsid w:val="08E148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8F7270B"/>
    <w:multiLevelType w:val="multilevel"/>
    <w:tmpl w:val="0B204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C9556DD"/>
    <w:multiLevelType w:val="multilevel"/>
    <w:tmpl w:val="DBD86CA6"/>
    <w:lvl w:ilvl="0">
      <w:start w:val="1"/>
      <w:numFmt w:val="decimal"/>
      <w:pStyle w:val="Heading1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</w:rPr>
    </w:lvl>
    <w:lvl w:ilvl="3">
      <w:start w:val="1"/>
      <w:numFmt w:val="decimal"/>
      <w:pStyle w:val="Heading4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pStyle w:val="Heading5"/>
      <w:isLgl/>
      <w:lvlText w:val="%1.%2.%3.%4.%5"/>
      <w:lvlJc w:val="left"/>
      <w:pPr>
        <w:tabs>
          <w:tab w:val="num" w:pos="992"/>
        </w:tabs>
        <w:ind w:left="3799" w:hanging="992"/>
      </w:pPr>
      <w:rPr>
        <w:rFonts w:hAnsi="David" w:cs="David" w:hint="cs"/>
      </w:rPr>
    </w:lvl>
    <w:lvl w:ilvl="5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0FE2714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5B60C6E"/>
    <w:multiLevelType w:val="hybridMultilevel"/>
    <w:tmpl w:val="120CD1C8"/>
    <w:lvl w:ilvl="0" w:tplc="E37A665C">
      <w:start w:val="1"/>
      <w:numFmt w:val="decimal"/>
      <w:lvlText w:val="%1."/>
      <w:lvlJc w:val="left"/>
      <w:pPr>
        <w:ind w:left="720" w:hanging="360"/>
      </w:pPr>
      <w:rPr>
        <w:b w:val="0"/>
        <w:bCs w:val="0"/>
        <w:lang w:val="en-US"/>
      </w:rPr>
    </w:lvl>
    <w:lvl w:ilvl="1" w:tplc="F306B180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CE2676"/>
    <w:multiLevelType w:val="hybridMultilevel"/>
    <w:tmpl w:val="7A3E108E"/>
    <w:lvl w:ilvl="0" w:tplc="04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9">
    <w:nsid w:val="1A350927"/>
    <w:multiLevelType w:val="multilevel"/>
    <w:tmpl w:val="B664BF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0">
    <w:nsid w:val="1E5132F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298E68E4"/>
    <w:multiLevelType w:val="multilevel"/>
    <w:tmpl w:val="384C4A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 w:val="0"/>
        <w:color w:val="auto"/>
      </w:rPr>
    </w:lvl>
  </w:abstractNum>
  <w:abstractNum w:abstractNumId="22">
    <w:nsid w:val="2C487A60"/>
    <w:multiLevelType w:val="multilevel"/>
    <w:tmpl w:val="04090023"/>
    <w:styleLink w:val="ArticleSection"/>
    <w:lvl w:ilvl="0">
      <w:start w:val="1"/>
      <w:numFmt w:val="upperRoman"/>
      <w:lvlText w:val="מאמר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סעיף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3E383750"/>
    <w:multiLevelType w:val="multilevel"/>
    <w:tmpl w:val="F4A64520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Davi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David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22"/>
        </w:tabs>
        <w:ind w:left="1956" w:hanging="822"/>
      </w:pPr>
      <w:rPr>
        <w:rFonts w:ascii="Arial" w:hAnsi="Arial" w:cs="David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94"/>
        </w:tabs>
        <w:ind w:left="3294" w:hanging="1548"/>
      </w:pPr>
      <w:rPr>
        <w:rFonts w:ascii="Arial" w:hAnsi="Arial" w:cs="David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Ansi="David" w:cs="David" w:hint="default"/>
      </w:rPr>
    </w:lvl>
    <w:lvl w:ilvl="5">
      <w:start w:val="1"/>
      <w:numFmt w:val="decimal"/>
      <w:lvlText w:val="(%5)%6."/>
      <w:lvlJc w:val="center"/>
      <w:pPr>
        <w:tabs>
          <w:tab w:val="num" w:pos="0"/>
        </w:tabs>
        <w:ind w:left="4320" w:hanging="720"/>
      </w:pPr>
      <w:rPr>
        <w:rFonts w:hAnsi="David" w:cs="David" w:hint="default"/>
      </w:rPr>
    </w:lvl>
    <w:lvl w:ilvl="6">
      <w:start w:val="1"/>
      <w:numFmt w:val="decimal"/>
      <w:lvlText w:val="(%5)%6.%7."/>
      <w:lvlJc w:val="center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(%5)%6.%7.%8."/>
      <w:lvlJc w:val="center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(%5)%6.%7.%8.%9."/>
      <w:lvlJc w:val="center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24">
    <w:nsid w:val="40EA078C"/>
    <w:multiLevelType w:val="multilevel"/>
    <w:tmpl w:val="44A28F60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</w:rPr>
    </w:lvl>
    <w:lvl w:ilvl="2">
      <w:start w:val="1"/>
      <w:numFmt w:val="decimal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lvlText w:val="(%5)"/>
      <w:lvlJc w:val="left"/>
      <w:pPr>
        <w:tabs>
          <w:tab w:val="num" w:pos="567"/>
        </w:tabs>
        <w:ind w:left="3374" w:hanging="567"/>
      </w:pPr>
      <w:rPr>
        <w:rFonts w:hAnsi="David" w:cs="David" w:hint="cs"/>
      </w:rPr>
    </w:lvl>
    <w:lvl w:ilvl="5">
      <w:start w:val="1"/>
      <w:numFmt w:val="decimal"/>
      <w:lvlText w:val="(%5)%6."/>
      <w:lvlJc w:val="center"/>
      <w:pPr>
        <w:tabs>
          <w:tab w:val="num" w:pos="0"/>
        </w:tabs>
        <w:ind w:left="4320" w:hanging="720"/>
      </w:pPr>
      <w:rPr>
        <w:rFonts w:hAnsi="David" w:cs="David" w:hint="cs"/>
      </w:rPr>
    </w:lvl>
    <w:lvl w:ilvl="6">
      <w:start w:val="1"/>
      <w:numFmt w:val="decimal"/>
      <w:lvlText w:val="(%5)%6.%7."/>
      <w:lvlJc w:val="center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(%5)%6.%7.%8."/>
      <w:lvlJc w:val="center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(%5)%6.%7.%8.%9."/>
      <w:lvlJc w:val="center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25">
    <w:nsid w:val="44C15693"/>
    <w:multiLevelType w:val="hybridMultilevel"/>
    <w:tmpl w:val="17EC262A"/>
    <w:lvl w:ilvl="0" w:tplc="9A4E1608">
      <w:start w:val="1"/>
      <w:numFmt w:val="hebrew1"/>
      <w:pStyle w:val="a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705C50"/>
    <w:multiLevelType w:val="hybridMultilevel"/>
    <w:tmpl w:val="1EE0F90A"/>
    <w:lvl w:ilvl="0" w:tplc="29B4663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B27B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8C3748D"/>
    <w:multiLevelType w:val="hybridMultilevel"/>
    <w:tmpl w:val="BBA4F332"/>
    <w:lvl w:ilvl="0" w:tplc="01DE0D5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063AC"/>
    <w:multiLevelType w:val="multilevel"/>
    <w:tmpl w:val="F4A64520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Davi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David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22"/>
        </w:tabs>
        <w:ind w:left="1956" w:hanging="822"/>
      </w:pPr>
      <w:rPr>
        <w:rFonts w:ascii="Arial" w:hAnsi="Arial" w:cs="David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94"/>
        </w:tabs>
        <w:ind w:left="3294" w:hanging="1548"/>
      </w:pPr>
      <w:rPr>
        <w:rFonts w:ascii="Arial" w:hAnsi="Arial" w:cs="David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Ansi="David" w:cs="David" w:hint="default"/>
      </w:rPr>
    </w:lvl>
    <w:lvl w:ilvl="5">
      <w:start w:val="1"/>
      <w:numFmt w:val="decimal"/>
      <w:lvlText w:val="(%5)%6."/>
      <w:lvlJc w:val="center"/>
      <w:pPr>
        <w:tabs>
          <w:tab w:val="num" w:pos="0"/>
        </w:tabs>
        <w:ind w:left="4320" w:hanging="720"/>
      </w:pPr>
      <w:rPr>
        <w:rFonts w:hAnsi="David" w:cs="David" w:hint="default"/>
      </w:rPr>
    </w:lvl>
    <w:lvl w:ilvl="6">
      <w:start w:val="1"/>
      <w:numFmt w:val="decimal"/>
      <w:lvlText w:val="(%5)%6.%7."/>
      <w:lvlJc w:val="center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(%5)%6.%7.%8."/>
      <w:lvlJc w:val="center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(%5)%6.%7.%8.%9."/>
      <w:lvlJc w:val="center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30">
    <w:nsid w:val="6212067E"/>
    <w:multiLevelType w:val="multilevel"/>
    <w:tmpl w:val="2FDA218A"/>
    <w:lvl w:ilvl="0">
      <w:start w:val="1"/>
      <w:numFmt w:val="decimal"/>
      <w:lvlText w:val="%1."/>
      <w:legacy w:legacy="1" w:legacySpace="113" w:legacyIndent="510"/>
      <w:lvlJc w:val="left"/>
      <w:pPr>
        <w:ind w:left="6270" w:hanging="510"/>
      </w:pPr>
      <w:rPr>
        <w:lang w:bidi="he-IL"/>
      </w:rPr>
    </w:lvl>
    <w:lvl w:ilvl="1">
      <w:start w:val="1"/>
      <w:numFmt w:val="hebrew1"/>
      <w:lvlText w:val="%2."/>
      <w:legacy w:legacy="1" w:legacySpace="113" w:legacyIndent="510"/>
      <w:lvlJc w:val="left"/>
      <w:pPr>
        <w:ind w:left="6780" w:hanging="510"/>
      </w:pPr>
      <w:rPr>
        <w:sz w:val="20"/>
      </w:rPr>
    </w:lvl>
    <w:lvl w:ilvl="2">
      <w:start w:val="1"/>
      <w:numFmt w:val="decimal"/>
      <w:lvlText w:val="%3)"/>
      <w:legacy w:legacy="1" w:legacySpace="113" w:legacyIndent="510"/>
      <w:lvlJc w:val="left"/>
      <w:pPr>
        <w:ind w:left="7290" w:hanging="510"/>
      </w:pPr>
    </w:lvl>
    <w:lvl w:ilvl="3">
      <w:start w:val="1"/>
      <w:numFmt w:val="hebrew1"/>
      <w:lvlText w:val="(%4)"/>
      <w:legacy w:legacy="1" w:legacySpace="113" w:legacyIndent="510"/>
      <w:lvlJc w:val="left"/>
      <w:pPr>
        <w:ind w:left="7800" w:hanging="510"/>
      </w:pPr>
      <w:rPr>
        <w:sz w:val="20"/>
      </w:rPr>
    </w:lvl>
    <w:lvl w:ilvl="4">
      <w:start w:val="1"/>
      <w:numFmt w:val="decimal"/>
      <w:lvlText w:val="(%5)"/>
      <w:legacy w:legacy="1" w:legacySpace="0" w:legacyIndent="709"/>
      <w:lvlJc w:val="left"/>
      <w:pPr>
        <w:ind w:left="8509" w:hanging="709"/>
      </w:pPr>
    </w:lvl>
    <w:lvl w:ilvl="5">
      <w:start w:val="1"/>
      <w:numFmt w:val="hebrew2"/>
      <w:lvlText w:val="(%6)"/>
      <w:legacy w:legacy="1" w:legacySpace="0" w:legacyIndent="709"/>
      <w:lvlJc w:val="left"/>
      <w:pPr>
        <w:ind w:left="9218" w:hanging="709"/>
      </w:pPr>
      <w:rPr>
        <w:sz w:val="20"/>
      </w:rPr>
    </w:lvl>
    <w:lvl w:ilvl="6">
      <w:start w:val="1"/>
      <w:numFmt w:val="hebrew2"/>
      <w:lvlText w:val="(%7)"/>
      <w:legacy w:legacy="1" w:legacySpace="0" w:legacyIndent="709"/>
      <w:lvlJc w:val="left"/>
      <w:pPr>
        <w:ind w:left="9927" w:hanging="709"/>
      </w:pPr>
      <w:rPr>
        <w:sz w:val="20"/>
      </w:rPr>
    </w:lvl>
    <w:lvl w:ilvl="7">
      <w:start w:val="1"/>
      <w:numFmt w:val="hebrew2"/>
      <w:lvlText w:val="(%8)"/>
      <w:legacy w:legacy="1" w:legacySpace="0" w:legacyIndent="709"/>
      <w:lvlJc w:val="left"/>
      <w:pPr>
        <w:ind w:left="10636" w:hanging="709"/>
      </w:pPr>
      <w:rPr>
        <w:sz w:val="20"/>
      </w:rPr>
    </w:lvl>
    <w:lvl w:ilvl="8">
      <w:start w:val="1"/>
      <w:numFmt w:val="hebrew2"/>
      <w:lvlText w:val="(%9)"/>
      <w:legacy w:legacy="1" w:legacySpace="0" w:legacyIndent="709"/>
      <w:lvlJc w:val="left"/>
      <w:pPr>
        <w:ind w:left="11345" w:hanging="709"/>
      </w:pPr>
      <w:rPr>
        <w:sz w:val="20"/>
      </w:rPr>
    </w:lvl>
  </w:abstractNum>
  <w:abstractNum w:abstractNumId="31">
    <w:nsid w:val="63F2778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A8A7869"/>
    <w:multiLevelType w:val="multilevel"/>
    <w:tmpl w:val="5E9AC736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</w:rPr>
    </w:lvl>
    <w:lvl w:ilvl="2">
      <w:start w:val="1"/>
      <w:numFmt w:val="decimal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lvlText w:val="(%5)"/>
      <w:lvlJc w:val="left"/>
      <w:pPr>
        <w:tabs>
          <w:tab w:val="num" w:pos="992"/>
        </w:tabs>
        <w:ind w:left="3799" w:hanging="992"/>
      </w:pPr>
      <w:rPr>
        <w:rFonts w:hAnsi="David" w:cs="David" w:hint="cs"/>
      </w:rPr>
    </w:lvl>
    <w:lvl w:ilvl="5">
      <w:start w:val="1"/>
      <w:numFmt w:val="decimal"/>
      <w:lvlText w:val="(%5)%6."/>
      <w:lvlJc w:val="center"/>
      <w:pPr>
        <w:tabs>
          <w:tab w:val="num" w:pos="0"/>
        </w:tabs>
        <w:ind w:left="4320" w:hanging="720"/>
      </w:pPr>
      <w:rPr>
        <w:rFonts w:hAnsi="David" w:cs="David" w:hint="cs"/>
      </w:rPr>
    </w:lvl>
    <w:lvl w:ilvl="6">
      <w:start w:val="1"/>
      <w:numFmt w:val="decimal"/>
      <w:lvlText w:val="(%5)%6.%7."/>
      <w:lvlJc w:val="center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(%5)%6.%7.%8."/>
      <w:lvlJc w:val="center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(%5)%6.%7.%8.%9."/>
      <w:lvlJc w:val="center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33">
    <w:nsid w:val="6B2D6B18"/>
    <w:multiLevelType w:val="singleLevel"/>
    <w:tmpl w:val="32CAFB5C"/>
    <w:lvl w:ilvl="0">
      <w:start w:val="1"/>
      <w:numFmt w:val="decimal"/>
      <w:pStyle w:val="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4">
    <w:nsid w:val="6DFC24C9"/>
    <w:multiLevelType w:val="multilevel"/>
    <w:tmpl w:val="D3D8BFE8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Davi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David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9"/>
        </w:tabs>
        <w:ind w:left="1389" w:hanging="255"/>
      </w:pPr>
      <w:rPr>
        <w:rFonts w:ascii="Arial" w:hAnsi="Arial" w:cs="David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94"/>
        </w:tabs>
        <w:ind w:left="3294" w:hanging="1548"/>
      </w:pPr>
      <w:rPr>
        <w:rFonts w:ascii="Arial" w:hAnsi="Arial" w:cs="David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Ansi="David" w:cs="David" w:hint="default"/>
      </w:rPr>
    </w:lvl>
    <w:lvl w:ilvl="5">
      <w:start w:val="1"/>
      <w:numFmt w:val="decimal"/>
      <w:lvlText w:val="(%5)%6."/>
      <w:lvlJc w:val="center"/>
      <w:pPr>
        <w:tabs>
          <w:tab w:val="num" w:pos="0"/>
        </w:tabs>
        <w:ind w:left="4320" w:hanging="720"/>
      </w:pPr>
      <w:rPr>
        <w:rFonts w:hAnsi="David" w:cs="David" w:hint="default"/>
      </w:rPr>
    </w:lvl>
    <w:lvl w:ilvl="6">
      <w:start w:val="1"/>
      <w:numFmt w:val="decimal"/>
      <w:lvlText w:val="(%5)%6.%7."/>
      <w:lvlJc w:val="center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(%5)%6.%7.%8."/>
      <w:lvlJc w:val="center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(%5)%6.%7.%8.%9."/>
      <w:lvlJc w:val="center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35">
    <w:nsid w:val="6EDC2A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21610F0"/>
    <w:multiLevelType w:val="multilevel"/>
    <w:tmpl w:val="31563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27D69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74C6C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DB15130"/>
    <w:multiLevelType w:val="hybridMultilevel"/>
    <w:tmpl w:val="17F2F57A"/>
    <w:lvl w:ilvl="0" w:tplc="E7040116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7"/>
  </w:num>
  <w:num w:numId="3">
    <w:abstractNumId w:val="35"/>
  </w:num>
  <w:num w:numId="4">
    <w:abstractNumId w:val="34"/>
  </w:num>
  <w:num w:numId="5">
    <w:abstractNumId w:val="29"/>
  </w:num>
  <w:num w:numId="6">
    <w:abstractNumId w:val="23"/>
  </w:num>
  <w:num w:numId="7">
    <w:abstractNumId w:val="10"/>
  </w:num>
  <w:num w:numId="8">
    <w:abstractNumId w:val="16"/>
  </w:num>
  <w:num w:numId="9">
    <w:abstractNumId w:val="11"/>
  </w:num>
  <w:num w:numId="10">
    <w:abstractNumId w:val="13"/>
  </w:num>
  <w:num w:numId="11">
    <w:abstractNumId w:val="24"/>
  </w:num>
  <w:num w:numId="12">
    <w:abstractNumId w:val="32"/>
  </w:num>
  <w:num w:numId="13">
    <w:abstractNumId w:val="31"/>
  </w:num>
  <w:num w:numId="14">
    <w:abstractNumId w:val="27"/>
  </w:num>
  <w:num w:numId="15">
    <w:abstractNumId w:val="20"/>
  </w:num>
  <w:num w:numId="16">
    <w:abstractNumId w:val="38"/>
  </w:num>
  <w:num w:numId="17">
    <w:abstractNumId w:val="22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6"/>
  </w:num>
  <w:num w:numId="29">
    <w:abstractNumId w:val="33"/>
  </w:num>
  <w:num w:numId="30">
    <w:abstractNumId w:val="25"/>
  </w:num>
  <w:num w:numId="3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4"/>
  </w:num>
  <w:num w:numId="35">
    <w:abstractNumId w:val="36"/>
  </w:num>
  <w:num w:numId="36">
    <w:abstractNumId w:val="28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19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A1"/>
    <w:rsid w:val="00000519"/>
    <w:rsid w:val="00005863"/>
    <w:rsid w:val="00026E0F"/>
    <w:rsid w:val="00027FC6"/>
    <w:rsid w:val="00034101"/>
    <w:rsid w:val="00035C8C"/>
    <w:rsid w:val="000362DF"/>
    <w:rsid w:val="000408B7"/>
    <w:rsid w:val="00040E23"/>
    <w:rsid w:val="00042907"/>
    <w:rsid w:val="000470D7"/>
    <w:rsid w:val="00051887"/>
    <w:rsid w:val="00053EA8"/>
    <w:rsid w:val="00054D7E"/>
    <w:rsid w:val="00055B05"/>
    <w:rsid w:val="00060D5F"/>
    <w:rsid w:val="000613A7"/>
    <w:rsid w:val="00065654"/>
    <w:rsid w:val="00066637"/>
    <w:rsid w:val="0006769E"/>
    <w:rsid w:val="00067887"/>
    <w:rsid w:val="00070A8C"/>
    <w:rsid w:val="00076DDE"/>
    <w:rsid w:val="00077438"/>
    <w:rsid w:val="00080A55"/>
    <w:rsid w:val="00080FB7"/>
    <w:rsid w:val="00083A51"/>
    <w:rsid w:val="00085B23"/>
    <w:rsid w:val="00087682"/>
    <w:rsid w:val="00090987"/>
    <w:rsid w:val="00090F74"/>
    <w:rsid w:val="00096B41"/>
    <w:rsid w:val="000A3447"/>
    <w:rsid w:val="000A517F"/>
    <w:rsid w:val="000B268D"/>
    <w:rsid w:val="000B51EF"/>
    <w:rsid w:val="000B5FF1"/>
    <w:rsid w:val="000B70FF"/>
    <w:rsid w:val="000B7A42"/>
    <w:rsid w:val="000C3AA5"/>
    <w:rsid w:val="000C7AB4"/>
    <w:rsid w:val="000D08D2"/>
    <w:rsid w:val="000D436F"/>
    <w:rsid w:val="000D452C"/>
    <w:rsid w:val="000D55D4"/>
    <w:rsid w:val="000D72A9"/>
    <w:rsid w:val="000E2695"/>
    <w:rsid w:val="000E6257"/>
    <w:rsid w:val="000E6409"/>
    <w:rsid w:val="000E6CF8"/>
    <w:rsid w:val="000F0555"/>
    <w:rsid w:val="000F42EE"/>
    <w:rsid w:val="000F5513"/>
    <w:rsid w:val="000F7402"/>
    <w:rsid w:val="00100F86"/>
    <w:rsid w:val="00101305"/>
    <w:rsid w:val="00104D1C"/>
    <w:rsid w:val="00105BFA"/>
    <w:rsid w:val="00111AFB"/>
    <w:rsid w:val="0011406C"/>
    <w:rsid w:val="00121652"/>
    <w:rsid w:val="001222E7"/>
    <w:rsid w:val="00124CD2"/>
    <w:rsid w:val="00125499"/>
    <w:rsid w:val="001256F9"/>
    <w:rsid w:val="00130B46"/>
    <w:rsid w:val="00137B96"/>
    <w:rsid w:val="00140E4B"/>
    <w:rsid w:val="00144BB3"/>
    <w:rsid w:val="00145D41"/>
    <w:rsid w:val="0015144B"/>
    <w:rsid w:val="00151A86"/>
    <w:rsid w:val="001529B4"/>
    <w:rsid w:val="00152C67"/>
    <w:rsid w:val="00162D1D"/>
    <w:rsid w:val="0016730B"/>
    <w:rsid w:val="00170D7B"/>
    <w:rsid w:val="00170F6D"/>
    <w:rsid w:val="0017161E"/>
    <w:rsid w:val="00172315"/>
    <w:rsid w:val="00176C72"/>
    <w:rsid w:val="00182C0B"/>
    <w:rsid w:val="00185121"/>
    <w:rsid w:val="0018583F"/>
    <w:rsid w:val="0018767C"/>
    <w:rsid w:val="00191E85"/>
    <w:rsid w:val="00194978"/>
    <w:rsid w:val="00194D69"/>
    <w:rsid w:val="0019703D"/>
    <w:rsid w:val="001A3231"/>
    <w:rsid w:val="001A508A"/>
    <w:rsid w:val="001A537F"/>
    <w:rsid w:val="001A6336"/>
    <w:rsid w:val="001A6598"/>
    <w:rsid w:val="001A71F9"/>
    <w:rsid w:val="001A7E7E"/>
    <w:rsid w:val="001B240F"/>
    <w:rsid w:val="001B6F0A"/>
    <w:rsid w:val="001C3CFA"/>
    <w:rsid w:val="001C447C"/>
    <w:rsid w:val="001C7CC5"/>
    <w:rsid w:val="001C7D09"/>
    <w:rsid w:val="001D55DB"/>
    <w:rsid w:val="001D6355"/>
    <w:rsid w:val="001E1A70"/>
    <w:rsid w:val="001E2DDC"/>
    <w:rsid w:val="001F690C"/>
    <w:rsid w:val="00201BFB"/>
    <w:rsid w:val="002147D9"/>
    <w:rsid w:val="00223564"/>
    <w:rsid w:val="002254FF"/>
    <w:rsid w:val="002269C8"/>
    <w:rsid w:val="00227DC1"/>
    <w:rsid w:val="00230F64"/>
    <w:rsid w:val="002317BE"/>
    <w:rsid w:val="00234D36"/>
    <w:rsid w:val="00236EB8"/>
    <w:rsid w:val="00241743"/>
    <w:rsid w:val="00242614"/>
    <w:rsid w:val="002505E1"/>
    <w:rsid w:val="00250FBB"/>
    <w:rsid w:val="00257484"/>
    <w:rsid w:val="0026031A"/>
    <w:rsid w:val="002715A1"/>
    <w:rsid w:val="002726CD"/>
    <w:rsid w:val="0027620A"/>
    <w:rsid w:val="00280930"/>
    <w:rsid w:val="00284E3E"/>
    <w:rsid w:val="00287A60"/>
    <w:rsid w:val="00291BF3"/>
    <w:rsid w:val="00292F9C"/>
    <w:rsid w:val="002933F6"/>
    <w:rsid w:val="00295E7E"/>
    <w:rsid w:val="00295E87"/>
    <w:rsid w:val="002A1159"/>
    <w:rsid w:val="002A24AF"/>
    <w:rsid w:val="002A3997"/>
    <w:rsid w:val="002B0449"/>
    <w:rsid w:val="002B39EA"/>
    <w:rsid w:val="002B7F04"/>
    <w:rsid w:val="002C1024"/>
    <w:rsid w:val="002C38F5"/>
    <w:rsid w:val="002C47F7"/>
    <w:rsid w:val="002C54A8"/>
    <w:rsid w:val="002C5BD9"/>
    <w:rsid w:val="002C5CD2"/>
    <w:rsid w:val="002C6E8F"/>
    <w:rsid w:val="002D2771"/>
    <w:rsid w:val="002D34CB"/>
    <w:rsid w:val="002D5A51"/>
    <w:rsid w:val="002E0484"/>
    <w:rsid w:val="002E15BB"/>
    <w:rsid w:val="002E4EF3"/>
    <w:rsid w:val="002E5012"/>
    <w:rsid w:val="002F2BD8"/>
    <w:rsid w:val="002F5A4B"/>
    <w:rsid w:val="0030006F"/>
    <w:rsid w:val="00302E65"/>
    <w:rsid w:val="00303889"/>
    <w:rsid w:val="003148FC"/>
    <w:rsid w:val="00315151"/>
    <w:rsid w:val="00323113"/>
    <w:rsid w:val="0032380A"/>
    <w:rsid w:val="00325222"/>
    <w:rsid w:val="00336183"/>
    <w:rsid w:val="00340639"/>
    <w:rsid w:val="003418F6"/>
    <w:rsid w:val="003452DA"/>
    <w:rsid w:val="00345955"/>
    <w:rsid w:val="00346240"/>
    <w:rsid w:val="00350667"/>
    <w:rsid w:val="00350D23"/>
    <w:rsid w:val="00353AFA"/>
    <w:rsid w:val="003579AA"/>
    <w:rsid w:val="003645DA"/>
    <w:rsid w:val="0037568F"/>
    <w:rsid w:val="00375B66"/>
    <w:rsid w:val="0037691B"/>
    <w:rsid w:val="003822A4"/>
    <w:rsid w:val="00383644"/>
    <w:rsid w:val="00384C64"/>
    <w:rsid w:val="00391638"/>
    <w:rsid w:val="003920FB"/>
    <w:rsid w:val="003924C2"/>
    <w:rsid w:val="00392960"/>
    <w:rsid w:val="00393145"/>
    <w:rsid w:val="003943F5"/>
    <w:rsid w:val="00394E91"/>
    <w:rsid w:val="0039607A"/>
    <w:rsid w:val="003A0408"/>
    <w:rsid w:val="003A3FC4"/>
    <w:rsid w:val="003C07FC"/>
    <w:rsid w:val="003C3C8C"/>
    <w:rsid w:val="003D0747"/>
    <w:rsid w:val="003D0B12"/>
    <w:rsid w:val="003D7388"/>
    <w:rsid w:val="003E5B7D"/>
    <w:rsid w:val="003F225A"/>
    <w:rsid w:val="003F22E5"/>
    <w:rsid w:val="003F27C2"/>
    <w:rsid w:val="003F60CE"/>
    <w:rsid w:val="00401B6C"/>
    <w:rsid w:val="00403BFF"/>
    <w:rsid w:val="004043CD"/>
    <w:rsid w:val="0040629D"/>
    <w:rsid w:val="00410EE1"/>
    <w:rsid w:val="00413085"/>
    <w:rsid w:val="00423916"/>
    <w:rsid w:val="00423F18"/>
    <w:rsid w:val="0043283E"/>
    <w:rsid w:val="0043408D"/>
    <w:rsid w:val="00436697"/>
    <w:rsid w:val="00436B4A"/>
    <w:rsid w:val="004417F3"/>
    <w:rsid w:val="004421B8"/>
    <w:rsid w:val="0044321B"/>
    <w:rsid w:val="004450A5"/>
    <w:rsid w:val="00451D3F"/>
    <w:rsid w:val="00453F5A"/>
    <w:rsid w:val="00454106"/>
    <w:rsid w:val="004542A6"/>
    <w:rsid w:val="00473155"/>
    <w:rsid w:val="00473179"/>
    <w:rsid w:val="00473350"/>
    <w:rsid w:val="004755C3"/>
    <w:rsid w:val="00480391"/>
    <w:rsid w:val="0048407A"/>
    <w:rsid w:val="004873A0"/>
    <w:rsid w:val="004873BA"/>
    <w:rsid w:val="004909B7"/>
    <w:rsid w:val="00491D55"/>
    <w:rsid w:val="004938CA"/>
    <w:rsid w:val="00494301"/>
    <w:rsid w:val="004943FE"/>
    <w:rsid w:val="004944A5"/>
    <w:rsid w:val="00496C6B"/>
    <w:rsid w:val="00496FF6"/>
    <w:rsid w:val="004A2EA8"/>
    <w:rsid w:val="004A4452"/>
    <w:rsid w:val="004A4ED0"/>
    <w:rsid w:val="004B027B"/>
    <w:rsid w:val="004B28B3"/>
    <w:rsid w:val="004B5EBB"/>
    <w:rsid w:val="004B5EDD"/>
    <w:rsid w:val="004C18D7"/>
    <w:rsid w:val="004C3805"/>
    <w:rsid w:val="004C40D4"/>
    <w:rsid w:val="004E18B3"/>
    <w:rsid w:val="004E1C62"/>
    <w:rsid w:val="004E2404"/>
    <w:rsid w:val="004E282D"/>
    <w:rsid w:val="004E40E9"/>
    <w:rsid w:val="004E4196"/>
    <w:rsid w:val="004E5FB8"/>
    <w:rsid w:val="004F05B0"/>
    <w:rsid w:val="004F36AD"/>
    <w:rsid w:val="004F3992"/>
    <w:rsid w:val="004F3ADE"/>
    <w:rsid w:val="004F4ADF"/>
    <w:rsid w:val="004F4DAA"/>
    <w:rsid w:val="00501EBA"/>
    <w:rsid w:val="00506545"/>
    <w:rsid w:val="005121B9"/>
    <w:rsid w:val="005204B8"/>
    <w:rsid w:val="005243F1"/>
    <w:rsid w:val="005260E3"/>
    <w:rsid w:val="00527743"/>
    <w:rsid w:val="005301E7"/>
    <w:rsid w:val="00530327"/>
    <w:rsid w:val="00530ABA"/>
    <w:rsid w:val="0053123C"/>
    <w:rsid w:val="00533EEA"/>
    <w:rsid w:val="00542AF6"/>
    <w:rsid w:val="00546AC2"/>
    <w:rsid w:val="00550F09"/>
    <w:rsid w:val="005512D3"/>
    <w:rsid w:val="005525D3"/>
    <w:rsid w:val="0055289C"/>
    <w:rsid w:val="00553BCA"/>
    <w:rsid w:val="0055678F"/>
    <w:rsid w:val="00557AD4"/>
    <w:rsid w:val="005606EA"/>
    <w:rsid w:val="00560BDE"/>
    <w:rsid w:val="00561874"/>
    <w:rsid w:val="00561DE2"/>
    <w:rsid w:val="00566943"/>
    <w:rsid w:val="00571798"/>
    <w:rsid w:val="00573D5D"/>
    <w:rsid w:val="00573DDF"/>
    <w:rsid w:val="0058029E"/>
    <w:rsid w:val="005807F3"/>
    <w:rsid w:val="00580BFB"/>
    <w:rsid w:val="00580D6E"/>
    <w:rsid w:val="00580DAB"/>
    <w:rsid w:val="005832E4"/>
    <w:rsid w:val="00583EB6"/>
    <w:rsid w:val="005903FE"/>
    <w:rsid w:val="005933C4"/>
    <w:rsid w:val="00593D30"/>
    <w:rsid w:val="00593EFA"/>
    <w:rsid w:val="00593F95"/>
    <w:rsid w:val="0059501A"/>
    <w:rsid w:val="0059712A"/>
    <w:rsid w:val="005A0ECF"/>
    <w:rsid w:val="005A1709"/>
    <w:rsid w:val="005A19EE"/>
    <w:rsid w:val="005A1CE3"/>
    <w:rsid w:val="005A5839"/>
    <w:rsid w:val="005B0DC5"/>
    <w:rsid w:val="005B20C0"/>
    <w:rsid w:val="005B2258"/>
    <w:rsid w:val="005B3F8A"/>
    <w:rsid w:val="005C5227"/>
    <w:rsid w:val="005D10BE"/>
    <w:rsid w:val="005D4573"/>
    <w:rsid w:val="005D4E15"/>
    <w:rsid w:val="005D5A49"/>
    <w:rsid w:val="005D7F20"/>
    <w:rsid w:val="005E0A2C"/>
    <w:rsid w:val="005E103D"/>
    <w:rsid w:val="005E1871"/>
    <w:rsid w:val="005E29FE"/>
    <w:rsid w:val="005E5E9E"/>
    <w:rsid w:val="005F0E73"/>
    <w:rsid w:val="005F2CCF"/>
    <w:rsid w:val="005F5944"/>
    <w:rsid w:val="005F631C"/>
    <w:rsid w:val="00610946"/>
    <w:rsid w:val="00611972"/>
    <w:rsid w:val="00612097"/>
    <w:rsid w:val="00617EC7"/>
    <w:rsid w:val="00620D8C"/>
    <w:rsid w:val="006219E6"/>
    <w:rsid w:val="00624131"/>
    <w:rsid w:val="006250C9"/>
    <w:rsid w:val="00627830"/>
    <w:rsid w:val="00634C91"/>
    <w:rsid w:val="00634EB9"/>
    <w:rsid w:val="00634FA4"/>
    <w:rsid w:val="0063561A"/>
    <w:rsid w:val="00635726"/>
    <w:rsid w:val="00637E50"/>
    <w:rsid w:val="006415AC"/>
    <w:rsid w:val="00643E07"/>
    <w:rsid w:val="00644768"/>
    <w:rsid w:val="00646D39"/>
    <w:rsid w:val="0065551E"/>
    <w:rsid w:val="00655BB8"/>
    <w:rsid w:val="00657B69"/>
    <w:rsid w:val="0066433D"/>
    <w:rsid w:val="00675850"/>
    <w:rsid w:val="00676BF9"/>
    <w:rsid w:val="00677C48"/>
    <w:rsid w:val="00677FB7"/>
    <w:rsid w:val="006802E7"/>
    <w:rsid w:val="00681B6F"/>
    <w:rsid w:val="0068243F"/>
    <w:rsid w:val="006844A7"/>
    <w:rsid w:val="00686CA7"/>
    <w:rsid w:val="00686E06"/>
    <w:rsid w:val="00687753"/>
    <w:rsid w:val="006900AE"/>
    <w:rsid w:val="0069330D"/>
    <w:rsid w:val="00693AA1"/>
    <w:rsid w:val="00697D0A"/>
    <w:rsid w:val="006A2871"/>
    <w:rsid w:val="006A4BF3"/>
    <w:rsid w:val="006A6AC7"/>
    <w:rsid w:val="006A7801"/>
    <w:rsid w:val="006A7C1E"/>
    <w:rsid w:val="006B49FC"/>
    <w:rsid w:val="006C0B6F"/>
    <w:rsid w:val="006C1459"/>
    <w:rsid w:val="006C1558"/>
    <w:rsid w:val="006C2505"/>
    <w:rsid w:val="006C3EFF"/>
    <w:rsid w:val="006D01BA"/>
    <w:rsid w:val="006D3922"/>
    <w:rsid w:val="006D3CCF"/>
    <w:rsid w:val="006E240E"/>
    <w:rsid w:val="006E4027"/>
    <w:rsid w:val="006E77C1"/>
    <w:rsid w:val="006E7A33"/>
    <w:rsid w:val="006F253F"/>
    <w:rsid w:val="006F3047"/>
    <w:rsid w:val="006F6D58"/>
    <w:rsid w:val="0070214B"/>
    <w:rsid w:val="00703196"/>
    <w:rsid w:val="00704FD2"/>
    <w:rsid w:val="00705561"/>
    <w:rsid w:val="00705C67"/>
    <w:rsid w:val="00705D45"/>
    <w:rsid w:val="00706A27"/>
    <w:rsid w:val="00710482"/>
    <w:rsid w:val="00713202"/>
    <w:rsid w:val="00713FFC"/>
    <w:rsid w:val="0071737D"/>
    <w:rsid w:val="00720AEB"/>
    <w:rsid w:val="00723520"/>
    <w:rsid w:val="00735D1A"/>
    <w:rsid w:val="0074005B"/>
    <w:rsid w:val="00740F8D"/>
    <w:rsid w:val="00743225"/>
    <w:rsid w:val="0074592C"/>
    <w:rsid w:val="007475BF"/>
    <w:rsid w:val="00755CD1"/>
    <w:rsid w:val="007573FB"/>
    <w:rsid w:val="007574C2"/>
    <w:rsid w:val="00757918"/>
    <w:rsid w:val="00760F7F"/>
    <w:rsid w:val="00772D74"/>
    <w:rsid w:val="00777552"/>
    <w:rsid w:val="0078091E"/>
    <w:rsid w:val="0078393C"/>
    <w:rsid w:val="007859E6"/>
    <w:rsid w:val="00786795"/>
    <w:rsid w:val="0078766B"/>
    <w:rsid w:val="0079379B"/>
    <w:rsid w:val="007A46CF"/>
    <w:rsid w:val="007A6119"/>
    <w:rsid w:val="007B321B"/>
    <w:rsid w:val="007B46BB"/>
    <w:rsid w:val="007C1BD1"/>
    <w:rsid w:val="007C3C3D"/>
    <w:rsid w:val="007D244F"/>
    <w:rsid w:val="007D7C99"/>
    <w:rsid w:val="007E2A1C"/>
    <w:rsid w:val="007E44BC"/>
    <w:rsid w:val="007E4BBB"/>
    <w:rsid w:val="007F1646"/>
    <w:rsid w:val="007F1BAE"/>
    <w:rsid w:val="007F1EDA"/>
    <w:rsid w:val="00802280"/>
    <w:rsid w:val="00802E19"/>
    <w:rsid w:val="0080700A"/>
    <w:rsid w:val="00816463"/>
    <w:rsid w:val="00817DF3"/>
    <w:rsid w:val="00821286"/>
    <w:rsid w:val="008340D8"/>
    <w:rsid w:val="00834522"/>
    <w:rsid w:val="008357E0"/>
    <w:rsid w:val="008406BF"/>
    <w:rsid w:val="008442AD"/>
    <w:rsid w:val="00844716"/>
    <w:rsid w:val="008454B3"/>
    <w:rsid w:val="00851D9C"/>
    <w:rsid w:val="0085324E"/>
    <w:rsid w:val="00856E4F"/>
    <w:rsid w:val="008619E0"/>
    <w:rsid w:val="00863DEC"/>
    <w:rsid w:val="00876B8A"/>
    <w:rsid w:val="0088280C"/>
    <w:rsid w:val="00885ABF"/>
    <w:rsid w:val="00893E52"/>
    <w:rsid w:val="00896334"/>
    <w:rsid w:val="008B6777"/>
    <w:rsid w:val="008B788F"/>
    <w:rsid w:val="008C37E5"/>
    <w:rsid w:val="008C3E00"/>
    <w:rsid w:val="008C74CE"/>
    <w:rsid w:val="008C776E"/>
    <w:rsid w:val="008D3BE1"/>
    <w:rsid w:val="008D3DF8"/>
    <w:rsid w:val="008D5B98"/>
    <w:rsid w:val="008E08F6"/>
    <w:rsid w:val="008E1B2F"/>
    <w:rsid w:val="008E28BE"/>
    <w:rsid w:val="008E362E"/>
    <w:rsid w:val="008E55F1"/>
    <w:rsid w:val="008E678D"/>
    <w:rsid w:val="008F1A54"/>
    <w:rsid w:val="008F1AEA"/>
    <w:rsid w:val="009004AA"/>
    <w:rsid w:val="00906B4F"/>
    <w:rsid w:val="00907AF5"/>
    <w:rsid w:val="00913E39"/>
    <w:rsid w:val="00915969"/>
    <w:rsid w:val="00915F97"/>
    <w:rsid w:val="00917EC1"/>
    <w:rsid w:val="00920A59"/>
    <w:rsid w:val="00934688"/>
    <w:rsid w:val="00934BBF"/>
    <w:rsid w:val="009403FA"/>
    <w:rsid w:val="009474D4"/>
    <w:rsid w:val="00947C97"/>
    <w:rsid w:val="00951986"/>
    <w:rsid w:val="00952876"/>
    <w:rsid w:val="009561BB"/>
    <w:rsid w:val="00956628"/>
    <w:rsid w:val="00976DD3"/>
    <w:rsid w:val="009819D1"/>
    <w:rsid w:val="00984088"/>
    <w:rsid w:val="00985183"/>
    <w:rsid w:val="00985390"/>
    <w:rsid w:val="009A2EE2"/>
    <w:rsid w:val="009A63D7"/>
    <w:rsid w:val="009A7E76"/>
    <w:rsid w:val="009B0613"/>
    <w:rsid w:val="009B2010"/>
    <w:rsid w:val="009B2530"/>
    <w:rsid w:val="009B4995"/>
    <w:rsid w:val="009B66C0"/>
    <w:rsid w:val="009C02F0"/>
    <w:rsid w:val="009C0952"/>
    <w:rsid w:val="009C15C8"/>
    <w:rsid w:val="009C1BDB"/>
    <w:rsid w:val="009C3654"/>
    <w:rsid w:val="009D7B6E"/>
    <w:rsid w:val="009E10CE"/>
    <w:rsid w:val="009E1BF0"/>
    <w:rsid w:val="009E21E0"/>
    <w:rsid w:val="009E4405"/>
    <w:rsid w:val="009E49B3"/>
    <w:rsid w:val="009E56B9"/>
    <w:rsid w:val="009E7CC8"/>
    <w:rsid w:val="009F0311"/>
    <w:rsid w:val="009F07B4"/>
    <w:rsid w:val="009F1943"/>
    <w:rsid w:val="009F350B"/>
    <w:rsid w:val="009F356D"/>
    <w:rsid w:val="009F4B91"/>
    <w:rsid w:val="00A03654"/>
    <w:rsid w:val="00A04091"/>
    <w:rsid w:val="00A060DF"/>
    <w:rsid w:val="00A126F4"/>
    <w:rsid w:val="00A14FBB"/>
    <w:rsid w:val="00A24538"/>
    <w:rsid w:val="00A31341"/>
    <w:rsid w:val="00A32385"/>
    <w:rsid w:val="00A34134"/>
    <w:rsid w:val="00A35560"/>
    <w:rsid w:val="00A361D0"/>
    <w:rsid w:val="00A3777F"/>
    <w:rsid w:val="00A445A2"/>
    <w:rsid w:val="00A449F9"/>
    <w:rsid w:val="00A45D49"/>
    <w:rsid w:val="00A460FF"/>
    <w:rsid w:val="00A500D7"/>
    <w:rsid w:val="00A511AB"/>
    <w:rsid w:val="00A554B3"/>
    <w:rsid w:val="00A606B0"/>
    <w:rsid w:val="00A60F71"/>
    <w:rsid w:val="00A73A45"/>
    <w:rsid w:val="00A75508"/>
    <w:rsid w:val="00A77DE7"/>
    <w:rsid w:val="00A818FC"/>
    <w:rsid w:val="00A83828"/>
    <w:rsid w:val="00A848CD"/>
    <w:rsid w:val="00A87B80"/>
    <w:rsid w:val="00A9238D"/>
    <w:rsid w:val="00A924F3"/>
    <w:rsid w:val="00AA19F5"/>
    <w:rsid w:val="00AA2ADF"/>
    <w:rsid w:val="00AA385C"/>
    <w:rsid w:val="00AA4FED"/>
    <w:rsid w:val="00AA581F"/>
    <w:rsid w:val="00AC5143"/>
    <w:rsid w:val="00AD44AD"/>
    <w:rsid w:val="00AD4B62"/>
    <w:rsid w:val="00AD4CB5"/>
    <w:rsid w:val="00AD510C"/>
    <w:rsid w:val="00AD5FB5"/>
    <w:rsid w:val="00AD6681"/>
    <w:rsid w:val="00AE2F05"/>
    <w:rsid w:val="00AE522D"/>
    <w:rsid w:val="00AE5591"/>
    <w:rsid w:val="00AF17F6"/>
    <w:rsid w:val="00AF3814"/>
    <w:rsid w:val="00AF4122"/>
    <w:rsid w:val="00B0375A"/>
    <w:rsid w:val="00B04BE9"/>
    <w:rsid w:val="00B062B8"/>
    <w:rsid w:val="00B069EE"/>
    <w:rsid w:val="00B06DC2"/>
    <w:rsid w:val="00B07885"/>
    <w:rsid w:val="00B10C50"/>
    <w:rsid w:val="00B137D6"/>
    <w:rsid w:val="00B1400B"/>
    <w:rsid w:val="00B16891"/>
    <w:rsid w:val="00B20F6E"/>
    <w:rsid w:val="00B21879"/>
    <w:rsid w:val="00B23240"/>
    <w:rsid w:val="00B2537C"/>
    <w:rsid w:val="00B277D2"/>
    <w:rsid w:val="00B33E38"/>
    <w:rsid w:val="00B40664"/>
    <w:rsid w:val="00B431D5"/>
    <w:rsid w:val="00B46155"/>
    <w:rsid w:val="00B532C2"/>
    <w:rsid w:val="00B55367"/>
    <w:rsid w:val="00B62549"/>
    <w:rsid w:val="00B64147"/>
    <w:rsid w:val="00B659D1"/>
    <w:rsid w:val="00B65DB6"/>
    <w:rsid w:val="00B65F28"/>
    <w:rsid w:val="00B668FF"/>
    <w:rsid w:val="00B71342"/>
    <w:rsid w:val="00B75324"/>
    <w:rsid w:val="00B76A6D"/>
    <w:rsid w:val="00B85517"/>
    <w:rsid w:val="00B864FF"/>
    <w:rsid w:val="00B87516"/>
    <w:rsid w:val="00B905BA"/>
    <w:rsid w:val="00B9618F"/>
    <w:rsid w:val="00B973DF"/>
    <w:rsid w:val="00BA2BA3"/>
    <w:rsid w:val="00BA46E3"/>
    <w:rsid w:val="00BB0950"/>
    <w:rsid w:val="00BB4323"/>
    <w:rsid w:val="00BB7226"/>
    <w:rsid w:val="00BB7DBA"/>
    <w:rsid w:val="00BB7FF7"/>
    <w:rsid w:val="00BC4EFA"/>
    <w:rsid w:val="00BD15F5"/>
    <w:rsid w:val="00BD5A77"/>
    <w:rsid w:val="00BE0385"/>
    <w:rsid w:val="00BE0D31"/>
    <w:rsid w:val="00BE1134"/>
    <w:rsid w:val="00BE177F"/>
    <w:rsid w:val="00BE17D4"/>
    <w:rsid w:val="00BE1A19"/>
    <w:rsid w:val="00BE5050"/>
    <w:rsid w:val="00BE5732"/>
    <w:rsid w:val="00BE66EF"/>
    <w:rsid w:val="00BF096F"/>
    <w:rsid w:val="00BF1EE4"/>
    <w:rsid w:val="00C02EB4"/>
    <w:rsid w:val="00C0465F"/>
    <w:rsid w:val="00C054A8"/>
    <w:rsid w:val="00C10D49"/>
    <w:rsid w:val="00C138F7"/>
    <w:rsid w:val="00C139A4"/>
    <w:rsid w:val="00C15A7B"/>
    <w:rsid w:val="00C1643C"/>
    <w:rsid w:val="00C20BAD"/>
    <w:rsid w:val="00C2142E"/>
    <w:rsid w:val="00C24BA8"/>
    <w:rsid w:val="00C24CEB"/>
    <w:rsid w:val="00C24CEC"/>
    <w:rsid w:val="00C26D4A"/>
    <w:rsid w:val="00C41575"/>
    <w:rsid w:val="00C42DE0"/>
    <w:rsid w:val="00C4321E"/>
    <w:rsid w:val="00C439E9"/>
    <w:rsid w:val="00C44143"/>
    <w:rsid w:val="00C442F6"/>
    <w:rsid w:val="00C53DF7"/>
    <w:rsid w:val="00C575C4"/>
    <w:rsid w:val="00C62CF2"/>
    <w:rsid w:val="00C63224"/>
    <w:rsid w:val="00C66460"/>
    <w:rsid w:val="00C7040B"/>
    <w:rsid w:val="00C72DD5"/>
    <w:rsid w:val="00C755FF"/>
    <w:rsid w:val="00C80825"/>
    <w:rsid w:val="00C837C1"/>
    <w:rsid w:val="00C854C6"/>
    <w:rsid w:val="00C869E6"/>
    <w:rsid w:val="00C874F2"/>
    <w:rsid w:val="00C92128"/>
    <w:rsid w:val="00CA2C1B"/>
    <w:rsid w:val="00CA5509"/>
    <w:rsid w:val="00CA7006"/>
    <w:rsid w:val="00CB051C"/>
    <w:rsid w:val="00CB0D65"/>
    <w:rsid w:val="00CB7EC6"/>
    <w:rsid w:val="00CC0BD7"/>
    <w:rsid w:val="00CC1432"/>
    <w:rsid w:val="00CC4966"/>
    <w:rsid w:val="00CD0FB5"/>
    <w:rsid w:val="00CD2680"/>
    <w:rsid w:val="00CD419A"/>
    <w:rsid w:val="00CD709A"/>
    <w:rsid w:val="00CE25BE"/>
    <w:rsid w:val="00CE4112"/>
    <w:rsid w:val="00CE5968"/>
    <w:rsid w:val="00CF0771"/>
    <w:rsid w:val="00CF127F"/>
    <w:rsid w:val="00CF4EB5"/>
    <w:rsid w:val="00CF7775"/>
    <w:rsid w:val="00D00326"/>
    <w:rsid w:val="00D064AA"/>
    <w:rsid w:val="00D07349"/>
    <w:rsid w:val="00D07A4D"/>
    <w:rsid w:val="00D1103E"/>
    <w:rsid w:val="00D1460A"/>
    <w:rsid w:val="00D167C7"/>
    <w:rsid w:val="00D17EC0"/>
    <w:rsid w:val="00D20100"/>
    <w:rsid w:val="00D212BC"/>
    <w:rsid w:val="00D2470E"/>
    <w:rsid w:val="00D248A9"/>
    <w:rsid w:val="00D31AD0"/>
    <w:rsid w:val="00D329FE"/>
    <w:rsid w:val="00D34E8B"/>
    <w:rsid w:val="00D36F99"/>
    <w:rsid w:val="00D401A1"/>
    <w:rsid w:val="00D43B53"/>
    <w:rsid w:val="00D4579A"/>
    <w:rsid w:val="00D46427"/>
    <w:rsid w:val="00D50615"/>
    <w:rsid w:val="00D525D5"/>
    <w:rsid w:val="00D60471"/>
    <w:rsid w:val="00D626F2"/>
    <w:rsid w:val="00D709FF"/>
    <w:rsid w:val="00D73830"/>
    <w:rsid w:val="00D75307"/>
    <w:rsid w:val="00D8141C"/>
    <w:rsid w:val="00D8183F"/>
    <w:rsid w:val="00D82406"/>
    <w:rsid w:val="00D842B4"/>
    <w:rsid w:val="00D8567C"/>
    <w:rsid w:val="00D8612C"/>
    <w:rsid w:val="00D87123"/>
    <w:rsid w:val="00D95FC2"/>
    <w:rsid w:val="00D97EAF"/>
    <w:rsid w:val="00DA17A3"/>
    <w:rsid w:val="00DA3B3D"/>
    <w:rsid w:val="00DA58EE"/>
    <w:rsid w:val="00DB36C3"/>
    <w:rsid w:val="00DB3919"/>
    <w:rsid w:val="00DB4120"/>
    <w:rsid w:val="00DB6426"/>
    <w:rsid w:val="00DB64E6"/>
    <w:rsid w:val="00DC1601"/>
    <w:rsid w:val="00DC26CC"/>
    <w:rsid w:val="00DC2E57"/>
    <w:rsid w:val="00DC74BD"/>
    <w:rsid w:val="00DD2374"/>
    <w:rsid w:val="00DD4AEF"/>
    <w:rsid w:val="00DD4F73"/>
    <w:rsid w:val="00DD6F2C"/>
    <w:rsid w:val="00DE0C8E"/>
    <w:rsid w:val="00DE4094"/>
    <w:rsid w:val="00DE4F49"/>
    <w:rsid w:val="00DF08B6"/>
    <w:rsid w:val="00DF1851"/>
    <w:rsid w:val="00DF1A71"/>
    <w:rsid w:val="00E03299"/>
    <w:rsid w:val="00E05258"/>
    <w:rsid w:val="00E10C41"/>
    <w:rsid w:val="00E1104A"/>
    <w:rsid w:val="00E12E38"/>
    <w:rsid w:val="00E14C2E"/>
    <w:rsid w:val="00E20C5C"/>
    <w:rsid w:val="00E22A9B"/>
    <w:rsid w:val="00E255E8"/>
    <w:rsid w:val="00E25F6A"/>
    <w:rsid w:val="00E30E5B"/>
    <w:rsid w:val="00E328C9"/>
    <w:rsid w:val="00E32EED"/>
    <w:rsid w:val="00E36EB4"/>
    <w:rsid w:val="00E42127"/>
    <w:rsid w:val="00E44237"/>
    <w:rsid w:val="00E45164"/>
    <w:rsid w:val="00E45423"/>
    <w:rsid w:val="00E56A26"/>
    <w:rsid w:val="00E6769A"/>
    <w:rsid w:val="00E739B7"/>
    <w:rsid w:val="00E73D5C"/>
    <w:rsid w:val="00E74D40"/>
    <w:rsid w:val="00E74EB8"/>
    <w:rsid w:val="00E801A7"/>
    <w:rsid w:val="00E850F7"/>
    <w:rsid w:val="00E92CDB"/>
    <w:rsid w:val="00E93D74"/>
    <w:rsid w:val="00E961DA"/>
    <w:rsid w:val="00EA4C59"/>
    <w:rsid w:val="00EA5B26"/>
    <w:rsid w:val="00EA65E3"/>
    <w:rsid w:val="00EC6606"/>
    <w:rsid w:val="00ED2A7D"/>
    <w:rsid w:val="00EE0B65"/>
    <w:rsid w:val="00EF6CF4"/>
    <w:rsid w:val="00EF756B"/>
    <w:rsid w:val="00F01D85"/>
    <w:rsid w:val="00F07F85"/>
    <w:rsid w:val="00F10B5E"/>
    <w:rsid w:val="00F114A9"/>
    <w:rsid w:val="00F122A0"/>
    <w:rsid w:val="00F1272F"/>
    <w:rsid w:val="00F1574B"/>
    <w:rsid w:val="00F21732"/>
    <w:rsid w:val="00F249C1"/>
    <w:rsid w:val="00F25E81"/>
    <w:rsid w:val="00F316B7"/>
    <w:rsid w:val="00F316DE"/>
    <w:rsid w:val="00F3363D"/>
    <w:rsid w:val="00F40451"/>
    <w:rsid w:val="00F40963"/>
    <w:rsid w:val="00F43A1C"/>
    <w:rsid w:val="00F470E9"/>
    <w:rsid w:val="00F51944"/>
    <w:rsid w:val="00F53DB4"/>
    <w:rsid w:val="00F54438"/>
    <w:rsid w:val="00F5766C"/>
    <w:rsid w:val="00F6004B"/>
    <w:rsid w:val="00F61509"/>
    <w:rsid w:val="00F624E8"/>
    <w:rsid w:val="00F667DA"/>
    <w:rsid w:val="00F672AC"/>
    <w:rsid w:val="00F6772B"/>
    <w:rsid w:val="00F708BE"/>
    <w:rsid w:val="00F72583"/>
    <w:rsid w:val="00F725BB"/>
    <w:rsid w:val="00F743FE"/>
    <w:rsid w:val="00F75AD5"/>
    <w:rsid w:val="00F75E8D"/>
    <w:rsid w:val="00F77D73"/>
    <w:rsid w:val="00F803E0"/>
    <w:rsid w:val="00F83D32"/>
    <w:rsid w:val="00F97DD8"/>
    <w:rsid w:val="00FA2833"/>
    <w:rsid w:val="00FA537A"/>
    <w:rsid w:val="00FA6F1A"/>
    <w:rsid w:val="00FB3EF3"/>
    <w:rsid w:val="00FB4B6E"/>
    <w:rsid w:val="00FC1D22"/>
    <w:rsid w:val="00FC4054"/>
    <w:rsid w:val="00FC73A9"/>
    <w:rsid w:val="00FD1B8C"/>
    <w:rsid w:val="00FD2C9D"/>
    <w:rsid w:val="00FD3321"/>
    <w:rsid w:val="00FE3B12"/>
    <w:rsid w:val="00FE3F07"/>
    <w:rsid w:val="00FE4A49"/>
    <w:rsid w:val="00FE5AFD"/>
    <w:rsid w:val="00FE7B30"/>
    <w:rsid w:val="00FF0C59"/>
    <w:rsid w:val="00FF117B"/>
    <w:rsid w:val="00FF36C3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D7893-847E-4B15-B3E3-A5552B89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1A1"/>
    <w:pPr>
      <w:bidi/>
      <w:jc w:val="both"/>
    </w:pPr>
    <w:rPr>
      <w:rFonts w:cs="David"/>
      <w:sz w:val="22"/>
      <w:szCs w:val="24"/>
    </w:rPr>
  </w:style>
  <w:style w:type="paragraph" w:styleId="Heading1">
    <w:name w:val="heading 1"/>
    <w:basedOn w:val="Normal"/>
    <w:uiPriority w:val="99"/>
    <w:qFormat/>
    <w:rsid w:val="00BE1134"/>
    <w:pPr>
      <w:numPr>
        <w:numId w:val="1"/>
      </w:numPr>
      <w:outlineLvl w:val="0"/>
    </w:pPr>
    <w:rPr>
      <w:kern w:val="32"/>
    </w:rPr>
  </w:style>
  <w:style w:type="paragraph" w:styleId="Heading2">
    <w:name w:val="heading 2"/>
    <w:basedOn w:val="Normal"/>
    <w:link w:val="Heading2Char"/>
    <w:uiPriority w:val="99"/>
    <w:qFormat/>
    <w:rsid w:val="00BE1134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uiPriority w:val="99"/>
    <w:qFormat/>
    <w:rsid w:val="00C66460"/>
    <w:pPr>
      <w:numPr>
        <w:ilvl w:val="2"/>
        <w:numId w:val="1"/>
      </w:numPr>
      <w:tabs>
        <w:tab w:val="clear" w:pos="822"/>
        <w:tab w:val="left" w:pos="1956"/>
      </w:tabs>
      <w:outlineLvl w:val="2"/>
    </w:pPr>
  </w:style>
  <w:style w:type="paragraph" w:styleId="Heading4">
    <w:name w:val="heading 4"/>
    <w:basedOn w:val="Normal"/>
    <w:uiPriority w:val="99"/>
    <w:qFormat/>
    <w:rsid w:val="00C66460"/>
    <w:pPr>
      <w:numPr>
        <w:ilvl w:val="3"/>
        <w:numId w:val="1"/>
      </w:numPr>
      <w:tabs>
        <w:tab w:val="clear" w:pos="851"/>
        <w:tab w:val="left" w:pos="2804"/>
      </w:tabs>
      <w:outlineLvl w:val="3"/>
    </w:pPr>
  </w:style>
  <w:style w:type="paragraph" w:styleId="Heading5">
    <w:name w:val="heading 5"/>
    <w:basedOn w:val="Normal"/>
    <w:uiPriority w:val="99"/>
    <w:qFormat/>
    <w:rsid w:val="00C66460"/>
    <w:pPr>
      <w:numPr>
        <w:ilvl w:val="4"/>
        <w:numId w:val="1"/>
      </w:numPr>
      <w:tabs>
        <w:tab w:val="clear" w:pos="992"/>
        <w:tab w:val="left" w:pos="3799"/>
      </w:tabs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FF50C0"/>
    <w:pPr>
      <w:outlineLvl w:val="5"/>
    </w:pPr>
  </w:style>
  <w:style w:type="paragraph" w:styleId="Heading7">
    <w:name w:val="heading 7"/>
    <w:basedOn w:val="Normal"/>
    <w:next w:val="Normal"/>
    <w:qFormat/>
    <w:rsid w:val="00FF50C0"/>
    <w:pPr>
      <w:outlineLvl w:val="6"/>
    </w:pPr>
  </w:style>
  <w:style w:type="paragraph" w:styleId="Heading8">
    <w:name w:val="heading 8"/>
    <w:basedOn w:val="Normal"/>
    <w:next w:val="Normal"/>
    <w:qFormat/>
    <w:rsid w:val="00FF50C0"/>
    <w:pPr>
      <w:outlineLvl w:val="7"/>
    </w:pPr>
  </w:style>
  <w:style w:type="paragraph" w:styleId="Heading9">
    <w:name w:val="heading 9"/>
    <w:basedOn w:val="Normal"/>
    <w:next w:val="Normal"/>
    <w:qFormat/>
    <w:rsid w:val="00FF50C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353AFA"/>
    <w:pPr>
      <w:ind w:left="567"/>
    </w:pPr>
  </w:style>
  <w:style w:type="paragraph" w:customStyle="1" w:styleId="text2">
    <w:name w:val="text 2"/>
    <w:basedOn w:val="Normal"/>
    <w:rsid w:val="00353AFA"/>
    <w:pPr>
      <w:ind w:left="1134"/>
    </w:pPr>
  </w:style>
  <w:style w:type="character" w:styleId="LineNumber">
    <w:name w:val="line number"/>
    <w:basedOn w:val="DefaultParagraphFont"/>
    <w:semiHidden/>
    <w:rsid w:val="0019703D"/>
  </w:style>
  <w:style w:type="paragraph" w:customStyle="1" w:styleId="text3">
    <w:name w:val="text 3"/>
    <w:basedOn w:val="Normal"/>
    <w:rsid w:val="00DF08B6"/>
    <w:pPr>
      <w:ind w:left="1956"/>
    </w:pPr>
  </w:style>
  <w:style w:type="paragraph" w:customStyle="1" w:styleId="text4">
    <w:name w:val="text 4"/>
    <w:basedOn w:val="Normal"/>
    <w:rsid w:val="00DF08B6"/>
    <w:pPr>
      <w:ind w:left="2807"/>
    </w:pPr>
  </w:style>
  <w:style w:type="paragraph" w:customStyle="1" w:styleId="text5">
    <w:name w:val="text 5"/>
    <w:basedOn w:val="Normal"/>
    <w:rsid w:val="004A4452"/>
    <w:pPr>
      <w:ind w:left="3799"/>
    </w:pPr>
  </w:style>
  <w:style w:type="paragraph" w:customStyle="1" w:styleId="10">
    <w:name w:val="ציטוט1"/>
    <w:basedOn w:val="Normal"/>
    <w:rsid w:val="003E5B7D"/>
    <w:pPr>
      <w:spacing w:line="280" w:lineRule="exact"/>
      <w:ind w:left="1701" w:right="851"/>
    </w:pPr>
  </w:style>
  <w:style w:type="numbering" w:styleId="111111">
    <w:name w:val="Outline List 2"/>
    <w:basedOn w:val="NoList"/>
    <w:semiHidden/>
    <w:rsid w:val="00FF50C0"/>
    <w:pPr>
      <w:numPr>
        <w:numId w:val="15"/>
      </w:numPr>
    </w:pPr>
  </w:style>
  <w:style w:type="paragraph" w:styleId="BodyText">
    <w:name w:val="Body Text"/>
    <w:rsid w:val="00A31341"/>
    <w:rPr>
      <w:rFonts w:cs="David"/>
      <w:sz w:val="22"/>
      <w:szCs w:val="24"/>
    </w:rPr>
  </w:style>
  <w:style w:type="numbering" w:styleId="1ai">
    <w:name w:val="Outline List 1"/>
    <w:basedOn w:val="NoList"/>
    <w:semiHidden/>
    <w:rsid w:val="00FF50C0"/>
    <w:pPr>
      <w:numPr>
        <w:numId w:val="16"/>
      </w:numPr>
    </w:pPr>
  </w:style>
  <w:style w:type="character" w:styleId="FollowedHyperlink">
    <w:name w:val="FollowedHyperlink"/>
    <w:basedOn w:val="DefaultParagraphFont"/>
    <w:semiHidden/>
    <w:rsid w:val="00FF50C0"/>
    <w:rPr>
      <w:color w:val="800080"/>
      <w:u w:val="single"/>
    </w:rPr>
  </w:style>
  <w:style w:type="character" w:styleId="HTMLCite">
    <w:name w:val="HTML Cite"/>
    <w:basedOn w:val="DefaultParagraphFont"/>
    <w:semiHidden/>
    <w:rsid w:val="00FF50C0"/>
    <w:rPr>
      <w:i/>
      <w:iCs/>
    </w:rPr>
  </w:style>
  <w:style w:type="character" w:styleId="HTMLCode">
    <w:name w:val="HTML Code"/>
    <w:basedOn w:val="DefaultParagraphFont"/>
    <w:semiHidden/>
    <w:rsid w:val="00FF50C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FF50C0"/>
    <w:rPr>
      <w:i/>
      <w:iCs/>
    </w:rPr>
  </w:style>
  <w:style w:type="character" w:styleId="HTMLVariable">
    <w:name w:val="HTML Variable"/>
    <w:basedOn w:val="DefaultParagraphFont"/>
    <w:semiHidden/>
    <w:rsid w:val="00FF50C0"/>
    <w:rPr>
      <w:i/>
      <w:iCs/>
    </w:rPr>
  </w:style>
  <w:style w:type="paragraph" w:styleId="HTMLPreformatted">
    <w:name w:val="HTML Preformatted"/>
    <w:basedOn w:val="Normal"/>
    <w:semiHidden/>
    <w:rsid w:val="00FF50C0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semiHidden/>
    <w:rsid w:val="00FF50C0"/>
    <w:rPr>
      <w:color w:val="0000FF"/>
      <w:u w:val="single"/>
    </w:rPr>
  </w:style>
  <w:style w:type="paragraph" w:styleId="NormalWeb">
    <w:name w:val="Normal (Web)"/>
    <w:basedOn w:val="Normal"/>
    <w:semiHidden/>
    <w:rsid w:val="00FF50C0"/>
    <w:rPr>
      <w:rFonts w:cs="Times New Roman"/>
      <w:sz w:val="24"/>
    </w:rPr>
  </w:style>
  <w:style w:type="table" w:styleId="Table3Deffects1">
    <w:name w:val="Table 3D effects 1"/>
    <w:basedOn w:val="TableNormal"/>
    <w:semiHidden/>
    <w:rsid w:val="00FF50C0"/>
    <w:pPr>
      <w:bidi/>
      <w:spacing w:before="120" w:after="120" w:line="300" w:lineRule="exac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F50C0"/>
    <w:pPr>
      <w:bidi/>
      <w:spacing w:before="120" w:after="120" w:line="300" w:lineRule="exact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F50C0"/>
    <w:pPr>
      <w:bidi/>
      <w:spacing w:before="120" w:after="120" w:line="300" w:lineRule="exact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">
    <w:name w:val="Salutation"/>
    <w:basedOn w:val="Normal"/>
    <w:next w:val="Normal"/>
    <w:semiHidden/>
    <w:rsid w:val="00FF50C0"/>
  </w:style>
  <w:style w:type="paragraph" w:styleId="BodyText2">
    <w:name w:val="Body Text 2"/>
    <w:basedOn w:val="Normal"/>
    <w:semiHidden/>
    <w:rsid w:val="00FF50C0"/>
    <w:pPr>
      <w:spacing w:line="480" w:lineRule="auto"/>
    </w:pPr>
  </w:style>
  <w:style w:type="paragraph" w:styleId="BodyText3">
    <w:name w:val="Body Text 3"/>
    <w:basedOn w:val="Normal"/>
    <w:semiHidden/>
    <w:rsid w:val="00FF50C0"/>
    <w:rPr>
      <w:sz w:val="16"/>
      <w:szCs w:val="16"/>
    </w:rPr>
  </w:style>
  <w:style w:type="character" w:styleId="HTMLSample">
    <w:name w:val="HTML Sample"/>
    <w:basedOn w:val="DefaultParagraphFont"/>
    <w:semiHidden/>
    <w:rsid w:val="00FF50C0"/>
    <w:rPr>
      <w:rFonts w:ascii="Courier New" w:hAnsi="Courier New" w:cs="Courier New"/>
    </w:rPr>
  </w:style>
  <w:style w:type="character" w:styleId="Emphasis">
    <w:name w:val="Emphasis"/>
    <w:basedOn w:val="DefaultParagraphFont"/>
    <w:qFormat/>
    <w:rsid w:val="00FF50C0"/>
    <w:rPr>
      <w:i/>
      <w:iCs/>
    </w:rPr>
  </w:style>
  <w:style w:type="paragraph" w:styleId="ListContinue">
    <w:name w:val="List Continue"/>
    <w:basedOn w:val="Normal"/>
    <w:semiHidden/>
    <w:rsid w:val="00FF50C0"/>
    <w:pPr>
      <w:ind w:left="283"/>
    </w:pPr>
  </w:style>
  <w:style w:type="paragraph" w:styleId="ListContinue2">
    <w:name w:val="List Continue 2"/>
    <w:basedOn w:val="Normal"/>
    <w:semiHidden/>
    <w:rsid w:val="00FF50C0"/>
    <w:pPr>
      <w:ind w:left="566"/>
    </w:pPr>
  </w:style>
  <w:style w:type="paragraph" w:styleId="ListContinue3">
    <w:name w:val="List Continue 3"/>
    <w:basedOn w:val="Normal"/>
    <w:semiHidden/>
    <w:rsid w:val="00FF50C0"/>
    <w:pPr>
      <w:ind w:left="849"/>
    </w:pPr>
  </w:style>
  <w:style w:type="paragraph" w:styleId="ListContinue4">
    <w:name w:val="List Continue 4"/>
    <w:basedOn w:val="Normal"/>
    <w:semiHidden/>
    <w:rsid w:val="00FF50C0"/>
    <w:pPr>
      <w:ind w:left="1132"/>
    </w:pPr>
  </w:style>
  <w:style w:type="paragraph" w:styleId="ListContinue5">
    <w:name w:val="List Continue 5"/>
    <w:basedOn w:val="Normal"/>
    <w:semiHidden/>
    <w:rsid w:val="00FF50C0"/>
    <w:pPr>
      <w:ind w:left="1415"/>
    </w:pPr>
  </w:style>
  <w:style w:type="character" w:styleId="Strong">
    <w:name w:val="Strong"/>
    <w:basedOn w:val="DefaultParagraphFont"/>
    <w:qFormat/>
    <w:rsid w:val="00FF50C0"/>
    <w:rPr>
      <w:b/>
      <w:bCs/>
    </w:rPr>
  </w:style>
  <w:style w:type="paragraph" w:styleId="Signature">
    <w:name w:val="Signature"/>
    <w:basedOn w:val="Normal"/>
    <w:semiHidden/>
    <w:rsid w:val="00FF50C0"/>
    <w:pPr>
      <w:ind w:left="4252"/>
    </w:pPr>
  </w:style>
  <w:style w:type="paragraph" w:styleId="E-mailSignature">
    <w:name w:val="E-mail Signature"/>
    <w:basedOn w:val="Normal"/>
    <w:semiHidden/>
    <w:rsid w:val="00FF50C0"/>
  </w:style>
  <w:style w:type="table" w:styleId="TableElegant">
    <w:name w:val="Table Elegant"/>
    <w:basedOn w:val="TableNormal"/>
    <w:semiHidden/>
    <w:rsid w:val="00FF50C0"/>
    <w:pPr>
      <w:bidi/>
      <w:spacing w:before="120" w:after="120" w:line="300" w:lineRule="exact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FF50C0"/>
    <w:pPr>
      <w:bidi/>
      <w:spacing w:before="120" w:after="120" w:line="300" w:lineRule="exact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F50C0"/>
    <w:pPr>
      <w:bidi/>
      <w:spacing w:before="120" w:after="120" w:line="300" w:lineRule="exact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FF50C0"/>
    <w:pPr>
      <w:bidi/>
      <w:spacing w:before="120" w:after="120" w:line="300" w:lineRule="exac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FF50C0"/>
    <w:pPr>
      <w:bidi/>
      <w:spacing w:before="120" w:after="120" w:line="300" w:lineRule="exact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FF50C0"/>
    <w:pPr>
      <w:bidi/>
      <w:spacing w:before="120" w:after="120" w:line="300" w:lineRule="exact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F50C0"/>
    <w:pPr>
      <w:bidi/>
      <w:spacing w:before="120" w:after="120" w:line="300" w:lineRule="exac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F50C0"/>
    <w:pPr>
      <w:bidi/>
      <w:spacing w:before="120" w:after="120" w:line="300" w:lineRule="exac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1">
    <w:name w:val="Table Colorful 1"/>
    <w:basedOn w:val="TableNormal"/>
    <w:semiHidden/>
    <w:rsid w:val="00FF50C0"/>
    <w:pPr>
      <w:bidi/>
      <w:spacing w:before="120" w:after="120" w:line="300" w:lineRule="exact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F50C0"/>
    <w:pPr>
      <w:bidi/>
      <w:spacing w:before="120" w:after="120" w:line="300" w:lineRule="exact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F50C0"/>
    <w:pPr>
      <w:bidi/>
      <w:spacing w:before="120" w:after="120" w:line="300" w:lineRule="exact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FF50C0"/>
    <w:pPr>
      <w:bidi/>
      <w:spacing w:before="120" w:after="120" w:line="300" w:lineRule="exact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F50C0"/>
    <w:pPr>
      <w:bidi/>
      <w:spacing w:before="120" w:after="120" w:line="300" w:lineRule="exact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F50C0"/>
    <w:pPr>
      <w:bidi/>
      <w:spacing w:before="120" w:after="120" w:line="300" w:lineRule="exac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F50C0"/>
    <w:pPr>
      <w:bidi/>
      <w:spacing w:before="120" w:after="120" w:line="300" w:lineRule="exact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FF50C0"/>
    <w:pPr>
      <w:bidi/>
      <w:spacing w:before="120" w:after="120" w:line="300" w:lineRule="exact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F50C0"/>
    <w:pPr>
      <w:bidi/>
      <w:spacing w:before="120" w:after="120" w:line="300" w:lineRule="exact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F50C0"/>
    <w:pPr>
      <w:bidi/>
      <w:spacing w:before="120" w:after="120" w:line="300" w:lineRule="exact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F50C0"/>
    <w:pPr>
      <w:bidi/>
      <w:spacing w:before="120" w:after="120" w:line="300" w:lineRule="exac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F50C0"/>
    <w:pPr>
      <w:bidi/>
      <w:spacing w:before="120" w:after="120" w:line="300" w:lineRule="exact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F50C0"/>
    <w:pPr>
      <w:bidi/>
      <w:spacing w:before="120" w:after="120" w:line="300" w:lineRule="exact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F50C0"/>
    <w:pPr>
      <w:bidi/>
      <w:spacing w:before="120" w:after="120" w:line="300" w:lineRule="exact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F50C0"/>
    <w:pPr>
      <w:bidi/>
      <w:spacing w:before="120" w:after="120" w:line="300" w:lineRule="exac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F50C0"/>
    <w:pPr>
      <w:bidi/>
      <w:spacing w:before="120" w:after="120" w:line="300" w:lineRule="exac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F50C0"/>
    <w:pPr>
      <w:bidi/>
      <w:spacing w:before="120" w:after="120" w:line="300" w:lineRule="exact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F50C0"/>
    <w:pPr>
      <w:bidi/>
      <w:spacing w:before="120" w:after="120" w:line="300" w:lineRule="exact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semiHidden/>
    <w:rsid w:val="00FF50C0"/>
    <w:pPr>
      <w:ind w:left="1440" w:right="1440"/>
    </w:pPr>
  </w:style>
  <w:style w:type="paragraph" w:styleId="NoteHeading">
    <w:name w:val="Note Heading"/>
    <w:basedOn w:val="Normal"/>
    <w:next w:val="Normal"/>
    <w:semiHidden/>
    <w:rsid w:val="00FF50C0"/>
  </w:style>
  <w:style w:type="paragraph" w:styleId="Subtitle">
    <w:name w:val="Subtitle"/>
    <w:basedOn w:val="Normal"/>
    <w:qFormat/>
    <w:rsid w:val="00FF50C0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MessageHeader">
    <w:name w:val="Message Header"/>
    <w:basedOn w:val="Normal"/>
    <w:semiHidden/>
    <w:rsid w:val="00FF50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BodyTextIndent">
    <w:name w:val="Body Text Indent"/>
    <w:basedOn w:val="Normal"/>
    <w:semiHidden/>
    <w:rsid w:val="00FF50C0"/>
    <w:pPr>
      <w:ind w:left="283"/>
    </w:pPr>
  </w:style>
  <w:style w:type="paragraph" w:styleId="BodyTextIndent2">
    <w:name w:val="Body Text Indent 2"/>
    <w:basedOn w:val="Normal"/>
    <w:semiHidden/>
    <w:rsid w:val="00FF50C0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FF50C0"/>
    <w:pPr>
      <w:ind w:left="283"/>
    </w:pPr>
    <w:rPr>
      <w:sz w:val="16"/>
      <w:szCs w:val="16"/>
    </w:rPr>
  </w:style>
  <w:style w:type="paragraph" w:styleId="NormalIndent">
    <w:name w:val="Normal Indent"/>
    <w:basedOn w:val="Normal"/>
    <w:semiHidden/>
    <w:rsid w:val="00FF50C0"/>
    <w:pPr>
      <w:ind w:left="567"/>
    </w:pPr>
  </w:style>
  <w:style w:type="paragraph" w:styleId="BodyTextFirstIndent">
    <w:name w:val="Body Text First Indent"/>
    <w:basedOn w:val="BodyText"/>
    <w:semiHidden/>
    <w:rsid w:val="00FF50C0"/>
    <w:pPr>
      <w:ind w:firstLine="210"/>
    </w:pPr>
  </w:style>
  <w:style w:type="paragraph" w:styleId="BodyTextFirstIndent2">
    <w:name w:val="Body Text First Indent 2"/>
    <w:basedOn w:val="BodyTextIndent"/>
    <w:semiHidden/>
    <w:rsid w:val="00FF50C0"/>
    <w:pPr>
      <w:ind w:firstLine="210"/>
    </w:pPr>
  </w:style>
  <w:style w:type="paragraph" w:styleId="HTMLAddress">
    <w:name w:val="HTML Address"/>
    <w:basedOn w:val="Normal"/>
    <w:semiHidden/>
    <w:rsid w:val="00FF50C0"/>
    <w:rPr>
      <w:i/>
      <w:iCs/>
    </w:rPr>
  </w:style>
  <w:style w:type="paragraph" w:styleId="EnvelopeReturn">
    <w:name w:val="envelope return"/>
    <w:basedOn w:val="Normal"/>
    <w:semiHidden/>
    <w:rsid w:val="00FF50C0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semiHidden/>
    <w:rsid w:val="00FF50C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numbering" w:styleId="ArticleSection">
    <w:name w:val="Outline List 3"/>
    <w:basedOn w:val="NoList"/>
    <w:semiHidden/>
    <w:rsid w:val="00FF50C0"/>
    <w:pPr>
      <w:numPr>
        <w:numId w:val="17"/>
      </w:numPr>
    </w:pPr>
  </w:style>
  <w:style w:type="character" w:styleId="HTMLTypewriter">
    <w:name w:val="HTML Typewriter"/>
    <w:basedOn w:val="DefaultParagraphFont"/>
    <w:semiHidden/>
    <w:rsid w:val="00FF50C0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FF50C0"/>
    <w:rPr>
      <w:rFonts w:ascii="Courier New" w:hAnsi="Courier New" w:cs="Courier New"/>
      <w:sz w:val="20"/>
      <w:szCs w:val="20"/>
    </w:rPr>
  </w:style>
  <w:style w:type="table" w:styleId="TableTheme">
    <w:name w:val="Table Theme"/>
    <w:basedOn w:val="TableNormal"/>
    <w:semiHidden/>
    <w:rsid w:val="00FF50C0"/>
    <w:pPr>
      <w:bidi/>
      <w:spacing w:before="120" w:after="120" w:line="30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losing">
    <w:name w:val="Closing"/>
    <w:basedOn w:val="Normal"/>
    <w:semiHidden/>
    <w:rsid w:val="00FF50C0"/>
    <w:pPr>
      <w:ind w:left="4252"/>
    </w:pPr>
  </w:style>
  <w:style w:type="table" w:styleId="TableColumns1">
    <w:name w:val="Table Columns 1"/>
    <w:basedOn w:val="TableNormal"/>
    <w:semiHidden/>
    <w:rsid w:val="00FF50C0"/>
    <w:pPr>
      <w:bidi/>
      <w:spacing w:before="120" w:after="120" w:line="300" w:lineRule="exact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F50C0"/>
    <w:pPr>
      <w:bidi/>
      <w:spacing w:before="120" w:after="120" w:line="300" w:lineRule="exact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F50C0"/>
    <w:pPr>
      <w:bidi/>
      <w:spacing w:before="120" w:after="120" w:line="300" w:lineRule="exact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F50C0"/>
    <w:pPr>
      <w:bidi/>
      <w:spacing w:before="120" w:after="120" w:line="300" w:lineRule="exact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F50C0"/>
    <w:pPr>
      <w:bidi/>
      <w:spacing w:before="120" w:after="120" w:line="300" w:lineRule="exact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HTMLAcronym">
    <w:name w:val="HTML Acronym"/>
    <w:basedOn w:val="DefaultParagraphFont"/>
    <w:semiHidden/>
    <w:rsid w:val="00FF50C0"/>
  </w:style>
  <w:style w:type="paragraph" w:styleId="List">
    <w:name w:val="List"/>
    <w:basedOn w:val="Normal"/>
    <w:semiHidden/>
    <w:rsid w:val="00FF50C0"/>
    <w:pPr>
      <w:ind w:left="283" w:hanging="283"/>
    </w:pPr>
  </w:style>
  <w:style w:type="paragraph" w:styleId="List2">
    <w:name w:val="List 2"/>
    <w:basedOn w:val="Normal"/>
    <w:semiHidden/>
    <w:rsid w:val="00FF50C0"/>
    <w:pPr>
      <w:ind w:left="566" w:hanging="283"/>
    </w:pPr>
  </w:style>
  <w:style w:type="paragraph" w:styleId="List3">
    <w:name w:val="List 3"/>
    <w:basedOn w:val="Normal"/>
    <w:semiHidden/>
    <w:rsid w:val="00FF50C0"/>
    <w:pPr>
      <w:ind w:left="849" w:hanging="283"/>
    </w:pPr>
  </w:style>
  <w:style w:type="paragraph" w:styleId="List4">
    <w:name w:val="List 4"/>
    <w:basedOn w:val="Normal"/>
    <w:semiHidden/>
    <w:rsid w:val="00FF50C0"/>
    <w:pPr>
      <w:ind w:left="1132" w:hanging="283"/>
    </w:pPr>
  </w:style>
  <w:style w:type="paragraph" w:styleId="List5">
    <w:name w:val="List 5"/>
    <w:basedOn w:val="Normal"/>
    <w:semiHidden/>
    <w:rsid w:val="00FF50C0"/>
    <w:pPr>
      <w:ind w:left="1415" w:hanging="283"/>
    </w:pPr>
  </w:style>
  <w:style w:type="table" w:styleId="TableList1">
    <w:name w:val="Table List 1"/>
    <w:basedOn w:val="TableNormal"/>
    <w:semiHidden/>
    <w:rsid w:val="00FF50C0"/>
    <w:pPr>
      <w:bidi/>
      <w:spacing w:before="120" w:after="120" w:line="300" w:lineRule="exact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F50C0"/>
    <w:pPr>
      <w:bidi/>
      <w:spacing w:before="120" w:after="120" w:line="300" w:lineRule="exact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F50C0"/>
    <w:pPr>
      <w:bidi/>
      <w:spacing w:before="120" w:after="120" w:line="300" w:lineRule="exact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F50C0"/>
    <w:pPr>
      <w:bidi/>
      <w:spacing w:before="120" w:after="120" w:line="300" w:lineRule="exac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F50C0"/>
    <w:pPr>
      <w:bidi/>
      <w:spacing w:before="120" w:after="120" w:line="300" w:lineRule="exac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F50C0"/>
    <w:pPr>
      <w:bidi/>
      <w:spacing w:before="120" w:after="120" w:line="300" w:lineRule="exact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F50C0"/>
    <w:pPr>
      <w:bidi/>
      <w:spacing w:before="120" w:after="120" w:line="300" w:lineRule="exact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F50C0"/>
    <w:pPr>
      <w:bidi/>
      <w:spacing w:before="120" w:after="120" w:line="300" w:lineRule="exact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Number">
    <w:name w:val="List Number"/>
    <w:basedOn w:val="Normal"/>
    <w:semiHidden/>
    <w:rsid w:val="00FF50C0"/>
    <w:pPr>
      <w:numPr>
        <w:numId w:val="18"/>
      </w:numPr>
    </w:pPr>
  </w:style>
  <w:style w:type="paragraph" w:styleId="ListNumber2">
    <w:name w:val="List Number 2"/>
    <w:basedOn w:val="Normal"/>
    <w:semiHidden/>
    <w:rsid w:val="00FF50C0"/>
    <w:pPr>
      <w:numPr>
        <w:numId w:val="19"/>
      </w:numPr>
    </w:pPr>
  </w:style>
  <w:style w:type="paragraph" w:styleId="ListNumber3">
    <w:name w:val="List Number 3"/>
    <w:basedOn w:val="Normal"/>
    <w:semiHidden/>
    <w:rsid w:val="00FF50C0"/>
    <w:pPr>
      <w:numPr>
        <w:numId w:val="20"/>
      </w:numPr>
    </w:pPr>
  </w:style>
  <w:style w:type="paragraph" w:styleId="ListNumber4">
    <w:name w:val="List Number 4"/>
    <w:basedOn w:val="Normal"/>
    <w:semiHidden/>
    <w:rsid w:val="00FF50C0"/>
    <w:pPr>
      <w:numPr>
        <w:numId w:val="21"/>
      </w:numPr>
    </w:pPr>
  </w:style>
  <w:style w:type="paragraph" w:styleId="ListNumber5">
    <w:name w:val="List Number 5"/>
    <w:basedOn w:val="Normal"/>
    <w:semiHidden/>
    <w:rsid w:val="00FF50C0"/>
    <w:pPr>
      <w:numPr>
        <w:numId w:val="22"/>
      </w:numPr>
    </w:pPr>
  </w:style>
  <w:style w:type="paragraph" w:styleId="ListBullet">
    <w:name w:val="List Bullet"/>
    <w:basedOn w:val="Normal"/>
    <w:semiHidden/>
    <w:rsid w:val="00FF50C0"/>
    <w:pPr>
      <w:numPr>
        <w:numId w:val="23"/>
      </w:numPr>
    </w:pPr>
  </w:style>
  <w:style w:type="paragraph" w:styleId="ListBullet2">
    <w:name w:val="List Bullet 2"/>
    <w:basedOn w:val="Normal"/>
    <w:semiHidden/>
    <w:rsid w:val="00FF50C0"/>
    <w:pPr>
      <w:numPr>
        <w:numId w:val="24"/>
      </w:numPr>
    </w:pPr>
  </w:style>
  <w:style w:type="paragraph" w:styleId="ListBullet3">
    <w:name w:val="List Bullet 3"/>
    <w:basedOn w:val="Normal"/>
    <w:semiHidden/>
    <w:rsid w:val="00FF50C0"/>
    <w:pPr>
      <w:numPr>
        <w:numId w:val="25"/>
      </w:numPr>
    </w:pPr>
  </w:style>
  <w:style w:type="paragraph" w:styleId="ListBullet4">
    <w:name w:val="List Bullet 4"/>
    <w:basedOn w:val="Normal"/>
    <w:semiHidden/>
    <w:rsid w:val="00FF50C0"/>
    <w:pPr>
      <w:numPr>
        <w:numId w:val="26"/>
      </w:numPr>
    </w:pPr>
  </w:style>
  <w:style w:type="paragraph" w:styleId="ListBullet5">
    <w:name w:val="List Bullet 5"/>
    <w:basedOn w:val="Normal"/>
    <w:semiHidden/>
    <w:rsid w:val="00FF50C0"/>
    <w:pPr>
      <w:numPr>
        <w:numId w:val="27"/>
      </w:numPr>
    </w:pPr>
  </w:style>
  <w:style w:type="paragraph" w:styleId="Date">
    <w:name w:val="Date"/>
    <w:basedOn w:val="Normal"/>
    <w:next w:val="Normal"/>
    <w:semiHidden/>
    <w:rsid w:val="00FF50C0"/>
  </w:style>
  <w:style w:type="paragraph" w:styleId="Title">
    <w:name w:val="Title"/>
    <w:basedOn w:val="Normal"/>
    <w:qFormat/>
    <w:rsid w:val="00FF50C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lainText">
    <w:name w:val="Plain Text"/>
    <w:basedOn w:val="Normal"/>
    <w:semiHidden/>
    <w:rsid w:val="00FF50C0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FF50C0"/>
    <w:rPr>
      <w:rFonts w:ascii="Times New Roman" w:hAnsi="Times New Roman" w:cs="David"/>
      <w:sz w:val="22"/>
      <w:szCs w:val="24"/>
    </w:rPr>
  </w:style>
  <w:style w:type="paragraph" w:styleId="Footer">
    <w:name w:val="footer"/>
    <w:basedOn w:val="Normal"/>
    <w:rsid w:val="00A77DE7"/>
    <w:rPr>
      <w:sz w:val="16"/>
      <w:szCs w:val="18"/>
    </w:rPr>
  </w:style>
  <w:style w:type="paragraph" w:styleId="Header">
    <w:name w:val="header"/>
    <w:basedOn w:val="Normal"/>
    <w:link w:val="HeaderChar"/>
    <w:uiPriority w:val="99"/>
    <w:rsid w:val="00FF50C0"/>
  </w:style>
  <w:style w:type="table" w:styleId="TableGrid">
    <w:name w:val="Table Grid"/>
    <w:basedOn w:val="TableNormal"/>
    <w:rsid w:val="006F3047"/>
    <w:pPr>
      <w:bidi/>
      <w:jc w:val="both"/>
    </w:pPr>
    <w:rPr>
      <w:rFonts w:cs="David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</w:style>
  <w:style w:type="paragraph" w:customStyle="1" w:styleId="a">
    <w:name w:val="רשימה_א"/>
    <w:basedOn w:val="Normal"/>
    <w:rsid w:val="00580DAB"/>
    <w:pPr>
      <w:numPr>
        <w:numId w:val="30"/>
      </w:numPr>
    </w:pPr>
  </w:style>
  <w:style w:type="paragraph" w:customStyle="1" w:styleId="1">
    <w:name w:val="רשימה_1"/>
    <w:basedOn w:val="Normal"/>
    <w:rsid w:val="004755C3"/>
    <w:pPr>
      <w:numPr>
        <w:numId w:val="29"/>
      </w:numPr>
    </w:pPr>
  </w:style>
  <w:style w:type="paragraph" w:customStyle="1" w:styleId="a0">
    <w:name w:val="טבלה מיתר"/>
    <w:basedOn w:val="Normal"/>
    <w:rsid w:val="000F0555"/>
    <w:pPr>
      <w:spacing w:before="60" w:after="60"/>
      <w:jc w:val="right"/>
    </w:pPr>
  </w:style>
  <w:style w:type="paragraph" w:styleId="ListParagraph">
    <w:name w:val="List Paragraph"/>
    <w:basedOn w:val="Normal"/>
    <w:uiPriority w:val="34"/>
    <w:qFormat/>
    <w:rsid w:val="00D401A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D401A1"/>
    <w:rPr>
      <w:rFonts w:cs="David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401A1"/>
    <w:rPr>
      <w:rFonts w:cs="Davi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kalhamat@meitar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2D7C-41B3-43E1-9DAE-B8EBF9E2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1215B48E</Template>
  <TotalTime>9</TotalTime>
  <Pages>13</Pages>
  <Words>2838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 Avi Vazana</dc:creator>
  <cp:keywords/>
  <dc:description/>
  <cp:lastModifiedBy>Or Avi Vazana</cp:lastModifiedBy>
  <cp:revision>4</cp:revision>
  <cp:lastPrinted>2017-08-24T14:01:00Z</cp:lastPrinted>
  <dcterms:created xsi:type="dcterms:W3CDTF">2017-08-24T13:54:00Z</dcterms:created>
  <dcterms:modified xsi:type="dcterms:W3CDTF">2017-08-30T11:15:00Z</dcterms:modified>
</cp:coreProperties>
</file>