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6A684" w14:textId="77777777" w:rsidR="005D1F1D" w:rsidRDefault="005D1F1D" w:rsidP="005D1F1D">
      <w:pPr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5D1F1D">
        <w:rPr>
          <w:rFonts w:ascii="David" w:hAnsi="David"/>
          <w:b/>
          <w:bCs/>
          <w:sz w:val="32"/>
          <w:szCs w:val="32"/>
          <w:u w:val="single"/>
          <w:rtl/>
        </w:rPr>
        <w:t>שאלון למועמד</w:t>
      </w:r>
      <w:r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לתפקיד </w:t>
      </w:r>
      <w:r w:rsidR="007E486C">
        <w:rPr>
          <w:rFonts w:ascii="David" w:hAnsi="David" w:hint="cs"/>
          <w:b/>
          <w:bCs/>
          <w:sz w:val="32"/>
          <w:szCs w:val="32"/>
          <w:u w:val="single"/>
          <w:rtl/>
        </w:rPr>
        <w:t>ס</w:t>
      </w:r>
      <w:r>
        <w:rPr>
          <w:rFonts w:ascii="David" w:hAnsi="David" w:hint="cs"/>
          <w:b/>
          <w:bCs/>
          <w:sz w:val="32"/>
          <w:szCs w:val="32"/>
          <w:u w:val="single"/>
          <w:rtl/>
        </w:rPr>
        <w:t>מנכ"ל</w:t>
      </w:r>
      <w:r w:rsidR="007E486C">
        <w:rPr>
          <w:rFonts w:ascii="David" w:hAnsi="David" w:hint="cs"/>
          <w:b/>
          <w:bCs/>
          <w:sz w:val="32"/>
          <w:szCs w:val="32"/>
          <w:u w:val="single"/>
          <w:rtl/>
        </w:rPr>
        <w:t>/ית כספים</w:t>
      </w:r>
      <w:r w:rsidR="001153E8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</w:t>
      </w:r>
      <w:r w:rsidR="001153E8">
        <w:rPr>
          <w:rFonts w:ascii="David" w:hAnsi="David"/>
          <w:b/>
          <w:bCs/>
          <w:sz w:val="32"/>
          <w:szCs w:val="32"/>
          <w:u w:val="single"/>
          <w:rtl/>
        </w:rPr>
        <w:t>–</w:t>
      </w:r>
      <w:r w:rsidR="001153E8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החברה הממשלתית לתיירות בע"מ</w:t>
      </w:r>
    </w:p>
    <w:p w14:paraId="052C388C" w14:textId="77777777" w:rsidR="00B55E41" w:rsidRDefault="00B55E41" w:rsidP="005D1F1D">
      <w:pPr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7492D364" w14:textId="77777777" w:rsidR="00B55E41" w:rsidRPr="001407BA" w:rsidRDefault="00B55E41" w:rsidP="00B55E41">
      <w:pPr>
        <w:spacing w:line="360" w:lineRule="auto"/>
        <w:rPr>
          <w:b/>
          <w:bCs/>
          <w:u w:val="single"/>
          <w:rtl/>
        </w:rPr>
      </w:pPr>
      <w:r w:rsidRPr="001407BA">
        <w:rPr>
          <w:rFonts w:hint="cs"/>
          <w:b/>
          <w:bCs/>
          <w:u w:val="single"/>
          <w:rtl/>
        </w:rPr>
        <w:t xml:space="preserve">הנחיות </w:t>
      </w:r>
      <w:r>
        <w:rPr>
          <w:rFonts w:hint="cs"/>
          <w:b/>
          <w:bCs/>
          <w:u w:val="single"/>
          <w:rtl/>
        </w:rPr>
        <w:t xml:space="preserve">למילוי השאלון </w:t>
      </w:r>
      <w:r w:rsidRPr="001407BA">
        <w:rPr>
          <w:rFonts w:hint="cs"/>
          <w:b/>
          <w:bCs/>
          <w:u w:val="single"/>
          <w:rtl/>
        </w:rPr>
        <w:t>והערות כלליות</w:t>
      </w:r>
    </w:p>
    <w:p w14:paraId="3FC4A747" w14:textId="77777777" w:rsidR="00B55E41" w:rsidRPr="00C34C42" w:rsidRDefault="00B55E41" w:rsidP="00B55E41">
      <w:pPr>
        <w:pStyle w:val="ListParagraph"/>
        <w:numPr>
          <w:ilvl w:val="0"/>
          <w:numId w:val="37"/>
        </w:numPr>
        <w:spacing w:before="120" w:after="120" w:line="360" w:lineRule="auto"/>
        <w:ind w:left="107" w:hanging="142"/>
        <w:rPr>
          <w:rFonts w:ascii="David" w:hAnsi="David"/>
          <w:sz w:val="24"/>
        </w:rPr>
      </w:pPr>
      <w:r w:rsidRPr="00C34C42">
        <w:rPr>
          <w:rFonts w:ascii="David" w:hAnsi="David"/>
          <w:sz w:val="24"/>
          <w:rtl/>
        </w:rPr>
        <w:t>יש למלא השאלון באורח עדכני ומלא תוך מתן גילוי נאות לכול פרט מידע רלוונטי.</w:t>
      </w:r>
    </w:p>
    <w:p w14:paraId="482FE90F" w14:textId="77777777" w:rsidR="00B55E41" w:rsidRPr="00C34C42" w:rsidRDefault="00B55E41" w:rsidP="00B55E41">
      <w:pPr>
        <w:pStyle w:val="ListParagraph"/>
        <w:numPr>
          <w:ilvl w:val="0"/>
          <w:numId w:val="37"/>
        </w:numPr>
        <w:spacing w:before="120" w:after="120" w:line="360" w:lineRule="auto"/>
        <w:ind w:left="107" w:hanging="142"/>
        <w:rPr>
          <w:rFonts w:ascii="David" w:hAnsi="David"/>
          <w:sz w:val="24"/>
          <w:rtl/>
        </w:rPr>
      </w:pPr>
      <w:r w:rsidRPr="00C34C42">
        <w:rPr>
          <w:rFonts w:ascii="David" w:hAnsi="David"/>
          <w:sz w:val="24"/>
          <w:rtl/>
        </w:rPr>
        <w:t xml:space="preserve">נא למלא את השאלון לאחר קריאת תנאי הסף </w:t>
      </w:r>
      <w:r>
        <w:rPr>
          <w:rFonts w:ascii="David" w:hAnsi="David" w:hint="cs"/>
          <w:sz w:val="24"/>
          <w:rtl/>
        </w:rPr>
        <w:t xml:space="preserve">והיתרונות </w:t>
      </w:r>
      <w:r w:rsidRPr="00C34C42">
        <w:rPr>
          <w:rFonts w:ascii="David" w:hAnsi="David"/>
          <w:sz w:val="24"/>
          <w:rtl/>
        </w:rPr>
        <w:t>המופיעים במודעת הדרושים.</w:t>
      </w:r>
    </w:p>
    <w:p w14:paraId="710CC148" w14:textId="77777777" w:rsidR="00B55E41" w:rsidRPr="00C34C42" w:rsidRDefault="00B55E41" w:rsidP="00B55E41">
      <w:pPr>
        <w:pStyle w:val="ListParagraph"/>
        <w:numPr>
          <w:ilvl w:val="0"/>
          <w:numId w:val="37"/>
        </w:numPr>
        <w:spacing w:before="120" w:after="120" w:line="360" w:lineRule="auto"/>
        <w:ind w:left="107" w:hanging="142"/>
        <w:rPr>
          <w:rFonts w:ascii="David" w:hAnsi="David"/>
          <w:spacing w:val="10"/>
          <w:sz w:val="24"/>
        </w:rPr>
      </w:pPr>
      <w:r w:rsidRPr="00C34C42">
        <w:rPr>
          <w:rFonts w:ascii="David" w:hAnsi="David"/>
          <w:spacing w:val="10"/>
          <w:sz w:val="24"/>
          <w:rtl/>
        </w:rPr>
        <w:t xml:space="preserve">מומלץ מאד למלא את השאלון בעברית, באמצעות </w:t>
      </w:r>
      <w:r w:rsidRPr="00C34C42">
        <w:rPr>
          <w:rFonts w:ascii="David" w:hAnsi="David"/>
          <w:spacing w:val="10"/>
          <w:sz w:val="24"/>
          <w:u w:val="single"/>
          <w:rtl/>
        </w:rPr>
        <w:t>הקלדה</w:t>
      </w:r>
      <w:r>
        <w:rPr>
          <w:rFonts w:ascii="David" w:hAnsi="David" w:hint="cs"/>
          <w:spacing w:val="10"/>
          <w:sz w:val="24"/>
          <w:u w:val="single"/>
          <w:rtl/>
        </w:rPr>
        <w:t>,</w:t>
      </w:r>
      <w:r w:rsidRPr="00C12741">
        <w:rPr>
          <w:rFonts w:ascii="David" w:hAnsi="David"/>
          <w:spacing w:val="10"/>
          <w:sz w:val="24"/>
          <w:rtl/>
        </w:rPr>
        <w:t xml:space="preserve"> </w:t>
      </w:r>
      <w:r w:rsidRPr="00C34C42">
        <w:rPr>
          <w:rFonts w:ascii="David" w:hAnsi="David"/>
          <w:spacing w:val="10"/>
          <w:sz w:val="24"/>
          <w:rtl/>
        </w:rPr>
        <w:t xml:space="preserve">במקומות המיועדים לכך. </w:t>
      </w:r>
    </w:p>
    <w:p w14:paraId="115FE963" w14:textId="77777777" w:rsidR="00B55E41" w:rsidRPr="00B55E41" w:rsidRDefault="00B55E41" w:rsidP="00B55E41">
      <w:pPr>
        <w:pStyle w:val="ListParagraph"/>
        <w:numPr>
          <w:ilvl w:val="0"/>
          <w:numId w:val="37"/>
        </w:numPr>
        <w:spacing w:before="120" w:after="120" w:line="360" w:lineRule="auto"/>
        <w:ind w:left="107" w:hanging="142"/>
        <w:rPr>
          <w:rFonts w:ascii="David" w:hAnsi="David"/>
          <w:sz w:val="24"/>
        </w:rPr>
      </w:pPr>
      <w:r w:rsidRPr="00B55E41">
        <w:rPr>
          <w:rFonts w:ascii="David" w:hAnsi="David"/>
          <w:sz w:val="24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14:paraId="278922C1" w14:textId="77777777" w:rsidR="00B55E41" w:rsidRPr="00B55E41" w:rsidRDefault="00B55E41" w:rsidP="00B55E41">
      <w:pPr>
        <w:pStyle w:val="ListParagraph"/>
        <w:numPr>
          <w:ilvl w:val="0"/>
          <w:numId w:val="37"/>
        </w:numPr>
        <w:spacing w:before="120" w:after="120" w:line="360" w:lineRule="auto"/>
        <w:ind w:left="107" w:hanging="142"/>
        <w:rPr>
          <w:rFonts w:ascii="David" w:hAnsi="David"/>
          <w:sz w:val="24"/>
        </w:rPr>
      </w:pPr>
      <w:r w:rsidRPr="00B55E41">
        <w:rPr>
          <w:rFonts w:ascii="David" w:hAnsi="David"/>
          <w:sz w:val="24"/>
          <w:rtl/>
        </w:rPr>
        <w:t xml:space="preserve">נא להקפיד לענות על כל השאלות במקומות המיועדים לכך, ולא להפנות לקורות החיים ו/או לטבלה אחרת בשאלון. במידה ונתונים חוזרים על עצמם בסעיפים שונים, יש להתייחס לכל סעיף בשאלון בנפרד ולמלא כל סעיף בנפרד. אין להפנות תשובות מסעיף אחד </w:t>
      </w:r>
      <w:r w:rsidRPr="00B55E41">
        <w:rPr>
          <w:rFonts w:ascii="David" w:hAnsi="David" w:hint="cs"/>
          <w:sz w:val="24"/>
          <w:rtl/>
        </w:rPr>
        <w:t xml:space="preserve">בשאלון </w:t>
      </w:r>
      <w:r w:rsidRPr="00B55E41">
        <w:rPr>
          <w:rFonts w:ascii="David" w:hAnsi="David"/>
          <w:sz w:val="24"/>
          <w:rtl/>
        </w:rPr>
        <w:t xml:space="preserve">לסעיף אחר (דוגמת "ראה פירוט בסעיף </w:t>
      </w:r>
      <w:r w:rsidRPr="00B55E41">
        <w:rPr>
          <w:rFonts w:ascii="David" w:hAnsi="David"/>
          <w:sz w:val="24"/>
        </w:rPr>
        <w:t>XX</w:t>
      </w:r>
      <w:r w:rsidRPr="00B55E41">
        <w:rPr>
          <w:rFonts w:ascii="David" w:hAnsi="David"/>
          <w:sz w:val="24"/>
          <w:rtl/>
        </w:rPr>
        <w:t>")</w:t>
      </w:r>
      <w:r w:rsidRPr="00B55E41">
        <w:rPr>
          <w:rFonts w:ascii="David" w:hAnsi="David" w:hint="cs"/>
          <w:sz w:val="24"/>
          <w:rtl/>
        </w:rPr>
        <w:t>.</w:t>
      </w:r>
      <w:r w:rsidRPr="00B55E41">
        <w:rPr>
          <w:rFonts w:ascii="David" w:hAnsi="David"/>
          <w:sz w:val="24"/>
          <w:rtl/>
        </w:rPr>
        <w:t xml:space="preserve"> במידה ומספר השורות בטבלה אינו מספיק בתיאור הניסיון הרלוונטי, ניתן להוסיף שורות באופן זהה לטבלה האמורה.</w:t>
      </w:r>
    </w:p>
    <w:p w14:paraId="53070AE6" w14:textId="77777777" w:rsidR="00B55E41" w:rsidRPr="00B55E41" w:rsidRDefault="00B55E41" w:rsidP="00B55E41">
      <w:pPr>
        <w:pStyle w:val="ListParagraph"/>
        <w:numPr>
          <w:ilvl w:val="0"/>
          <w:numId w:val="37"/>
        </w:numPr>
        <w:spacing w:before="120" w:after="120" w:line="360" w:lineRule="auto"/>
        <w:ind w:left="107" w:hanging="142"/>
        <w:rPr>
          <w:rFonts w:ascii="David" w:hAnsi="David"/>
          <w:sz w:val="24"/>
          <w:rtl/>
        </w:rPr>
      </w:pPr>
      <w:r w:rsidRPr="00B55E41">
        <w:rPr>
          <w:rFonts w:ascii="David" w:hAnsi="David"/>
          <w:sz w:val="24"/>
          <w:rtl/>
        </w:rPr>
        <w:t>השאלון מנוסח בלשון זכר, אך מתייחס לנשים וגברים כאחד.</w:t>
      </w:r>
    </w:p>
    <w:p w14:paraId="0C820F54" w14:textId="47D5F937" w:rsidR="00B55E41" w:rsidRPr="00B55E41" w:rsidRDefault="00B55E41" w:rsidP="00B55E41">
      <w:pPr>
        <w:rPr>
          <w:rFonts w:ascii="David" w:hAnsi="David"/>
          <w:sz w:val="24"/>
          <w:rtl/>
        </w:rPr>
      </w:pPr>
    </w:p>
    <w:p w14:paraId="5C9C8696" w14:textId="77777777" w:rsidR="005D1F1D" w:rsidRDefault="005D1F1D" w:rsidP="005D1F1D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865A84">
        <w:rPr>
          <w:rFonts w:ascii="David" w:hAnsi="David" w:hint="cs"/>
          <w:b/>
          <w:bCs/>
          <w:sz w:val="24"/>
          <w:u w:val="single"/>
          <w:rtl/>
        </w:rPr>
        <w:t>פרטים אישיים</w:t>
      </w:r>
    </w:p>
    <w:p w14:paraId="7BE42219" w14:textId="77777777" w:rsidR="005D1F1D" w:rsidRPr="00865A84" w:rsidRDefault="005D1F1D" w:rsidP="005D1F1D">
      <w:pPr>
        <w:pStyle w:val="ListParagraph"/>
        <w:rPr>
          <w:rFonts w:ascii="David" w:hAnsi="David"/>
          <w:b/>
          <w:bCs/>
          <w:sz w:val="24"/>
          <w:u w:val="single"/>
        </w:rPr>
      </w:pPr>
    </w:p>
    <w:p w14:paraId="79FD11B7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שם פרטי: ______________________ שם משפחה: ________________________</w:t>
      </w:r>
    </w:p>
    <w:p w14:paraId="7C9D8466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</w:p>
    <w:p w14:paraId="41ED450D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מספר ת.ז. : _____________________ שנת לידה: _______ </w:t>
      </w:r>
    </w:p>
    <w:p w14:paraId="467ED146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</w:p>
    <w:p w14:paraId="0A2F4433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שנת עליה: __________ ארץ לידה: _________________</w:t>
      </w:r>
    </w:p>
    <w:p w14:paraId="5257FCDE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</w:p>
    <w:p w14:paraId="148CAE29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כתובת : __________________________________________________________</w:t>
      </w:r>
    </w:p>
    <w:p w14:paraId="740228BE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</w:p>
    <w:p w14:paraId="11E1F6AA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מספר טלפון: _______________________ מספר פקס: ______________________</w:t>
      </w:r>
    </w:p>
    <w:p w14:paraId="24C09221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</w:p>
    <w:p w14:paraId="0AB2C293" w14:textId="77777777" w:rsidR="005D1F1D" w:rsidRDefault="005D1F1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נייד: _____________________ כתובת מייל : _____________________________</w:t>
      </w:r>
    </w:p>
    <w:p w14:paraId="3C676EC3" w14:textId="77777777" w:rsidR="0061245D" w:rsidRDefault="0061245D" w:rsidP="005D1F1D">
      <w:pPr>
        <w:ind w:left="720"/>
        <w:rPr>
          <w:rFonts w:ascii="David" w:hAnsi="David"/>
          <w:sz w:val="24"/>
          <w:rtl/>
        </w:rPr>
      </w:pPr>
    </w:p>
    <w:p w14:paraId="06DF38EE" w14:textId="4B3EA1F9" w:rsidR="005D1F1D" w:rsidRDefault="0061245D" w:rsidP="005D1F1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האם הינך אזרח ישראל? אנא הקף את התשובה המתאימה):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כן</w:t>
      </w:r>
      <w:r>
        <w:rPr>
          <w:rFonts w:ascii="David" w:hAnsi="David" w:hint="cs"/>
          <w:sz w:val="24"/>
          <w:rtl/>
        </w:rPr>
        <w:t xml:space="preserve">  / 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לא</w:t>
      </w:r>
    </w:p>
    <w:p w14:paraId="065425C9" w14:textId="02C9AA9B" w:rsidR="0061245D" w:rsidRDefault="0061245D" w:rsidP="0061245D">
      <w:pPr>
        <w:ind w:left="72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האם הינך תושב ישראל? אנא הקף את התשובה המתאימה):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כן</w:t>
      </w:r>
      <w:r>
        <w:rPr>
          <w:rFonts w:ascii="David" w:hAnsi="David" w:hint="cs"/>
          <w:sz w:val="24"/>
          <w:rtl/>
        </w:rPr>
        <w:t xml:space="preserve">  / 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לא</w:t>
      </w:r>
    </w:p>
    <w:p w14:paraId="3CD8B7C8" w14:textId="77777777" w:rsidR="0061245D" w:rsidRPr="0024734D" w:rsidRDefault="0061245D" w:rsidP="005D1F1D">
      <w:pPr>
        <w:ind w:left="720"/>
        <w:rPr>
          <w:rFonts w:ascii="David" w:hAnsi="David"/>
          <w:sz w:val="24"/>
        </w:rPr>
      </w:pPr>
    </w:p>
    <w:p w14:paraId="3C97A66D" w14:textId="77777777" w:rsidR="005D1F1D" w:rsidRDefault="005D1F1D" w:rsidP="005D1F1D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C650F3">
        <w:rPr>
          <w:rFonts w:ascii="David" w:hAnsi="David" w:hint="cs"/>
          <w:b/>
          <w:bCs/>
          <w:sz w:val="24"/>
          <w:u w:val="single"/>
          <w:rtl/>
        </w:rPr>
        <w:t xml:space="preserve">מקום עבודה ותפקיד נוכחי </w:t>
      </w:r>
    </w:p>
    <w:p w14:paraId="20D884A2" w14:textId="77777777" w:rsidR="005D1F1D" w:rsidRPr="00C650F3" w:rsidRDefault="005D1F1D" w:rsidP="005D1F1D">
      <w:pPr>
        <w:pStyle w:val="ListParagraph"/>
        <w:rPr>
          <w:rFonts w:ascii="David" w:hAnsi="David"/>
          <w:b/>
          <w:bCs/>
          <w:sz w:val="24"/>
          <w:u w:val="single"/>
        </w:rPr>
      </w:pPr>
    </w:p>
    <w:p w14:paraId="15626F51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מקום העבודה : __________________________ תפקיד: _____________________</w:t>
      </w:r>
    </w:p>
    <w:p w14:paraId="6DDB8A8E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1A5F6CCA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תאריך תחילת עבודה : ____________________</w:t>
      </w:r>
    </w:p>
    <w:p w14:paraId="59DD36F5" w14:textId="77777777" w:rsidR="001153E8" w:rsidRDefault="001153E8" w:rsidP="005D1F1D">
      <w:pPr>
        <w:pStyle w:val="ListParagraph"/>
        <w:rPr>
          <w:rFonts w:ascii="David" w:hAnsi="David"/>
          <w:sz w:val="24"/>
          <w:rtl/>
        </w:rPr>
      </w:pPr>
    </w:p>
    <w:p w14:paraId="00610E8D" w14:textId="358F21E5" w:rsidR="005D1F1D" w:rsidRPr="001153E8" w:rsidRDefault="001153E8" w:rsidP="001153E8">
      <w:pPr>
        <w:pStyle w:val="ListParagraph"/>
        <w:rPr>
          <w:rtl/>
        </w:rPr>
      </w:pPr>
      <w:r w:rsidRPr="001153E8">
        <w:rPr>
          <w:rFonts w:ascii="David" w:hAnsi="David" w:hint="cs"/>
          <w:b/>
          <w:bCs/>
          <w:sz w:val="24"/>
          <w:rtl/>
        </w:rPr>
        <w:t>[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במידה ואינך עובד בעת הגשת המועמדות</w:t>
      </w:r>
      <w:r>
        <w:rPr>
          <w:rFonts w:ascii="David" w:hAnsi="David" w:hint="cs"/>
          <w:b/>
          <w:bCs/>
          <w:sz w:val="24"/>
          <w:rtl/>
        </w:rPr>
        <w:t xml:space="preserve"> - </w:t>
      </w:r>
      <w:r w:rsidRPr="001153E8">
        <w:rPr>
          <w:rFonts w:ascii="David" w:hAnsi="David" w:hint="cs"/>
          <w:b/>
          <w:bCs/>
          <w:sz w:val="24"/>
          <w:rtl/>
        </w:rPr>
        <w:t>אנא ציין תפקיד אחרון ותאריך תחילת וסוף</w:t>
      </w:r>
      <w:r w:rsidR="0061245D">
        <w:rPr>
          <w:rFonts w:ascii="David" w:hAnsi="David" w:hint="cs"/>
          <w:b/>
          <w:bCs/>
          <w:sz w:val="24"/>
          <w:rtl/>
        </w:rPr>
        <w:t xml:space="preserve"> העסקה</w:t>
      </w:r>
      <w:r w:rsidRPr="001153E8">
        <w:rPr>
          <w:rFonts w:ascii="David" w:hAnsi="David" w:hint="cs"/>
          <w:b/>
          <w:bCs/>
          <w:sz w:val="24"/>
          <w:rtl/>
        </w:rPr>
        <w:t>]</w:t>
      </w:r>
    </w:p>
    <w:p w14:paraId="614888A4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תחום העיסוק העיקרי של התאגיד/גוף : </w:t>
      </w:r>
    </w:p>
    <w:p w14:paraId="36AED472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_________________________________________________________________</w:t>
      </w:r>
    </w:p>
    <w:p w14:paraId="10EBBC4F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_________________________________________________________________</w:t>
      </w:r>
    </w:p>
    <w:p w14:paraId="3EA3EC0E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</w:p>
    <w:p w14:paraId="31A3A842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היקף העסקים של התאגיד/גוף </w:t>
      </w:r>
      <w:r w:rsidR="001153E8">
        <w:rPr>
          <w:rFonts w:ascii="David" w:hAnsi="David" w:hint="cs"/>
          <w:sz w:val="24"/>
          <w:rtl/>
        </w:rPr>
        <w:t>(יש לציין היקף / תקציב של שנת 2019)</w:t>
      </w:r>
      <w:r>
        <w:rPr>
          <w:rFonts w:ascii="David" w:hAnsi="David" w:hint="cs"/>
          <w:sz w:val="24"/>
          <w:rtl/>
        </w:rPr>
        <w:t>:</w:t>
      </w:r>
    </w:p>
    <w:p w14:paraId="6E7AB747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_________________________________________________________________</w:t>
      </w:r>
    </w:p>
    <w:p w14:paraId="52D7EC2F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_________________________________________________________________</w:t>
      </w:r>
    </w:p>
    <w:p w14:paraId="408C996C" w14:textId="77777777" w:rsidR="005D1F1D" w:rsidRDefault="005D1F1D" w:rsidP="005D1F1D">
      <w:pPr>
        <w:pStyle w:val="ListParagraph"/>
        <w:rPr>
          <w:rFonts w:ascii="David" w:hAnsi="David" w:hint="cs"/>
          <w:sz w:val="24"/>
          <w:rtl/>
        </w:rPr>
      </w:pPr>
    </w:p>
    <w:p w14:paraId="6CE68F9C" w14:textId="050928FB" w:rsidR="005D1F1D" w:rsidRDefault="005D1F1D" w:rsidP="001153E8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האם הנך עובד מדינה?</w:t>
      </w:r>
      <w:r w:rsidR="001153E8">
        <w:rPr>
          <w:rFonts w:ascii="David" w:hAnsi="David" w:hint="cs"/>
          <w:sz w:val="24"/>
          <w:rtl/>
        </w:rPr>
        <w:t xml:space="preserve"> (אנא הקף את התשובה המתאימה):</w:t>
      </w:r>
      <w:r>
        <w:rPr>
          <w:rFonts w:ascii="David" w:hAnsi="David" w:hint="cs"/>
          <w:sz w:val="24"/>
          <w:rtl/>
        </w:rPr>
        <w:t xml:space="preserve">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כן</w:t>
      </w:r>
      <w:r>
        <w:rPr>
          <w:rFonts w:ascii="David" w:hAnsi="David" w:hint="cs"/>
          <w:sz w:val="24"/>
          <w:rtl/>
        </w:rPr>
        <w:t xml:space="preserve"> </w:t>
      </w:r>
      <w:r w:rsidR="001153E8">
        <w:rPr>
          <w:rFonts w:ascii="David" w:hAnsi="David" w:hint="cs"/>
          <w:sz w:val="24"/>
          <w:rtl/>
        </w:rPr>
        <w:t xml:space="preserve"> / 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לא</w:t>
      </w:r>
    </w:p>
    <w:p w14:paraId="0DA2B81B" w14:textId="77777777" w:rsidR="0061245D" w:rsidRDefault="0061245D" w:rsidP="001153E8">
      <w:pPr>
        <w:pStyle w:val="ListParagraph"/>
        <w:rPr>
          <w:rFonts w:ascii="David" w:hAnsi="David"/>
          <w:sz w:val="24"/>
        </w:rPr>
      </w:pPr>
    </w:p>
    <w:p w14:paraId="45B1DBF8" w14:textId="77777777" w:rsidR="005D1F1D" w:rsidRDefault="005D1F1D" w:rsidP="005D1F1D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C650F3">
        <w:rPr>
          <w:rFonts w:ascii="David" w:hAnsi="David" w:hint="cs"/>
          <w:b/>
          <w:bCs/>
          <w:sz w:val="24"/>
          <w:u w:val="single"/>
          <w:rtl/>
        </w:rPr>
        <w:lastRenderedPageBreak/>
        <w:t>השכלה</w:t>
      </w:r>
    </w:p>
    <w:p w14:paraId="535092B5" w14:textId="77777777" w:rsidR="001153E8" w:rsidRDefault="001153E8" w:rsidP="001153E8">
      <w:pPr>
        <w:pStyle w:val="ListParagraph"/>
        <w:spacing w:after="200" w:line="276" w:lineRule="auto"/>
        <w:rPr>
          <w:rFonts w:ascii="David" w:hAnsi="David"/>
          <w:sz w:val="24"/>
          <w:rtl/>
        </w:rPr>
      </w:pPr>
    </w:p>
    <w:p w14:paraId="55190CE2" w14:textId="5ABF55B3" w:rsidR="001153E8" w:rsidRDefault="001153E8" w:rsidP="001153E8">
      <w:pPr>
        <w:pStyle w:val="ListParagraph"/>
        <w:spacing w:after="200" w:line="276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יש למלא את השכלתך בטבלה שלהלן, וכן לצרף תעודות השכלה המעידות על המפורט, ורישיונות מקצועיים בתוקף (רו"ח)</w:t>
      </w:r>
    </w:p>
    <w:p w14:paraId="3D101FDB" w14:textId="77777777" w:rsidR="001153E8" w:rsidRPr="001153E8" w:rsidRDefault="001153E8" w:rsidP="001153E8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</w:rPr>
      </w:pPr>
    </w:p>
    <w:p w14:paraId="2EA2E1A9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</w:p>
    <w:tbl>
      <w:tblPr>
        <w:tblStyle w:val="TableGrid"/>
        <w:bidiVisual/>
        <w:tblW w:w="0" w:type="auto"/>
        <w:tblInd w:w="933" w:type="dxa"/>
        <w:tblLook w:val="04A0" w:firstRow="1" w:lastRow="0" w:firstColumn="1" w:lastColumn="0" w:noHBand="0" w:noVBand="1"/>
      </w:tblPr>
      <w:tblGrid>
        <w:gridCol w:w="1964"/>
        <w:gridCol w:w="1953"/>
        <w:gridCol w:w="1911"/>
        <w:gridCol w:w="2308"/>
      </w:tblGrid>
      <w:tr w:rsidR="005D1F1D" w14:paraId="02A595F4" w14:textId="77777777" w:rsidTr="005D1F1D">
        <w:tc>
          <w:tcPr>
            <w:tcW w:w="1964" w:type="dxa"/>
          </w:tcPr>
          <w:p w14:paraId="39B7E6B6" w14:textId="77777777" w:rsidR="005D1F1D" w:rsidRPr="001153E8" w:rsidRDefault="005D1F1D" w:rsidP="001153E8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rtl/>
              </w:rPr>
              <w:t>סוג ההשכלה</w:t>
            </w:r>
          </w:p>
          <w:p w14:paraId="5F1AB78C" w14:textId="77777777" w:rsidR="005D1F1D" w:rsidRPr="001153E8" w:rsidRDefault="005D1F1D" w:rsidP="001153E8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953" w:type="dxa"/>
          </w:tcPr>
          <w:p w14:paraId="1F005120" w14:textId="77777777" w:rsidR="005D1F1D" w:rsidRPr="001153E8" w:rsidRDefault="005D1F1D" w:rsidP="001153E8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rtl/>
              </w:rPr>
              <w:t>שם המוסד ומיקומו</w:t>
            </w:r>
          </w:p>
        </w:tc>
        <w:tc>
          <w:tcPr>
            <w:tcW w:w="1911" w:type="dxa"/>
          </w:tcPr>
          <w:p w14:paraId="6A34F53D" w14:textId="77777777" w:rsidR="005D1F1D" w:rsidRPr="001153E8" w:rsidRDefault="005D1F1D" w:rsidP="001153E8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rtl/>
              </w:rPr>
              <w:t>מספר שנות לימוד</w:t>
            </w:r>
          </w:p>
        </w:tc>
        <w:tc>
          <w:tcPr>
            <w:tcW w:w="2308" w:type="dxa"/>
          </w:tcPr>
          <w:p w14:paraId="0CB12358" w14:textId="77777777" w:rsidR="005D1F1D" w:rsidRPr="001153E8" w:rsidRDefault="005D1F1D" w:rsidP="001153E8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rtl/>
              </w:rPr>
              <w:t>מקצוע/התמחות/תואר</w:t>
            </w:r>
          </w:p>
        </w:tc>
      </w:tr>
      <w:tr w:rsidR="005D1F1D" w14:paraId="2C5CE25D" w14:textId="77777777" w:rsidTr="005D1F1D">
        <w:tc>
          <w:tcPr>
            <w:tcW w:w="1964" w:type="dxa"/>
          </w:tcPr>
          <w:p w14:paraId="257660D9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תיכונית</w:t>
            </w:r>
          </w:p>
          <w:p w14:paraId="496E28F2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22259AAA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17AB41EE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200CF698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2154A1FD" w14:textId="77777777" w:rsidTr="005D1F1D">
        <w:tc>
          <w:tcPr>
            <w:tcW w:w="1964" w:type="dxa"/>
          </w:tcPr>
          <w:p w14:paraId="0264C5A8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גבוהה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תואר ראשון</w:t>
            </w:r>
          </w:p>
          <w:p w14:paraId="6EFF7686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5972F13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299D73A0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18697906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292F1E81" w14:textId="77777777" w:rsidTr="005D1F1D">
        <w:tc>
          <w:tcPr>
            <w:tcW w:w="1964" w:type="dxa"/>
          </w:tcPr>
          <w:p w14:paraId="46D73356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גבוהה </w:t>
            </w:r>
            <w:r>
              <w:rPr>
                <w:rFonts w:ascii="David" w:hAnsi="David"/>
                <w:sz w:val="24"/>
                <w:rtl/>
              </w:rPr>
              <w:t>–</w:t>
            </w:r>
            <w:r>
              <w:rPr>
                <w:rFonts w:ascii="David" w:hAnsi="David" w:hint="cs"/>
                <w:sz w:val="24"/>
                <w:rtl/>
              </w:rPr>
              <w:t xml:space="preserve"> תואר שני</w:t>
            </w:r>
          </w:p>
          <w:p w14:paraId="48D94E92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53A81932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72DB6B0D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66A6D465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58ECD34F" w14:textId="77777777" w:rsidTr="005D1F1D">
        <w:tc>
          <w:tcPr>
            <w:tcW w:w="1964" w:type="dxa"/>
          </w:tcPr>
          <w:p w14:paraId="0FB1FF5A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לימודי השכלה גבוהה אחרת</w:t>
            </w:r>
          </w:p>
          <w:p w14:paraId="3A9DD3E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53D7CF5D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193AF954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067BDD7E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107361CF" w14:textId="77777777" w:rsidR="001153E8" w:rsidRDefault="001153E8" w:rsidP="001153E8">
      <w:pPr>
        <w:rPr>
          <w:rFonts w:ascii="David" w:hAnsi="David"/>
          <w:sz w:val="24"/>
          <w:rtl/>
        </w:rPr>
      </w:pPr>
    </w:p>
    <w:p w14:paraId="6DA9D53E" w14:textId="77777777" w:rsidR="005D1F1D" w:rsidRDefault="005D1F1D" w:rsidP="001153E8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ידיעת שפות</w:t>
      </w:r>
    </w:p>
    <w:p w14:paraId="2766AD14" w14:textId="77777777" w:rsidR="001153E8" w:rsidRDefault="001153E8" w:rsidP="001153E8">
      <w:pPr>
        <w:pStyle w:val="ListParagraph"/>
        <w:spacing w:after="200" w:line="276" w:lineRule="auto"/>
        <w:rPr>
          <w:rFonts w:ascii="David" w:hAnsi="David"/>
          <w:sz w:val="24"/>
          <w:rtl/>
        </w:rPr>
      </w:pPr>
    </w:p>
    <w:p w14:paraId="290A8DFE" w14:textId="77777777" w:rsidR="001153E8" w:rsidRDefault="001153E8" w:rsidP="001153E8">
      <w:pPr>
        <w:pStyle w:val="ListParagraph"/>
        <w:spacing w:after="200" w:line="276" w:lineRule="auto"/>
        <w:rPr>
          <w:rFonts w:ascii="David" w:hAnsi="David"/>
          <w:sz w:val="24"/>
          <w:rtl/>
        </w:rPr>
      </w:pPr>
      <w:r w:rsidRPr="00DC5F17">
        <w:rPr>
          <w:rFonts w:ascii="David" w:hAnsi="David" w:hint="cs"/>
          <w:sz w:val="24"/>
          <w:rtl/>
        </w:rPr>
        <w:t xml:space="preserve">יש למלא: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טובה</w:t>
      </w:r>
      <w:r>
        <w:rPr>
          <w:rFonts w:ascii="David" w:hAnsi="David" w:hint="cs"/>
          <w:sz w:val="24"/>
          <w:rtl/>
        </w:rPr>
        <w:t xml:space="preserve"> </w:t>
      </w:r>
      <w:r w:rsidRPr="00DC5F17">
        <w:rPr>
          <w:rFonts w:ascii="David" w:hAnsi="David" w:hint="cs"/>
          <w:sz w:val="24"/>
          <w:rtl/>
        </w:rPr>
        <w:t>/</w:t>
      </w:r>
      <w:r>
        <w:rPr>
          <w:rFonts w:ascii="David" w:hAnsi="David" w:hint="cs"/>
          <w:sz w:val="24"/>
          <w:rtl/>
        </w:rPr>
        <w:t xml:space="preserve">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טובה מאוד</w:t>
      </w:r>
      <w:r>
        <w:rPr>
          <w:rFonts w:ascii="David" w:hAnsi="David" w:hint="cs"/>
          <w:sz w:val="24"/>
          <w:rtl/>
        </w:rPr>
        <w:t xml:space="preserve"> / </w:t>
      </w:r>
      <w:r w:rsidRPr="001153E8">
        <w:rPr>
          <w:rFonts w:ascii="David" w:hAnsi="David" w:hint="cs"/>
          <w:b/>
          <w:bCs/>
          <w:sz w:val="24"/>
          <w:u w:val="single"/>
          <w:rtl/>
        </w:rPr>
        <w:t>ברמת שפת אם</w:t>
      </w:r>
      <w:r w:rsidRPr="001153E8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בכל אחת מהרובריקות שלהלן:</w:t>
      </w:r>
    </w:p>
    <w:p w14:paraId="3D49F3C6" w14:textId="77777777" w:rsidR="005D1F1D" w:rsidRDefault="005D1F1D" w:rsidP="005D1F1D">
      <w:pPr>
        <w:pStyle w:val="ListParagraph"/>
        <w:rPr>
          <w:rFonts w:ascii="David" w:hAnsi="David"/>
          <w:b/>
          <w:bCs/>
          <w:sz w:val="24"/>
          <w:u w:val="single"/>
        </w:rPr>
      </w:pPr>
    </w:p>
    <w:tbl>
      <w:tblPr>
        <w:tblStyle w:val="TableGrid"/>
        <w:bidiVisual/>
        <w:tblW w:w="0" w:type="auto"/>
        <w:tblInd w:w="804" w:type="dxa"/>
        <w:tblLook w:val="04A0" w:firstRow="1" w:lastRow="0" w:firstColumn="1" w:lastColumn="0" w:noHBand="0" w:noVBand="1"/>
      </w:tblPr>
      <w:tblGrid>
        <w:gridCol w:w="1964"/>
        <w:gridCol w:w="1953"/>
        <w:gridCol w:w="1911"/>
        <w:gridCol w:w="2308"/>
      </w:tblGrid>
      <w:tr w:rsidR="005D1F1D" w14:paraId="1585E4DB" w14:textId="77777777" w:rsidTr="005D1F1D">
        <w:tc>
          <w:tcPr>
            <w:tcW w:w="1964" w:type="dxa"/>
          </w:tcPr>
          <w:p w14:paraId="5919CC65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4DC313E2" w14:textId="77777777" w:rsidR="005D1F1D" w:rsidRPr="001153E8" w:rsidRDefault="005D1F1D" w:rsidP="000418C4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כתיבה</w:t>
            </w:r>
          </w:p>
          <w:p w14:paraId="4FDEB318" w14:textId="77777777" w:rsidR="005D1F1D" w:rsidRPr="001153E8" w:rsidRDefault="005D1F1D" w:rsidP="000418C4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</w:p>
        </w:tc>
        <w:tc>
          <w:tcPr>
            <w:tcW w:w="1911" w:type="dxa"/>
          </w:tcPr>
          <w:p w14:paraId="2D89926F" w14:textId="77777777" w:rsidR="005D1F1D" w:rsidRPr="001153E8" w:rsidRDefault="005D1F1D" w:rsidP="000418C4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קריאה</w:t>
            </w:r>
          </w:p>
        </w:tc>
        <w:tc>
          <w:tcPr>
            <w:tcW w:w="2308" w:type="dxa"/>
          </w:tcPr>
          <w:p w14:paraId="11C389B0" w14:textId="77777777" w:rsidR="005D1F1D" w:rsidRPr="001153E8" w:rsidRDefault="005D1F1D" w:rsidP="000418C4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u w:val="single"/>
                <w:rtl/>
              </w:rPr>
            </w:pPr>
            <w:r w:rsidRPr="001153E8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דיבור</w:t>
            </w:r>
          </w:p>
        </w:tc>
      </w:tr>
      <w:tr w:rsidR="005D1F1D" w14:paraId="3C41E43D" w14:textId="77777777" w:rsidTr="005D1F1D">
        <w:tc>
          <w:tcPr>
            <w:tcW w:w="1964" w:type="dxa"/>
          </w:tcPr>
          <w:p w14:paraId="4CA956B6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עברית</w:t>
            </w:r>
          </w:p>
          <w:p w14:paraId="177063F4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4DB74754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0B384A7E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098E899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4F6D33F7" w14:textId="77777777" w:rsidTr="005D1F1D">
        <w:tc>
          <w:tcPr>
            <w:tcW w:w="1964" w:type="dxa"/>
          </w:tcPr>
          <w:p w14:paraId="46DDC556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אנגלית</w:t>
            </w:r>
          </w:p>
          <w:p w14:paraId="44E85187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1F8C875B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6D316355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1ABC9357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1C81D1D4" w14:textId="77777777" w:rsidTr="005D1F1D">
        <w:tc>
          <w:tcPr>
            <w:tcW w:w="1964" w:type="dxa"/>
          </w:tcPr>
          <w:p w14:paraId="2B6F6FE3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שפה נוספת: </w:t>
            </w:r>
          </w:p>
          <w:p w14:paraId="6D24132E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_____________</w:t>
            </w:r>
          </w:p>
          <w:p w14:paraId="1C00C300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64459111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5BDB309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02E4BF0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289A2396" w14:textId="77777777" w:rsidTr="005D1F1D">
        <w:tc>
          <w:tcPr>
            <w:tcW w:w="1964" w:type="dxa"/>
          </w:tcPr>
          <w:p w14:paraId="3B5B7AC6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שפה נוספת :</w:t>
            </w:r>
          </w:p>
          <w:p w14:paraId="3F81D6B8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_____________</w:t>
            </w:r>
          </w:p>
          <w:p w14:paraId="7317340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53" w:type="dxa"/>
          </w:tcPr>
          <w:p w14:paraId="5C349D14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1" w:type="dxa"/>
          </w:tcPr>
          <w:p w14:paraId="697AF7AF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08" w:type="dxa"/>
          </w:tcPr>
          <w:p w14:paraId="2D7CD23C" w14:textId="77777777" w:rsidR="005D1F1D" w:rsidRDefault="005D1F1D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3C53F886" w14:textId="77777777" w:rsidR="005D1F1D" w:rsidRDefault="005D1F1D" w:rsidP="005D1F1D">
      <w:pPr>
        <w:ind w:left="720"/>
        <w:rPr>
          <w:rFonts w:ascii="David" w:hAnsi="David"/>
          <w:b/>
          <w:bCs/>
          <w:sz w:val="24"/>
          <w:u w:val="single"/>
          <w:rtl/>
        </w:rPr>
      </w:pPr>
    </w:p>
    <w:p w14:paraId="3E90610E" w14:textId="77777777" w:rsidR="005D1F1D" w:rsidRPr="00DC5F17" w:rsidRDefault="005D1F1D" w:rsidP="005D1F1D">
      <w:pPr>
        <w:pStyle w:val="ListParagraph"/>
        <w:ind w:left="1080"/>
        <w:rPr>
          <w:rFonts w:ascii="David" w:hAnsi="David" w:hint="cs"/>
          <w:sz w:val="24"/>
        </w:rPr>
      </w:pPr>
    </w:p>
    <w:p w14:paraId="43E83984" w14:textId="77777777" w:rsidR="005D1F1D" w:rsidRDefault="005D1F1D" w:rsidP="005D1F1D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C650F3">
        <w:rPr>
          <w:rFonts w:ascii="David" w:hAnsi="David" w:hint="cs"/>
          <w:b/>
          <w:bCs/>
          <w:sz w:val="24"/>
          <w:u w:val="single"/>
          <w:rtl/>
        </w:rPr>
        <w:t xml:space="preserve">ניסיון </w:t>
      </w:r>
      <w:r>
        <w:rPr>
          <w:rFonts w:ascii="David" w:hAnsi="David" w:hint="cs"/>
          <w:b/>
          <w:bCs/>
          <w:sz w:val="24"/>
          <w:u w:val="single"/>
          <w:rtl/>
        </w:rPr>
        <w:t>תעסוקתי קודם</w:t>
      </w:r>
      <w:r w:rsidR="00DA76E3">
        <w:rPr>
          <w:rFonts w:ascii="David" w:hAnsi="David" w:hint="cs"/>
          <w:b/>
          <w:bCs/>
          <w:sz w:val="24"/>
          <w:u w:val="single"/>
          <w:rtl/>
        </w:rPr>
        <w:t xml:space="preserve"> במהלך עשר השנים האחרונות</w:t>
      </w:r>
    </w:p>
    <w:p w14:paraId="3EF35837" w14:textId="77777777" w:rsidR="00DA76E3" w:rsidRPr="00C650F3" w:rsidRDefault="00DA76E3" w:rsidP="00DA76E3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</w:rPr>
      </w:pPr>
      <w:r>
        <w:rPr>
          <w:rFonts w:ascii="David" w:hAnsi="David" w:hint="cs"/>
          <w:sz w:val="24"/>
          <w:rtl/>
        </w:rPr>
        <w:t>יש למלא את ניסיונך התעסוקתי במהלך עשר השנים האחרונות.</w:t>
      </w:r>
    </w:p>
    <w:p w14:paraId="188C18F7" w14:textId="77777777" w:rsidR="005D1F1D" w:rsidRDefault="005D1F1D" w:rsidP="005D1F1D">
      <w:pPr>
        <w:pStyle w:val="ListParagraph"/>
        <w:rPr>
          <w:rFonts w:ascii="David" w:hAnsi="David"/>
          <w:sz w:val="24"/>
        </w:rPr>
      </w:pPr>
    </w:p>
    <w:tbl>
      <w:tblPr>
        <w:tblStyle w:val="TableGrid"/>
        <w:bidiVisual/>
        <w:tblW w:w="10598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294"/>
        <w:gridCol w:w="1309"/>
        <w:gridCol w:w="1141"/>
        <w:gridCol w:w="1359"/>
      </w:tblGrid>
      <w:tr w:rsidR="00C20E2D" w14:paraId="086EE8E7" w14:textId="77777777" w:rsidTr="0061245D">
        <w:tc>
          <w:tcPr>
            <w:tcW w:w="1526" w:type="dxa"/>
          </w:tcPr>
          <w:p w14:paraId="51A66D2F" w14:textId="77777777" w:rsidR="00DA76E3" w:rsidRPr="00DA76E3" w:rsidRDefault="00DA76E3" w:rsidP="00DA76E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</w:tc>
        <w:tc>
          <w:tcPr>
            <w:tcW w:w="1559" w:type="dxa"/>
          </w:tcPr>
          <w:p w14:paraId="78B7796A" w14:textId="77777777" w:rsidR="00DA76E3" w:rsidRPr="00DA76E3" w:rsidRDefault="00DA76E3" w:rsidP="00DA76E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תחום העיסוק</w:t>
            </w:r>
            <w:r w:rsidR="00C20E2D">
              <w:rPr>
                <w:rFonts w:ascii="David" w:hAnsi="David" w:hint="cs"/>
                <w:b/>
                <w:bCs/>
                <w:sz w:val="24"/>
                <w:rtl/>
              </w:rPr>
              <w:t xml:space="preserve"> (פרטי/ ציבורי/ ממשלתי/ מגזר שלישי)</w:t>
            </w:r>
          </w:p>
        </w:tc>
        <w:tc>
          <w:tcPr>
            <w:tcW w:w="2410" w:type="dxa"/>
          </w:tcPr>
          <w:p w14:paraId="31B9D371" w14:textId="0B07E975" w:rsidR="00DA76E3" w:rsidRPr="00DA76E3" w:rsidRDefault="00DA76E3" w:rsidP="00DA76E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התפקיד בו כיהנת (אם בשירות הציבורי, יש לציין </w:t>
            </w:r>
            <w:r w:rsidR="00C20E2D">
              <w:rPr>
                <w:rFonts w:ascii="David" w:hAnsi="David" w:hint="cs"/>
                <w:b/>
                <w:bCs/>
                <w:sz w:val="24"/>
                <w:rtl/>
              </w:rPr>
              <w:t>גם את ה</w:t>
            </w:r>
            <w:r w:rsidR="000553BE">
              <w:rPr>
                <w:rFonts w:ascii="David" w:hAnsi="David" w:hint="cs"/>
                <w:b/>
                <w:bCs/>
                <w:sz w:val="24"/>
                <w:rtl/>
              </w:rPr>
              <w:t>דרגה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1294" w:type="dxa"/>
          </w:tcPr>
          <w:p w14:paraId="40F15A50" w14:textId="77777777" w:rsidR="00DA76E3" w:rsidRPr="00DA76E3" w:rsidRDefault="00DA76E3" w:rsidP="00DA76E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תקופת ההעסקה</w:t>
            </w:r>
          </w:p>
          <w:p w14:paraId="062274C0" w14:textId="77777777" w:rsidR="00DA76E3" w:rsidRPr="00DA76E3" w:rsidRDefault="00DA76E3" w:rsidP="003F5E53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(</w:t>
            </w:r>
            <w:r w:rsidR="003F5E53" w:rsidRPr="00DA76E3">
              <w:rPr>
                <w:rFonts w:ascii="David" w:hAnsi="David" w:hint="cs"/>
                <w:b/>
                <w:bCs/>
                <w:sz w:val="24"/>
                <w:rtl/>
              </w:rPr>
              <w:t>חודש</w:t>
            </w:r>
            <w:r w:rsidR="003F5E53"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="003F5E53"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ושנה </w:t>
            </w:r>
            <w:r w:rsidR="003F5E53"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="003F5E53"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 w:rsidR="003F5E53"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="003F5E53" w:rsidRPr="00DA76E3">
              <w:rPr>
                <w:rFonts w:ascii="David" w:hAnsi="David" w:hint="cs"/>
                <w:b/>
                <w:bCs/>
                <w:sz w:val="24"/>
                <w:rtl/>
              </w:rPr>
              <w:t>ושנה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1309" w:type="dxa"/>
          </w:tcPr>
          <w:p w14:paraId="72E59A60" w14:textId="77777777" w:rsidR="00DA76E3" w:rsidRPr="00DA76E3" w:rsidRDefault="00DA76E3" w:rsidP="00DA76E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hint="cs"/>
                <w:b/>
                <w:bCs/>
                <w:rtl/>
              </w:rPr>
              <w:t>היקף</w:t>
            </w:r>
            <w:r w:rsidRPr="00DA76E3">
              <w:rPr>
                <w:b/>
                <w:bCs/>
                <w:rtl/>
              </w:rPr>
              <w:t xml:space="preserve"> </w:t>
            </w:r>
            <w:r w:rsidRPr="00DA76E3">
              <w:rPr>
                <w:rFonts w:hint="cs"/>
                <w:b/>
                <w:bCs/>
                <w:rtl/>
              </w:rPr>
              <w:t>העסקים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של הגוף/תאגיד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בעת תקופת ההעסקה</w:t>
            </w:r>
          </w:p>
        </w:tc>
        <w:tc>
          <w:tcPr>
            <w:tcW w:w="1141" w:type="dxa"/>
          </w:tcPr>
          <w:p w14:paraId="23031992" w14:textId="4DB6CDFC" w:rsidR="00DA76E3" w:rsidRPr="00DA76E3" w:rsidRDefault="00DA76E3" w:rsidP="00DA76E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היקף העסקים אותו ניהלת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בעצמך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="000553BE">
              <w:rPr>
                <w:rFonts w:ascii="David" w:hAnsi="David" w:hint="cs"/>
                <w:b/>
                <w:bCs/>
                <w:sz w:val="24"/>
                <w:rtl/>
              </w:rPr>
              <w:t xml:space="preserve">או </w:t>
            </w:r>
            <w:r w:rsidR="000553BE">
              <w:rPr>
                <w:rFonts w:ascii="David" w:hAnsi="David" w:hint="cs"/>
                <w:b/>
                <w:bCs/>
                <w:sz w:val="24"/>
                <w:rtl/>
              </w:rPr>
              <w:lastRenderedPageBreak/>
              <w:t>התקציב עליו הייתי אחראי</w:t>
            </w:r>
          </w:p>
        </w:tc>
        <w:tc>
          <w:tcPr>
            <w:tcW w:w="1359" w:type="dxa"/>
          </w:tcPr>
          <w:p w14:paraId="48F8B61A" w14:textId="7DF6A68D" w:rsidR="00DA76E3" w:rsidRPr="00DA76E3" w:rsidRDefault="00DA76E3" w:rsidP="000553BE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lastRenderedPageBreak/>
              <w:t xml:space="preserve">מספר עובדים </w:t>
            </w:r>
            <w:r w:rsidR="000553BE">
              <w:rPr>
                <w:rFonts w:ascii="David" w:hAnsi="David" w:hint="cs"/>
                <w:b/>
                <w:bCs/>
                <w:sz w:val="24"/>
                <w:rtl/>
              </w:rPr>
              <w:t>שנוהלו על ידך</w:t>
            </w:r>
          </w:p>
        </w:tc>
      </w:tr>
      <w:tr w:rsidR="00C20E2D" w14:paraId="1CDD35C0" w14:textId="77777777" w:rsidTr="0061245D">
        <w:tc>
          <w:tcPr>
            <w:tcW w:w="1526" w:type="dxa"/>
          </w:tcPr>
          <w:p w14:paraId="21E99726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9584D3F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6B982574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410" w:type="dxa"/>
          </w:tcPr>
          <w:p w14:paraId="46E1BC7D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94" w:type="dxa"/>
          </w:tcPr>
          <w:p w14:paraId="5D08F03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09" w:type="dxa"/>
          </w:tcPr>
          <w:p w14:paraId="3AF50C0F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41" w:type="dxa"/>
          </w:tcPr>
          <w:p w14:paraId="65DC6241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59" w:type="dxa"/>
          </w:tcPr>
          <w:p w14:paraId="52B24A67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C20E2D" w14:paraId="2E6A369E" w14:textId="77777777" w:rsidTr="0061245D">
        <w:tc>
          <w:tcPr>
            <w:tcW w:w="1526" w:type="dxa"/>
          </w:tcPr>
          <w:p w14:paraId="6D63C28A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272B2664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3D6C805A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410" w:type="dxa"/>
          </w:tcPr>
          <w:p w14:paraId="0684D51D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94" w:type="dxa"/>
          </w:tcPr>
          <w:p w14:paraId="30F079E6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09" w:type="dxa"/>
          </w:tcPr>
          <w:p w14:paraId="14814785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41" w:type="dxa"/>
          </w:tcPr>
          <w:p w14:paraId="3EA1806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59" w:type="dxa"/>
          </w:tcPr>
          <w:p w14:paraId="54C89789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C20E2D" w14:paraId="099F7E30" w14:textId="77777777" w:rsidTr="0061245D">
        <w:tc>
          <w:tcPr>
            <w:tcW w:w="1526" w:type="dxa"/>
          </w:tcPr>
          <w:p w14:paraId="3BBE08B1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0460381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7A553A6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410" w:type="dxa"/>
          </w:tcPr>
          <w:p w14:paraId="32AF408A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94" w:type="dxa"/>
          </w:tcPr>
          <w:p w14:paraId="084BB8FD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09" w:type="dxa"/>
          </w:tcPr>
          <w:p w14:paraId="5C0486FE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41" w:type="dxa"/>
          </w:tcPr>
          <w:p w14:paraId="34BBAA3F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59" w:type="dxa"/>
          </w:tcPr>
          <w:p w14:paraId="1E7F02EA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C20E2D" w14:paraId="6CFD8552" w14:textId="77777777" w:rsidTr="0061245D">
        <w:tc>
          <w:tcPr>
            <w:tcW w:w="1526" w:type="dxa"/>
          </w:tcPr>
          <w:p w14:paraId="46B8AD3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35DAC0A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241E5337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410" w:type="dxa"/>
          </w:tcPr>
          <w:p w14:paraId="3A6B1875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94" w:type="dxa"/>
          </w:tcPr>
          <w:p w14:paraId="3996122D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09" w:type="dxa"/>
          </w:tcPr>
          <w:p w14:paraId="4D4421BD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41" w:type="dxa"/>
          </w:tcPr>
          <w:p w14:paraId="49CF1DE3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59" w:type="dxa"/>
          </w:tcPr>
          <w:p w14:paraId="29BA5938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C20E2D" w14:paraId="03D1039A" w14:textId="77777777" w:rsidTr="0061245D">
        <w:tc>
          <w:tcPr>
            <w:tcW w:w="1526" w:type="dxa"/>
          </w:tcPr>
          <w:p w14:paraId="54F07BAC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28C54A15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33B7BDE1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410" w:type="dxa"/>
          </w:tcPr>
          <w:p w14:paraId="2AFC27B2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294" w:type="dxa"/>
          </w:tcPr>
          <w:p w14:paraId="268BB208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09" w:type="dxa"/>
          </w:tcPr>
          <w:p w14:paraId="583992A1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41" w:type="dxa"/>
          </w:tcPr>
          <w:p w14:paraId="33BB0D65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359" w:type="dxa"/>
          </w:tcPr>
          <w:p w14:paraId="29FDAC8A" w14:textId="77777777" w:rsidR="00DA76E3" w:rsidRDefault="00DA76E3" w:rsidP="00DA76E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51466EEC" w14:textId="77777777" w:rsidR="005D1F1D" w:rsidRDefault="005D1F1D" w:rsidP="005D1F1D">
      <w:pPr>
        <w:rPr>
          <w:rFonts w:ascii="David" w:hAnsi="David" w:hint="cs"/>
          <w:b/>
          <w:bCs/>
          <w:sz w:val="24"/>
          <w:u w:val="single"/>
          <w:rtl/>
        </w:rPr>
      </w:pPr>
    </w:p>
    <w:p w14:paraId="67062FFD" w14:textId="1C08170F" w:rsidR="00E74483" w:rsidRDefault="00E74483" w:rsidP="00DA76E3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7E486C">
        <w:rPr>
          <w:rFonts w:ascii="David" w:hAnsi="David"/>
          <w:b/>
          <w:bCs/>
          <w:sz w:val="24"/>
          <w:u w:val="single"/>
          <w:rtl/>
        </w:rPr>
        <w:t xml:space="preserve">ניסיון </w:t>
      </w:r>
      <w:r w:rsidRPr="00E74483">
        <w:rPr>
          <w:rFonts w:ascii="David" w:hAnsi="David" w:hint="cs"/>
          <w:b/>
          <w:bCs/>
          <w:sz w:val="24"/>
          <w:u w:val="single"/>
          <w:rtl/>
        </w:rPr>
        <w:t xml:space="preserve">בעריכה </w:t>
      </w:r>
      <w:r w:rsidR="00DA76E3">
        <w:rPr>
          <w:rFonts w:ascii="David" w:hAnsi="David" w:hint="cs"/>
          <w:b/>
          <w:bCs/>
          <w:sz w:val="24"/>
          <w:u w:val="single"/>
          <w:rtl/>
        </w:rPr>
        <w:t>א</w:t>
      </w:r>
      <w:r w:rsidRPr="00E74483">
        <w:rPr>
          <w:rFonts w:ascii="David" w:hAnsi="David" w:hint="cs"/>
          <w:b/>
          <w:bCs/>
          <w:sz w:val="24"/>
          <w:u w:val="single"/>
          <w:rtl/>
        </w:rPr>
        <w:t>ו</w:t>
      </w:r>
      <w:r w:rsidR="00DA76E3">
        <w:rPr>
          <w:rFonts w:ascii="David" w:hAnsi="David" w:hint="cs"/>
          <w:b/>
          <w:bCs/>
          <w:sz w:val="24"/>
          <w:u w:val="single"/>
          <w:rtl/>
        </w:rPr>
        <w:t xml:space="preserve"> </w:t>
      </w:r>
      <w:r w:rsidRPr="00E74483">
        <w:rPr>
          <w:rFonts w:ascii="David" w:hAnsi="David" w:hint="cs"/>
          <w:b/>
          <w:bCs/>
          <w:sz w:val="24"/>
          <w:u w:val="single"/>
          <w:rtl/>
        </w:rPr>
        <w:t>ב</w:t>
      </w:r>
      <w:r w:rsidR="00DA76E3">
        <w:rPr>
          <w:rFonts w:ascii="David" w:hAnsi="David" w:hint="cs"/>
          <w:b/>
          <w:bCs/>
          <w:sz w:val="24"/>
          <w:u w:val="single"/>
          <w:rtl/>
        </w:rPr>
        <w:t>ב</w:t>
      </w:r>
      <w:r w:rsidRPr="00E74483">
        <w:rPr>
          <w:rFonts w:ascii="David" w:hAnsi="David" w:hint="cs"/>
          <w:b/>
          <w:bCs/>
          <w:sz w:val="24"/>
          <w:u w:val="single"/>
          <w:rtl/>
        </w:rPr>
        <w:t xml:space="preserve">יקורת </w:t>
      </w:r>
      <w:r w:rsidR="00DA76E3">
        <w:rPr>
          <w:rFonts w:ascii="David" w:hAnsi="David" w:hint="cs"/>
          <w:b/>
          <w:bCs/>
          <w:sz w:val="24"/>
          <w:u w:val="single"/>
          <w:rtl/>
        </w:rPr>
        <w:t xml:space="preserve">של </w:t>
      </w:r>
      <w:r w:rsidRPr="00E74483">
        <w:rPr>
          <w:rFonts w:ascii="David" w:hAnsi="David" w:hint="cs"/>
          <w:b/>
          <w:bCs/>
          <w:sz w:val="24"/>
          <w:u w:val="single"/>
          <w:rtl/>
        </w:rPr>
        <w:t>דו"חות כספיים ב</w:t>
      </w:r>
      <w:r w:rsidR="00DA76E3">
        <w:rPr>
          <w:rFonts w:ascii="David" w:hAnsi="David" w:hint="cs"/>
          <w:b/>
          <w:bCs/>
          <w:sz w:val="24"/>
          <w:u w:val="single"/>
          <w:rtl/>
        </w:rPr>
        <w:t>מהלך עשר ה</w:t>
      </w:r>
      <w:r w:rsidRPr="00E74483">
        <w:rPr>
          <w:rFonts w:ascii="David" w:hAnsi="David" w:hint="cs"/>
          <w:b/>
          <w:bCs/>
          <w:sz w:val="24"/>
          <w:u w:val="single"/>
          <w:rtl/>
        </w:rPr>
        <w:t>שנים האחרונות</w:t>
      </w:r>
    </w:p>
    <w:p w14:paraId="736BFAC9" w14:textId="6D67F057" w:rsidR="00DA76E3" w:rsidRDefault="00DA76E3" w:rsidP="00DA76E3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 w:hint="cs"/>
          <w:sz w:val="24"/>
          <w:rtl/>
        </w:rPr>
        <w:t>יש למלא את ניסיונך בעריכה או בביקורת של דו"חות כספיים בחברה בה עבדת או עבור חברה לה הענקת שירותים</w:t>
      </w:r>
      <w:r w:rsidR="000553BE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:</w:t>
      </w:r>
    </w:p>
    <w:p w14:paraId="1080F738" w14:textId="77777777" w:rsidR="00C20E2D" w:rsidRDefault="00C20E2D" w:rsidP="00DA76E3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  <w:rtl/>
        </w:rPr>
      </w:pPr>
    </w:p>
    <w:tbl>
      <w:tblPr>
        <w:tblStyle w:val="TableGrid"/>
        <w:bidiVisual/>
        <w:tblW w:w="10598" w:type="dxa"/>
        <w:tblInd w:w="-636" w:type="dxa"/>
        <w:tblLook w:val="04A0" w:firstRow="1" w:lastRow="0" w:firstColumn="1" w:lastColumn="0" w:noHBand="0" w:noVBand="1"/>
      </w:tblPr>
      <w:tblGrid>
        <w:gridCol w:w="1513"/>
        <w:gridCol w:w="1716"/>
        <w:gridCol w:w="1720"/>
        <w:gridCol w:w="1846"/>
        <w:gridCol w:w="1871"/>
        <w:gridCol w:w="1932"/>
      </w:tblGrid>
      <w:tr w:rsidR="003F5E53" w14:paraId="46930E05" w14:textId="77777777" w:rsidTr="003F5E53">
        <w:tc>
          <w:tcPr>
            <w:tcW w:w="1513" w:type="dxa"/>
          </w:tcPr>
          <w:p w14:paraId="3E98DF1C" w14:textId="77777777" w:rsidR="003F5E53" w:rsidRPr="00DA76E3" w:rsidRDefault="003F5E53" w:rsidP="006906D5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</w:tc>
        <w:tc>
          <w:tcPr>
            <w:tcW w:w="1716" w:type="dxa"/>
          </w:tcPr>
          <w:p w14:paraId="09B3FEC1" w14:textId="77777777" w:rsidR="003F5E53" w:rsidRPr="00DA76E3" w:rsidRDefault="003F5E53" w:rsidP="00C20E2D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התפקיד בו כיהנת</w:t>
            </w:r>
          </w:p>
        </w:tc>
        <w:tc>
          <w:tcPr>
            <w:tcW w:w="1720" w:type="dxa"/>
          </w:tcPr>
          <w:p w14:paraId="5940F3D3" w14:textId="046384B5" w:rsidR="003F5E53" w:rsidRPr="00DA76E3" w:rsidRDefault="003F5E53" w:rsidP="006906D5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האם בעת ביצוע התפקיד </w:t>
            </w:r>
            <w:r w:rsidR="000553BE">
              <w:rPr>
                <w:rFonts w:ascii="David" w:hAnsi="David" w:hint="cs"/>
                <w:b/>
                <w:bCs/>
                <w:sz w:val="24"/>
                <w:rtl/>
              </w:rPr>
              <w:t>היית/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הינך </w:t>
            </w:r>
            <w:r w:rsidRPr="003F5E53">
              <w:rPr>
                <w:rFonts w:hint="cs"/>
                <w:b/>
                <w:bCs/>
                <w:rtl/>
              </w:rPr>
              <w:t>רואה חשבון</w:t>
            </w:r>
            <w:r w:rsidRPr="005551D2">
              <w:rPr>
                <w:rFonts w:hint="cs"/>
                <w:rtl/>
              </w:rPr>
              <w:t xml:space="preserve"> </w:t>
            </w:r>
            <w:r w:rsidRPr="003F5E53">
              <w:rPr>
                <w:rFonts w:hint="cs"/>
                <w:b/>
                <w:bCs/>
                <w:rtl/>
              </w:rPr>
              <w:t>מוסמך בעל רישיון בתוקף</w:t>
            </w:r>
          </w:p>
        </w:tc>
        <w:tc>
          <w:tcPr>
            <w:tcW w:w="1846" w:type="dxa"/>
          </w:tcPr>
          <w:p w14:paraId="2BD6CAF5" w14:textId="77777777" w:rsidR="003F5E53" w:rsidRPr="00DA76E3" w:rsidRDefault="003F5E53" w:rsidP="006906D5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תקופת ההעסקה</w:t>
            </w:r>
          </w:p>
          <w:p w14:paraId="6A34E2A8" w14:textId="77777777" w:rsidR="003F5E53" w:rsidRPr="00DA76E3" w:rsidRDefault="003F5E53" w:rsidP="003F5E53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(חודש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ושנה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ושנה)</w:t>
            </w:r>
          </w:p>
        </w:tc>
        <w:tc>
          <w:tcPr>
            <w:tcW w:w="1871" w:type="dxa"/>
          </w:tcPr>
          <w:p w14:paraId="09E83614" w14:textId="495909E3" w:rsidR="003F5E53" w:rsidRPr="00DA76E3" w:rsidRDefault="003F5E53" w:rsidP="006906D5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A76E3">
              <w:rPr>
                <w:rFonts w:hint="cs"/>
                <w:b/>
                <w:bCs/>
                <w:rtl/>
              </w:rPr>
              <w:t>היקף</w:t>
            </w:r>
            <w:r w:rsidRPr="00DA76E3">
              <w:rPr>
                <w:b/>
                <w:bCs/>
                <w:rtl/>
              </w:rPr>
              <w:t xml:space="preserve"> </w:t>
            </w:r>
            <w:r w:rsidRPr="00DA76E3">
              <w:rPr>
                <w:rFonts w:hint="cs"/>
                <w:b/>
                <w:bCs/>
                <w:rtl/>
              </w:rPr>
              <w:t>העסקים</w:t>
            </w:r>
            <w:r w:rsidR="000553BE">
              <w:rPr>
                <w:rFonts w:hint="cs"/>
                <w:b/>
                <w:bCs/>
                <w:rtl/>
              </w:rPr>
              <w:t>/מחזור כספי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של הגוף/תאגיד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בעת תקופת ההעסקה</w:t>
            </w:r>
          </w:p>
        </w:tc>
        <w:tc>
          <w:tcPr>
            <w:tcW w:w="1932" w:type="dxa"/>
          </w:tcPr>
          <w:p w14:paraId="2C6F5816" w14:textId="6F5AA1D3" w:rsidR="003F5E53" w:rsidRPr="00DA76E3" w:rsidRDefault="003F5E53" w:rsidP="006906D5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C20E2D">
              <w:rPr>
                <w:rFonts w:ascii="David" w:hAnsi="David" w:hint="cs"/>
                <w:b/>
                <w:bCs/>
                <w:sz w:val="24"/>
                <w:rtl/>
              </w:rPr>
              <w:t>פירוט אודות הניסיון</w:t>
            </w:r>
            <w:r>
              <w:rPr>
                <w:rFonts w:hint="cs"/>
                <w:b/>
                <w:bCs/>
                <w:rtl/>
              </w:rPr>
              <w:t xml:space="preserve"> הקיים</w:t>
            </w:r>
            <w:r w:rsidR="000553BE">
              <w:rPr>
                <w:rFonts w:hint="cs"/>
                <w:b/>
                <w:bCs/>
                <w:rtl/>
              </w:rPr>
              <w:t xml:space="preserve"> (עריכה, ביקורת, אחריות על דו"חות כספיים)</w:t>
            </w:r>
          </w:p>
        </w:tc>
      </w:tr>
      <w:tr w:rsidR="003F5E53" w14:paraId="2671C632" w14:textId="77777777" w:rsidTr="003F5E53">
        <w:tc>
          <w:tcPr>
            <w:tcW w:w="1513" w:type="dxa"/>
          </w:tcPr>
          <w:p w14:paraId="128DC157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633EF32E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16" w:type="dxa"/>
          </w:tcPr>
          <w:p w14:paraId="01041DFB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20" w:type="dxa"/>
          </w:tcPr>
          <w:p w14:paraId="15FED9BD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6" w:type="dxa"/>
          </w:tcPr>
          <w:p w14:paraId="6CF3D9F0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71" w:type="dxa"/>
          </w:tcPr>
          <w:p w14:paraId="61FCACF5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32" w:type="dxa"/>
          </w:tcPr>
          <w:p w14:paraId="3584104A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6F156796" w14:textId="77777777" w:rsidTr="003F5E53">
        <w:tc>
          <w:tcPr>
            <w:tcW w:w="1513" w:type="dxa"/>
          </w:tcPr>
          <w:p w14:paraId="75CD216F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5988A525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16" w:type="dxa"/>
          </w:tcPr>
          <w:p w14:paraId="6A34662A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20" w:type="dxa"/>
          </w:tcPr>
          <w:p w14:paraId="77403E68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6" w:type="dxa"/>
          </w:tcPr>
          <w:p w14:paraId="76A72439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71" w:type="dxa"/>
          </w:tcPr>
          <w:p w14:paraId="05259612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32" w:type="dxa"/>
          </w:tcPr>
          <w:p w14:paraId="0DFAF1A8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25862976" w14:textId="77777777" w:rsidTr="003F5E53">
        <w:tc>
          <w:tcPr>
            <w:tcW w:w="1513" w:type="dxa"/>
          </w:tcPr>
          <w:p w14:paraId="2333D01E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5C3D4A9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16" w:type="dxa"/>
          </w:tcPr>
          <w:p w14:paraId="14C20EFF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20" w:type="dxa"/>
          </w:tcPr>
          <w:p w14:paraId="73C5F791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6" w:type="dxa"/>
          </w:tcPr>
          <w:p w14:paraId="0CB778F4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71" w:type="dxa"/>
          </w:tcPr>
          <w:p w14:paraId="75A7E51B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32" w:type="dxa"/>
          </w:tcPr>
          <w:p w14:paraId="450D2D0D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290B7159" w14:textId="77777777" w:rsidTr="003F5E53">
        <w:tc>
          <w:tcPr>
            <w:tcW w:w="1513" w:type="dxa"/>
          </w:tcPr>
          <w:p w14:paraId="26F15043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2A0DD41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16" w:type="dxa"/>
          </w:tcPr>
          <w:p w14:paraId="4054C1F5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20" w:type="dxa"/>
          </w:tcPr>
          <w:p w14:paraId="0EA1A874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6" w:type="dxa"/>
          </w:tcPr>
          <w:p w14:paraId="6AC81273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71" w:type="dxa"/>
          </w:tcPr>
          <w:p w14:paraId="1878BB58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32" w:type="dxa"/>
          </w:tcPr>
          <w:p w14:paraId="6AB7D24B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69822D63" w14:textId="77777777" w:rsidTr="003F5E53">
        <w:tc>
          <w:tcPr>
            <w:tcW w:w="1513" w:type="dxa"/>
          </w:tcPr>
          <w:p w14:paraId="37081E9A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4D8AC76C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16" w:type="dxa"/>
          </w:tcPr>
          <w:p w14:paraId="60114D07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20" w:type="dxa"/>
          </w:tcPr>
          <w:p w14:paraId="12C4FABC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6" w:type="dxa"/>
          </w:tcPr>
          <w:p w14:paraId="29D3B512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71" w:type="dxa"/>
          </w:tcPr>
          <w:p w14:paraId="39D644E9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32" w:type="dxa"/>
          </w:tcPr>
          <w:p w14:paraId="6C1E8286" w14:textId="77777777" w:rsidR="003F5E53" w:rsidRDefault="003F5E53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190C7132" w14:textId="77777777" w:rsidR="00E74483" w:rsidRDefault="00E74483" w:rsidP="00E74483">
      <w:pPr>
        <w:pStyle w:val="ListParagraph"/>
        <w:rPr>
          <w:rFonts w:ascii="David" w:hAnsi="David"/>
          <w:sz w:val="24"/>
        </w:rPr>
      </w:pPr>
    </w:p>
    <w:p w14:paraId="0011DD29" w14:textId="77777777" w:rsidR="00D3564A" w:rsidRDefault="00C17E7F" w:rsidP="00E74483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C17E7F">
        <w:rPr>
          <w:rFonts w:ascii="David" w:hAnsi="David" w:hint="cs"/>
          <w:b/>
          <w:bCs/>
          <w:sz w:val="24"/>
          <w:u w:val="single"/>
          <w:rtl/>
        </w:rPr>
        <w:t>ניסיון בניהול עובדים בדגש על ניהול מנהלי חשבונות</w:t>
      </w:r>
    </w:p>
    <w:p w14:paraId="485E2DF5" w14:textId="77777777" w:rsidR="003F5E53" w:rsidRPr="003F5E53" w:rsidRDefault="003F5E53" w:rsidP="003F5E53">
      <w:pPr>
        <w:pStyle w:val="ListParagraph"/>
        <w:spacing w:after="200" w:line="276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יש למלא את ניסיונך</w:t>
      </w:r>
      <w:r w:rsidRPr="003F5E53">
        <w:rPr>
          <w:rFonts w:ascii="David" w:hAnsi="David" w:hint="cs"/>
          <w:sz w:val="24"/>
          <w:rtl/>
        </w:rPr>
        <w:t xml:space="preserve"> בניהול עובדים בכלל, ובניהול מנהלי חשבונות מוסמכים בפרט:</w:t>
      </w:r>
    </w:p>
    <w:p w14:paraId="6015F575" w14:textId="77777777" w:rsidR="00CD688B" w:rsidRDefault="00CD688B" w:rsidP="00CD688B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5"/>
        <w:gridCol w:w="1654"/>
        <w:gridCol w:w="1983"/>
        <w:gridCol w:w="1747"/>
        <w:gridCol w:w="2267"/>
      </w:tblGrid>
      <w:tr w:rsidR="003F5E53" w14:paraId="7970A384" w14:textId="77777777" w:rsidTr="003F5E53">
        <w:tc>
          <w:tcPr>
            <w:tcW w:w="2121" w:type="dxa"/>
          </w:tcPr>
          <w:p w14:paraId="45766EBB" w14:textId="161CFE2F" w:rsidR="003F5E53" w:rsidRDefault="003F5E53" w:rsidP="003F5E53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  <w:p w14:paraId="6B82E4FB" w14:textId="77777777" w:rsidR="003F5E53" w:rsidRPr="003F5E53" w:rsidRDefault="003F5E53" w:rsidP="003F5E53">
            <w:pPr>
              <w:rPr>
                <w:rtl/>
              </w:rPr>
            </w:pPr>
          </w:p>
        </w:tc>
        <w:tc>
          <w:tcPr>
            <w:tcW w:w="1691" w:type="dxa"/>
          </w:tcPr>
          <w:p w14:paraId="1797645A" w14:textId="77777777" w:rsidR="003F5E53" w:rsidRPr="003F5E53" w:rsidRDefault="003F5E53" w:rsidP="003F5E53">
            <w:pPr>
              <w:pStyle w:val="ListParagraph"/>
              <w:ind w:left="0"/>
              <w:jc w:val="center"/>
              <w:rPr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t>התקופה במהלכה נצבר הניסיון</w:t>
            </w:r>
            <w:r>
              <w:rPr>
                <w:rFonts w:hint="cs"/>
                <w:rtl/>
              </w:rPr>
              <w:t xml:space="preserve"> (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lastRenderedPageBreak/>
              <w:t xml:space="preserve">ושנה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ושנה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2030" w:type="dxa"/>
          </w:tcPr>
          <w:p w14:paraId="25F18B37" w14:textId="2480D5C5" w:rsidR="003F5E53" w:rsidRPr="003F5E53" w:rsidRDefault="003F5E53" w:rsidP="003F5E53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lastRenderedPageBreak/>
              <w:t>מספר העובדים המנוהלים</w:t>
            </w:r>
            <w:r>
              <w:rPr>
                <w:rFonts w:hint="cs"/>
                <w:b/>
                <w:bCs/>
                <w:rtl/>
              </w:rPr>
              <w:t xml:space="preserve"> על ידי המועמד</w:t>
            </w:r>
          </w:p>
        </w:tc>
        <w:tc>
          <w:tcPr>
            <w:tcW w:w="1781" w:type="dxa"/>
          </w:tcPr>
          <w:p w14:paraId="3E769180" w14:textId="77777777" w:rsidR="003F5E53" w:rsidRDefault="003F5E53" w:rsidP="003F5E53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t>מספר</w:t>
            </w:r>
            <w:r>
              <w:rPr>
                <w:rtl/>
              </w:rPr>
              <w:t xml:space="preserve"> </w:t>
            </w:r>
            <w:r w:rsidRPr="003F5E53">
              <w:rPr>
                <w:rFonts w:ascii="David" w:hAnsi="David"/>
                <w:b/>
                <w:bCs/>
                <w:sz w:val="24"/>
                <w:rtl/>
              </w:rPr>
              <w:t xml:space="preserve">מנהלי 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ה</w:t>
            </w:r>
            <w:r w:rsidRPr="003F5E53">
              <w:rPr>
                <w:rFonts w:ascii="David" w:hAnsi="David"/>
                <w:b/>
                <w:bCs/>
                <w:sz w:val="24"/>
                <w:rtl/>
              </w:rPr>
              <w:t>חשבונות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3F5E53">
              <w:rPr>
                <w:rFonts w:hint="cs"/>
                <w:b/>
                <w:bCs/>
                <w:rtl/>
              </w:rPr>
              <w:t>המנוהלים</w:t>
            </w:r>
            <w:r>
              <w:rPr>
                <w:rFonts w:hint="cs"/>
                <w:b/>
                <w:bCs/>
                <w:rtl/>
              </w:rPr>
              <w:t xml:space="preserve"> על ידי המועמד</w:t>
            </w:r>
          </w:p>
        </w:tc>
        <w:tc>
          <w:tcPr>
            <w:tcW w:w="2339" w:type="dxa"/>
          </w:tcPr>
          <w:p w14:paraId="65B8B124" w14:textId="7D95A73A" w:rsidR="003F5E53" w:rsidRPr="003F5E53" w:rsidRDefault="003F5E53" w:rsidP="003F5E53">
            <w:pPr>
              <w:pStyle w:val="ListParagraph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3F5E53">
              <w:rPr>
                <w:rFonts w:ascii="David" w:hAnsi="David" w:hint="cs"/>
                <w:b/>
                <w:bCs/>
                <w:sz w:val="24"/>
                <w:rtl/>
              </w:rPr>
              <w:t xml:space="preserve">פירוט אודות ניסיון </w:t>
            </w:r>
            <w:r w:rsidR="00945BEB">
              <w:rPr>
                <w:rFonts w:ascii="David" w:hAnsi="David" w:hint="cs"/>
                <w:b/>
                <w:bCs/>
                <w:sz w:val="24"/>
                <w:rtl/>
              </w:rPr>
              <w:t>המועמד</w:t>
            </w:r>
          </w:p>
        </w:tc>
      </w:tr>
      <w:tr w:rsidR="003F5E53" w14:paraId="52765DF0" w14:textId="77777777" w:rsidTr="003F5E53">
        <w:tc>
          <w:tcPr>
            <w:tcW w:w="2121" w:type="dxa"/>
          </w:tcPr>
          <w:p w14:paraId="713DFF4D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72783304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91" w:type="dxa"/>
          </w:tcPr>
          <w:p w14:paraId="084A1F03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30" w:type="dxa"/>
          </w:tcPr>
          <w:p w14:paraId="1E9461A0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81" w:type="dxa"/>
          </w:tcPr>
          <w:p w14:paraId="3D71FF0F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39" w:type="dxa"/>
          </w:tcPr>
          <w:p w14:paraId="5952A44F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618C5FA8" w14:textId="77777777" w:rsidTr="003F5E53">
        <w:tc>
          <w:tcPr>
            <w:tcW w:w="2121" w:type="dxa"/>
          </w:tcPr>
          <w:p w14:paraId="21FEA7F7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417E7829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91" w:type="dxa"/>
          </w:tcPr>
          <w:p w14:paraId="2BD49709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30" w:type="dxa"/>
          </w:tcPr>
          <w:p w14:paraId="15B2FB74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81" w:type="dxa"/>
          </w:tcPr>
          <w:p w14:paraId="0E655A0D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39" w:type="dxa"/>
          </w:tcPr>
          <w:p w14:paraId="613C4E15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7D2715CA" w14:textId="77777777" w:rsidTr="003F5E53">
        <w:tc>
          <w:tcPr>
            <w:tcW w:w="2121" w:type="dxa"/>
          </w:tcPr>
          <w:p w14:paraId="613E9CAD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3A0D8139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91" w:type="dxa"/>
          </w:tcPr>
          <w:p w14:paraId="33234285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30" w:type="dxa"/>
          </w:tcPr>
          <w:p w14:paraId="6ABBC7D9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81" w:type="dxa"/>
          </w:tcPr>
          <w:p w14:paraId="40EEC060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39" w:type="dxa"/>
          </w:tcPr>
          <w:p w14:paraId="2256F5F9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169CFE82" w14:textId="77777777" w:rsidTr="003F5E53">
        <w:tc>
          <w:tcPr>
            <w:tcW w:w="2121" w:type="dxa"/>
          </w:tcPr>
          <w:p w14:paraId="5F7BD965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2D4FF100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91" w:type="dxa"/>
          </w:tcPr>
          <w:p w14:paraId="6EDD69C2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30" w:type="dxa"/>
          </w:tcPr>
          <w:p w14:paraId="3F2F32BC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81" w:type="dxa"/>
          </w:tcPr>
          <w:p w14:paraId="10BA287F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39" w:type="dxa"/>
          </w:tcPr>
          <w:p w14:paraId="50B04D94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3F5E53" w14:paraId="77E15557" w14:textId="77777777" w:rsidTr="003F5E53">
        <w:tc>
          <w:tcPr>
            <w:tcW w:w="2121" w:type="dxa"/>
          </w:tcPr>
          <w:p w14:paraId="1FDC8F9B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6B7DE0A2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571F90F3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71089BE8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691" w:type="dxa"/>
          </w:tcPr>
          <w:p w14:paraId="7252071E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030" w:type="dxa"/>
          </w:tcPr>
          <w:p w14:paraId="4FE80335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81" w:type="dxa"/>
          </w:tcPr>
          <w:p w14:paraId="12CFE518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39" w:type="dxa"/>
          </w:tcPr>
          <w:p w14:paraId="4C947F38" w14:textId="77777777" w:rsidR="003F5E53" w:rsidRDefault="003F5E53" w:rsidP="003F5E53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1A93EE2F" w14:textId="77777777" w:rsidR="00CD688B" w:rsidRPr="00CD688B" w:rsidRDefault="00CD688B" w:rsidP="00CD688B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</w:rPr>
      </w:pPr>
    </w:p>
    <w:p w14:paraId="3825330D" w14:textId="77777777" w:rsidR="00945BEB" w:rsidRDefault="003F5E53" w:rsidP="003F5E53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3F5E53">
        <w:rPr>
          <w:rFonts w:ascii="David" w:hAnsi="David"/>
          <w:b/>
          <w:bCs/>
          <w:sz w:val="24"/>
          <w:u w:val="single"/>
          <w:rtl/>
        </w:rPr>
        <w:t>היכרות עם המגזר הממשלתי לרבות יישום ניהול הרשאות</w:t>
      </w:r>
      <w:r>
        <w:rPr>
          <w:rFonts w:ascii="David" w:hAnsi="David"/>
          <w:b/>
          <w:bCs/>
          <w:sz w:val="24"/>
          <w:u w:val="single"/>
          <w:rtl/>
        </w:rPr>
        <w:t xml:space="preserve"> בסביבות ממוחשבות במגזר הממשלתי</w:t>
      </w:r>
    </w:p>
    <w:p w14:paraId="0624597C" w14:textId="77777777" w:rsidR="00945BEB" w:rsidRPr="003F5E53" w:rsidRDefault="00945BEB" w:rsidP="00945BEB">
      <w:pPr>
        <w:pStyle w:val="ListParagraph"/>
        <w:spacing w:after="200" w:line="276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יש למלא את ניסיונך בעבודה במגזר הממשלתי או מולו, לרבות בביצוע יישום ניהול הרשאות בסביבות ממוחשבות שבמגזר הציבורי</w:t>
      </w:r>
      <w:r w:rsidRPr="003F5E53">
        <w:rPr>
          <w:rFonts w:ascii="David" w:hAnsi="David" w:hint="cs"/>
          <w:sz w:val="24"/>
          <w:rtl/>
        </w:rPr>
        <w:t>:</w:t>
      </w:r>
    </w:p>
    <w:p w14:paraId="3B89A2C5" w14:textId="713D52E7" w:rsidR="00D3564A" w:rsidRPr="00D3564A" w:rsidRDefault="00D3564A" w:rsidP="00945BEB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7"/>
        <w:gridCol w:w="1524"/>
        <w:gridCol w:w="2501"/>
        <w:gridCol w:w="1821"/>
        <w:gridCol w:w="2233"/>
      </w:tblGrid>
      <w:tr w:rsidR="00945BEB" w14:paraId="0D4E1E04" w14:textId="77777777" w:rsidTr="00945BEB">
        <w:tc>
          <w:tcPr>
            <w:tcW w:w="1665" w:type="dxa"/>
          </w:tcPr>
          <w:p w14:paraId="7A681D6E" w14:textId="77777777" w:rsidR="00945BEB" w:rsidRDefault="00945BEB" w:rsidP="00945BEB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  <w:p w14:paraId="073DED6A" w14:textId="58A26B6A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36" w:type="dxa"/>
          </w:tcPr>
          <w:p w14:paraId="6DC9B713" w14:textId="77777777" w:rsidR="00945BEB" w:rsidRPr="003F5E53" w:rsidRDefault="00945BEB" w:rsidP="00945BEB">
            <w:pPr>
              <w:pStyle w:val="ListParagraph"/>
              <w:ind w:left="0"/>
              <w:jc w:val="center"/>
              <w:rPr>
                <w:b/>
                <w:bCs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תחום העיסוק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(פרטי/ ציבורי/ ממשלתי/ מגזר שלישי)</w:t>
            </w:r>
          </w:p>
        </w:tc>
        <w:tc>
          <w:tcPr>
            <w:tcW w:w="2542" w:type="dxa"/>
          </w:tcPr>
          <w:p w14:paraId="6E813D40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t>התקופה במהלכה נצבר הניסיון</w:t>
            </w:r>
            <w:r>
              <w:rPr>
                <w:rFonts w:hint="cs"/>
                <w:rtl/>
              </w:rPr>
              <w:t xml:space="preserve"> (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ושנה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ושנה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1843" w:type="dxa"/>
          </w:tcPr>
          <w:p w14:paraId="6F17A912" w14:textId="77777777" w:rsidR="00945BEB" w:rsidRDefault="00945BEB" w:rsidP="00945BEB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התפקיד בו כיהנת (אם בשירות הציבורי, יש לציין 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גם את ה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דרגה)</w:t>
            </w:r>
          </w:p>
        </w:tc>
        <w:tc>
          <w:tcPr>
            <w:tcW w:w="2268" w:type="dxa"/>
          </w:tcPr>
          <w:p w14:paraId="79BE1C3C" w14:textId="1275434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פירוט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3F5E53">
              <w:rPr>
                <w:rFonts w:ascii="David" w:hAnsi="David" w:hint="cs"/>
                <w:b/>
                <w:bCs/>
                <w:sz w:val="24"/>
                <w:rtl/>
              </w:rPr>
              <w:t xml:space="preserve">אודות ניסיון </w:t>
            </w: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המועמד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</w:p>
        </w:tc>
      </w:tr>
      <w:tr w:rsidR="00945BEB" w14:paraId="21984BDE" w14:textId="77777777" w:rsidTr="00945BEB">
        <w:tc>
          <w:tcPr>
            <w:tcW w:w="1665" w:type="dxa"/>
          </w:tcPr>
          <w:p w14:paraId="08E2287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6736383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36" w:type="dxa"/>
          </w:tcPr>
          <w:p w14:paraId="2618570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42" w:type="dxa"/>
          </w:tcPr>
          <w:p w14:paraId="0ED04DD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14:paraId="6847DD57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268" w:type="dxa"/>
          </w:tcPr>
          <w:p w14:paraId="28034C7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2A1F33CB" w14:textId="77777777" w:rsidTr="00945BEB">
        <w:tc>
          <w:tcPr>
            <w:tcW w:w="1665" w:type="dxa"/>
          </w:tcPr>
          <w:p w14:paraId="6AA33BB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335F069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36" w:type="dxa"/>
          </w:tcPr>
          <w:p w14:paraId="1754B05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42" w:type="dxa"/>
          </w:tcPr>
          <w:p w14:paraId="26FD6B99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14:paraId="63158154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268" w:type="dxa"/>
          </w:tcPr>
          <w:p w14:paraId="4B0F6EE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182737F5" w14:textId="77777777" w:rsidTr="00945BEB">
        <w:tc>
          <w:tcPr>
            <w:tcW w:w="1665" w:type="dxa"/>
          </w:tcPr>
          <w:p w14:paraId="0A12C758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0D763138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36" w:type="dxa"/>
          </w:tcPr>
          <w:p w14:paraId="0A4AF84E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42" w:type="dxa"/>
          </w:tcPr>
          <w:p w14:paraId="79247C5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14:paraId="07C2CB5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268" w:type="dxa"/>
          </w:tcPr>
          <w:p w14:paraId="56FF387F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0C64D7FE" w14:textId="77777777" w:rsidTr="00945BEB">
        <w:tc>
          <w:tcPr>
            <w:tcW w:w="1665" w:type="dxa"/>
          </w:tcPr>
          <w:p w14:paraId="339A60F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4487791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36" w:type="dxa"/>
          </w:tcPr>
          <w:p w14:paraId="1C3E3803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42" w:type="dxa"/>
          </w:tcPr>
          <w:p w14:paraId="19F782D7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14:paraId="47632AFA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268" w:type="dxa"/>
          </w:tcPr>
          <w:p w14:paraId="42748D7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7989E4CE" w14:textId="77777777" w:rsidTr="00945BEB">
        <w:tc>
          <w:tcPr>
            <w:tcW w:w="1665" w:type="dxa"/>
          </w:tcPr>
          <w:p w14:paraId="13BEEE1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EC182EA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36" w:type="dxa"/>
          </w:tcPr>
          <w:p w14:paraId="00C7FD37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42" w:type="dxa"/>
          </w:tcPr>
          <w:p w14:paraId="1349CEE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14:paraId="1193E019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268" w:type="dxa"/>
          </w:tcPr>
          <w:p w14:paraId="7108CC13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3A1BAAA6" w14:textId="77777777" w:rsidR="005D1F1D" w:rsidRDefault="005D1F1D" w:rsidP="005D1F1D">
      <w:pPr>
        <w:pStyle w:val="ListParagraph"/>
        <w:rPr>
          <w:rFonts w:ascii="David" w:hAnsi="David" w:hint="cs"/>
          <w:sz w:val="24"/>
          <w:rtl/>
        </w:rPr>
      </w:pPr>
    </w:p>
    <w:p w14:paraId="22B8DDFA" w14:textId="77777777" w:rsidR="00C77F6A" w:rsidRDefault="00C77F6A" w:rsidP="00E74483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ניסיון קודם </w:t>
      </w:r>
      <w:r w:rsidRPr="00C77F6A">
        <w:rPr>
          <w:rFonts w:ascii="David" w:hAnsi="David" w:hint="cs"/>
          <w:b/>
          <w:bCs/>
          <w:sz w:val="24"/>
          <w:u w:val="single"/>
          <w:rtl/>
        </w:rPr>
        <w:t>בהכנת תקציב שנתי ובקרה עליו מול ביצוע בפועל</w:t>
      </w:r>
    </w:p>
    <w:p w14:paraId="292896D0" w14:textId="77777777" w:rsidR="00945BEB" w:rsidRPr="003F5E53" w:rsidRDefault="00945BEB" w:rsidP="00945BEB">
      <w:pPr>
        <w:pStyle w:val="ListParagraph"/>
        <w:spacing w:after="200" w:line="276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יש למלא את ניסיונך בהכנת תקציב וביצוע בקרה למול ביצוע הפועל</w:t>
      </w:r>
      <w:r w:rsidRPr="003F5E53">
        <w:rPr>
          <w:rFonts w:ascii="David" w:hAnsi="David" w:hint="cs"/>
          <w:sz w:val="24"/>
          <w:rtl/>
        </w:rPr>
        <w:t>:</w:t>
      </w:r>
    </w:p>
    <w:p w14:paraId="33CA3FB9" w14:textId="77777777" w:rsidR="00C77F6A" w:rsidRPr="00D3564A" w:rsidRDefault="00C77F6A" w:rsidP="00C77F6A">
      <w:pPr>
        <w:pStyle w:val="ListParagraph"/>
        <w:rPr>
          <w:rFonts w:ascii="David" w:hAnsi="David"/>
          <w:b/>
          <w:bCs/>
          <w:sz w:val="24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9"/>
        <w:gridCol w:w="2523"/>
        <w:gridCol w:w="4054"/>
      </w:tblGrid>
      <w:tr w:rsidR="00945BEB" w14:paraId="71258DF3" w14:textId="77777777" w:rsidTr="00945BEB">
        <w:tc>
          <w:tcPr>
            <w:tcW w:w="3191" w:type="dxa"/>
          </w:tcPr>
          <w:p w14:paraId="70FB5C31" w14:textId="77777777" w:rsidR="00945BEB" w:rsidRDefault="00945BEB" w:rsidP="00945BEB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  <w:p w14:paraId="760CC8A5" w14:textId="37A2AF05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52" w:type="dxa"/>
          </w:tcPr>
          <w:p w14:paraId="637A6417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t>התקופה במהלכה נצבר הניסיון</w:t>
            </w:r>
            <w:r>
              <w:rPr>
                <w:rFonts w:hint="cs"/>
                <w:rtl/>
              </w:rPr>
              <w:t xml:space="preserve"> (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ושנה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ושנה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4111" w:type="dxa"/>
          </w:tcPr>
          <w:p w14:paraId="695EB3D3" w14:textId="4C7374F5" w:rsidR="00945BEB" w:rsidRDefault="00945BEB" w:rsidP="00945BEB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פירוט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3F5E53">
              <w:rPr>
                <w:rFonts w:ascii="David" w:hAnsi="David" w:hint="cs"/>
                <w:b/>
                <w:bCs/>
                <w:sz w:val="24"/>
                <w:rtl/>
              </w:rPr>
              <w:t xml:space="preserve">אודות ניסיון </w:t>
            </w: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המועמד</w:t>
            </w:r>
          </w:p>
        </w:tc>
      </w:tr>
      <w:tr w:rsidR="00945BEB" w14:paraId="64BC45CC" w14:textId="77777777" w:rsidTr="00945BEB">
        <w:tc>
          <w:tcPr>
            <w:tcW w:w="3191" w:type="dxa"/>
          </w:tcPr>
          <w:p w14:paraId="48C39D7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37D81C8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52" w:type="dxa"/>
          </w:tcPr>
          <w:p w14:paraId="50E8801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4111" w:type="dxa"/>
          </w:tcPr>
          <w:p w14:paraId="0285DEA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3C706940" w14:textId="77777777" w:rsidTr="00945BEB">
        <w:tc>
          <w:tcPr>
            <w:tcW w:w="3191" w:type="dxa"/>
          </w:tcPr>
          <w:p w14:paraId="25CE90B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00933CD0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52" w:type="dxa"/>
          </w:tcPr>
          <w:p w14:paraId="2B90BA1A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4111" w:type="dxa"/>
          </w:tcPr>
          <w:p w14:paraId="6A40364F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05E5C33A" w14:textId="77777777" w:rsidTr="00945BEB">
        <w:tc>
          <w:tcPr>
            <w:tcW w:w="3191" w:type="dxa"/>
          </w:tcPr>
          <w:p w14:paraId="3F8297AA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0011F5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52" w:type="dxa"/>
          </w:tcPr>
          <w:p w14:paraId="161B0FA4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4111" w:type="dxa"/>
          </w:tcPr>
          <w:p w14:paraId="2733B64F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4E440BE4" w14:textId="77777777" w:rsidTr="00945BEB">
        <w:tc>
          <w:tcPr>
            <w:tcW w:w="3191" w:type="dxa"/>
          </w:tcPr>
          <w:p w14:paraId="5A7F495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602D23B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52" w:type="dxa"/>
          </w:tcPr>
          <w:p w14:paraId="3EC0C5AE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4111" w:type="dxa"/>
          </w:tcPr>
          <w:p w14:paraId="046C6AA6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13987F84" w14:textId="77777777" w:rsidTr="00945BEB">
        <w:tc>
          <w:tcPr>
            <w:tcW w:w="3191" w:type="dxa"/>
          </w:tcPr>
          <w:p w14:paraId="2388FC67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5947B556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552" w:type="dxa"/>
          </w:tcPr>
          <w:p w14:paraId="2F048DBE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4111" w:type="dxa"/>
          </w:tcPr>
          <w:p w14:paraId="5CBE824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002984F7" w14:textId="77777777" w:rsidR="00C77F6A" w:rsidRDefault="00C77F6A" w:rsidP="005D1F1D">
      <w:pPr>
        <w:pStyle w:val="ListParagraph"/>
        <w:rPr>
          <w:rFonts w:ascii="David" w:hAnsi="David"/>
          <w:b/>
          <w:bCs/>
          <w:sz w:val="24"/>
          <w:u w:val="single"/>
          <w:rtl/>
        </w:rPr>
      </w:pPr>
    </w:p>
    <w:p w14:paraId="53DEB9E4" w14:textId="77777777" w:rsidR="00C77F6A" w:rsidRDefault="00C77F6A" w:rsidP="00E74483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ניסיון קודם </w:t>
      </w:r>
      <w:r w:rsidRPr="00C77F6A">
        <w:rPr>
          <w:rFonts w:ascii="David" w:hAnsi="David" w:hint="cs"/>
          <w:b/>
          <w:bCs/>
          <w:sz w:val="24"/>
          <w:u w:val="single"/>
          <w:rtl/>
        </w:rPr>
        <w:t>בניהול מערך לגביית חובות לרבות מעקב תשלומים ומועדים</w:t>
      </w:r>
    </w:p>
    <w:p w14:paraId="228E4895" w14:textId="77777777" w:rsidR="00945BEB" w:rsidRPr="003F5E53" w:rsidRDefault="00945BEB" w:rsidP="00945BEB">
      <w:pPr>
        <w:pStyle w:val="ListParagraph"/>
        <w:spacing w:after="200" w:line="276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יש למלא את ניסיונך</w:t>
      </w:r>
      <w:r w:rsidRPr="003F5E53">
        <w:rPr>
          <w:rFonts w:ascii="David" w:hAnsi="David" w:hint="cs"/>
          <w:sz w:val="24"/>
          <w:rtl/>
        </w:rPr>
        <w:t xml:space="preserve"> בניהול</w:t>
      </w:r>
      <w:r>
        <w:rPr>
          <w:rFonts w:ascii="David" w:hAnsi="David" w:hint="cs"/>
          <w:sz w:val="24"/>
          <w:rtl/>
        </w:rPr>
        <w:t xml:space="preserve"> מערך גביית חובות</w:t>
      </w:r>
      <w:r w:rsidRPr="003F5E53">
        <w:rPr>
          <w:rFonts w:ascii="David" w:hAnsi="David" w:hint="cs"/>
          <w:sz w:val="24"/>
          <w:rtl/>
        </w:rPr>
        <w:t>,</w:t>
      </w:r>
      <w:r>
        <w:rPr>
          <w:rFonts w:ascii="David" w:hAnsi="David" w:hint="cs"/>
          <w:sz w:val="24"/>
          <w:rtl/>
        </w:rPr>
        <w:t xml:space="preserve"> לרבות מעקב תשלומים ומועדים</w:t>
      </w:r>
      <w:r w:rsidRPr="003F5E53">
        <w:rPr>
          <w:rFonts w:ascii="David" w:hAnsi="David" w:hint="cs"/>
          <w:sz w:val="24"/>
          <w:rtl/>
        </w:rPr>
        <w:t>:</w:t>
      </w:r>
    </w:p>
    <w:p w14:paraId="47833B71" w14:textId="77777777" w:rsidR="00945BEB" w:rsidRPr="00945BEB" w:rsidRDefault="00945BEB" w:rsidP="00945BEB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</w:rPr>
      </w:pPr>
    </w:p>
    <w:tbl>
      <w:tblPr>
        <w:tblStyle w:val="TableGrid"/>
        <w:bidiVisual/>
        <w:tblW w:w="9962" w:type="dxa"/>
        <w:tblLook w:val="04A0" w:firstRow="1" w:lastRow="0" w:firstColumn="1" w:lastColumn="0" w:noHBand="0" w:noVBand="1"/>
      </w:tblPr>
      <w:tblGrid>
        <w:gridCol w:w="2698"/>
        <w:gridCol w:w="1912"/>
        <w:gridCol w:w="2116"/>
        <w:gridCol w:w="3236"/>
      </w:tblGrid>
      <w:tr w:rsidR="00945BEB" w14:paraId="51330A91" w14:textId="77777777" w:rsidTr="00945BEB">
        <w:tc>
          <w:tcPr>
            <w:tcW w:w="2698" w:type="dxa"/>
          </w:tcPr>
          <w:p w14:paraId="108C4A8D" w14:textId="77777777" w:rsidR="00945BEB" w:rsidRDefault="00945BEB" w:rsidP="00945BEB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  <w:p w14:paraId="7114B74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42C8C1AA" w14:textId="77777777" w:rsidR="00945BEB" w:rsidRPr="003F5E53" w:rsidRDefault="00945BEB" w:rsidP="00945BEB">
            <w:pPr>
              <w:pStyle w:val="ListParagraph"/>
              <w:ind w:left="0"/>
              <w:rPr>
                <w:b/>
                <w:bCs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התפקיד בו כיהנת (אם בשירות הציבורי, יש לציין 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גם את ה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דרגה)</w:t>
            </w:r>
          </w:p>
        </w:tc>
        <w:tc>
          <w:tcPr>
            <w:tcW w:w="2116" w:type="dxa"/>
          </w:tcPr>
          <w:p w14:paraId="2ABA75B2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t>התקופה במהלכה נצבר הניסיון</w:t>
            </w:r>
            <w:r>
              <w:rPr>
                <w:rFonts w:hint="cs"/>
                <w:rtl/>
              </w:rPr>
              <w:t xml:space="preserve"> (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ושנה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ושנה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3236" w:type="dxa"/>
          </w:tcPr>
          <w:p w14:paraId="4E41E676" w14:textId="77777777" w:rsidR="00945BEB" w:rsidRDefault="00945BEB" w:rsidP="00945BEB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פירוט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3F5E53">
              <w:rPr>
                <w:rFonts w:ascii="David" w:hAnsi="David" w:hint="cs"/>
                <w:b/>
                <w:bCs/>
                <w:sz w:val="24"/>
                <w:rtl/>
              </w:rPr>
              <w:t xml:space="preserve">אודות ניסיון </w:t>
            </w: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המועמד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945BEB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בניהול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בתחום</w:t>
            </w:r>
          </w:p>
        </w:tc>
      </w:tr>
      <w:tr w:rsidR="00945BEB" w14:paraId="43557E04" w14:textId="77777777" w:rsidTr="00945BEB">
        <w:tc>
          <w:tcPr>
            <w:tcW w:w="2698" w:type="dxa"/>
          </w:tcPr>
          <w:p w14:paraId="2E29446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0030FFB4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72CE5449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708461B0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21A49E3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54DF6270" w14:textId="77777777" w:rsidTr="00945BEB">
        <w:tc>
          <w:tcPr>
            <w:tcW w:w="2698" w:type="dxa"/>
          </w:tcPr>
          <w:p w14:paraId="41D02C7B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6A473A08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498A2C7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54D85F64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0BD065D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2364EAF1" w14:textId="77777777" w:rsidTr="00945BEB">
        <w:tc>
          <w:tcPr>
            <w:tcW w:w="2698" w:type="dxa"/>
          </w:tcPr>
          <w:p w14:paraId="18D03629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06BA83B6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3C5B952A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2076410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73A8878C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5901EA8B" w14:textId="77777777" w:rsidTr="00945BEB">
        <w:tc>
          <w:tcPr>
            <w:tcW w:w="2698" w:type="dxa"/>
          </w:tcPr>
          <w:p w14:paraId="7195D45F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1C0142E4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776FDA66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191A7664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273C8D35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4E2CF9EB" w14:textId="77777777" w:rsidTr="00945BEB">
        <w:tc>
          <w:tcPr>
            <w:tcW w:w="2698" w:type="dxa"/>
          </w:tcPr>
          <w:p w14:paraId="398FAA7E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578C6F00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418B3AED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15606D78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2F544021" w14:textId="77777777" w:rsidR="00945BEB" w:rsidRDefault="00945BEB" w:rsidP="00945BEB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33032F27" w14:textId="77777777" w:rsidR="00C77F6A" w:rsidRDefault="00C77F6A" w:rsidP="005D1F1D">
      <w:pPr>
        <w:pStyle w:val="ListParagraph"/>
        <w:rPr>
          <w:rFonts w:ascii="David" w:hAnsi="David"/>
          <w:b/>
          <w:bCs/>
          <w:sz w:val="24"/>
          <w:u w:val="single"/>
          <w:rtl/>
        </w:rPr>
      </w:pPr>
    </w:p>
    <w:p w14:paraId="2B26E110" w14:textId="25ADA198" w:rsidR="00C77F6A" w:rsidRDefault="00C77F6A" w:rsidP="00945BEB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ניסיון קודם </w:t>
      </w:r>
      <w:r w:rsidR="00945BEB" w:rsidRPr="00945BEB">
        <w:rPr>
          <w:rFonts w:ascii="David" w:hAnsi="David"/>
          <w:b/>
          <w:bCs/>
          <w:sz w:val="24"/>
          <w:u w:val="single"/>
          <w:rtl/>
        </w:rPr>
        <w:t xml:space="preserve">בבקרה על חשבות שכר בגוף ציבורי הכפוף להוראות הממונה על השכר </w:t>
      </w:r>
    </w:p>
    <w:p w14:paraId="0D94DF6F" w14:textId="4A5CAEC2" w:rsidR="00945BEB" w:rsidRPr="003F5E53" w:rsidRDefault="00945BEB" w:rsidP="00945BEB">
      <w:pPr>
        <w:pStyle w:val="ListParagraph"/>
        <w:spacing w:after="200" w:line="276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יש למלא את ניסיונך בבקרה על מחלקת חשב</w:t>
      </w:r>
      <w:r w:rsidR="006906D5">
        <w:rPr>
          <w:rFonts w:ascii="David" w:hAnsi="David" w:hint="cs"/>
          <w:sz w:val="24"/>
          <w:rtl/>
        </w:rPr>
        <w:t>ו</w:t>
      </w:r>
      <w:r>
        <w:rPr>
          <w:rFonts w:ascii="David" w:hAnsi="David" w:hint="cs"/>
          <w:sz w:val="24"/>
          <w:rtl/>
        </w:rPr>
        <w:t xml:space="preserve">ת בגוף ציבורי </w:t>
      </w:r>
      <w:r w:rsidRPr="00945BEB">
        <w:rPr>
          <w:rFonts w:ascii="David" w:hAnsi="David"/>
          <w:sz w:val="24"/>
          <w:rtl/>
        </w:rPr>
        <w:t>הכפוף להוראות הממונה על השכר</w:t>
      </w:r>
      <w:r w:rsidRPr="003F5E53">
        <w:rPr>
          <w:rFonts w:ascii="David" w:hAnsi="David" w:hint="cs"/>
          <w:sz w:val="24"/>
          <w:rtl/>
        </w:rPr>
        <w:t>:</w:t>
      </w:r>
    </w:p>
    <w:p w14:paraId="234C56C7" w14:textId="77777777" w:rsidR="00945BEB" w:rsidRPr="00945BEB" w:rsidRDefault="00945BEB" w:rsidP="00945BEB">
      <w:pPr>
        <w:pStyle w:val="ListParagraph"/>
        <w:spacing w:after="200" w:line="276" w:lineRule="auto"/>
        <w:rPr>
          <w:rFonts w:ascii="David" w:hAnsi="David" w:hint="cs"/>
          <w:b/>
          <w:bCs/>
          <w:sz w:val="24"/>
          <w:u w:val="single"/>
        </w:rPr>
      </w:pPr>
    </w:p>
    <w:tbl>
      <w:tblPr>
        <w:tblStyle w:val="TableGrid"/>
        <w:bidiVisual/>
        <w:tblW w:w="9962" w:type="dxa"/>
        <w:tblLook w:val="04A0" w:firstRow="1" w:lastRow="0" w:firstColumn="1" w:lastColumn="0" w:noHBand="0" w:noVBand="1"/>
      </w:tblPr>
      <w:tblGrid>
        <w:gridCol w:w="2698"/>
        <w:gridCol w:w="1912"/>
        <w:gridCol w:w="2116"/>
        <w:gridCol w:w="3236"/>
      </w:tblGrid>
      <w:tr w:rsidR="00945BEB" w14:paraId="29BF0019" w14:textId="77777777" w:rsidTr="006906D5">
        <w:tc>
          <w:tcPr>
            <w:tcW w:w="2698" w:type="dxa"/>
          </w:tcPr>
          <w:p w14:paraId="42A9E5A3" w14:textId="77777777" w:rsidR="00945BEB" w:rsidRDefault="00945BEB" w:rsidP="006906D5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שם התאגיד/הגוף</w:t>
            </w:r>
          </w:p>
          <w:p w14:paraId="0ADB73C9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1FF5AA22" w14:textId="4EE97612" w:rsidR="00945BEB" w:rsidRPr="003F5E53" w:rsidRDefault="006906D5" w:rsidP="006906D5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הגוף אשר עליו בוצעה הבקרה</w:t>
            </w:r>
          </w:p>
        </w:tc>
        <w:tc>
          <w:tcPr>
            <w:tcW w:w="2116" w:type="dxa"/>
          </w:tcPr>
          <w:p w14:paraId="2E8C9219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  <w:r w:rsidRPr="003F5E53">
              <w:rPr>
                <w:rFonts w:hint="cs"/>
                <w:b/>
                <w:bCs/>
                <w:rtl/>
              </w:rPr>
              <w:t>התקופה במהלכה נצבר הניסיון</w:t>
            </w:r>
            <w:r>
              <w:rPr>
                <w:rFonts w:hint="cs"/>
                <w:rtl/>
              </w:rPr>
              <w:t xml:space="preserve"> (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ושנה </w:t>
            </w:r>
            <w:r w:rsidRPr="00DA76E3">
              <w:rPr>
                <w:rFonts w:ascii="David" w:hAnsi="David" w:hint="cs"/>
                <w:b/>
                <w:bCs/>
                <w:sz w:val="24"/>
                <w:u w:val="single"/>
                <w:rtl/>
              </w:rPr>
              <w:t>ועד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 xml:space="preserve"> חודש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  <w:r w:rsidRPr="00DA76E3">
              <w:rPr>
                <w:rFonts w:ascii="David" w:hAnsi="David" w:hint="cs"/>
                <w:b/>
                <w:bCs/>
                <w:sz w:val="24"/>
                <w:rtl/>
              </w:rPr>
              <w:t>ושנה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)</w:t>
            </w:r>
          </w:p>
        </w:tc>
        <w:tc>
          <w:tcPr>
            <w:tcW w:w="3236" w:type="dxa"/>
          </w:tcPr>
          <w:p w14:paraId="61CDA850" w14:textId="5E32D73C" w:rsidR="00945BEB" w:rsidRDefault="00945BEB" w:rsidP="006906D5">
            <w:pPr>
              <w:pStyle w:val="ListParagraph"/>
              <w:ind w:left="0"/>
              <w:jc w:val="center"/>
              <w:rPr>
                <w:rFonts w:ascii="David" w:hAnsi="David"/>
                <w:sz w:val="24"/>
                <w:rtl/>
              </w:rPr>
            </w:pP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פירוט</w:t>
            </w:r>
            <w:r>
              <w:rPr>
                <w:rFonts w:ascii="David" w:hAnsi="David" w:hint="cs"/>
                <w:sz w:val="24"/>
                <w:rtl/>
              </w:rPr>
              <w:t xml:space="preserve"> </w:t>
            </w:r>
            <w:r w:rsidRPr="003F5E53">
              <w:rPr>
                <w:rFonts w:ascii="David" w:hAnsi="David" w:hint="cs"/>
                <w:b/>
                <w:bCs/>
                <w:sz w:val="24"/>
                <w:rtl/>
              </w:rPr>
              <w:t xml:space="preserve">אודות ניסיון </w:t>
            </w:r>
            <w:r w:rsidRPr="00945BEB">
              <w:rPr>
                <w:rFonts w:ascii="David" w:hAnsi="David" w:hint="cs"/>
                <w:b/>
                <w:bCs/>
                <w:sz w:val="24"/>
                <w:rtl/>
              </w:rPr>
              <w:t>המועמד</w:t>
            </w:r>
          </w:p>
        </w:tc>
      </w:tr>
      <w:tr w:rsidR="00945BEB" w14:paraId="337E014E" w14:textId="77777777" w:rsidTr="006906D5">
        <w:tc>
          <w:tcPr>
            <w:tcW w:w="2698" w:type="dxa"/>
          </w:tcPr>
          <w:p w14:paraId="1F737C4D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2C7458CF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067FD7F1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718BEAC0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1FB9BC6A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2A889A6C" w14:textId="77777777" w:rsidTr="006906D5">
        <w:tc>
          <w:tcPr>
            <w:tcW w:w="2698" w:type="dxa"/>
          </w:tcPr>
          <w:p w14:paraId="0404DC2A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497EEE08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257E7A48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0025D9AD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471C7A32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47A78041" w14:textId="77777777" w:rsidTr="006906D5">
        <w:tc>
          <w:tcPr>
            <w:tcW w:w="2698" w:type="dxa"/>
          </w:tcPr>
          <w:p w14:paraId="5598E352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6555A292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214A9674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457AAAB2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0DF33E3E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53ADB4B9" w14:textId="77777777" w:rsidTr="006906D5">
        <w:tc>
          <w:tcPr>
            <w:tcW w:w="2698" w:type="dxa"/>
          </w:tcPr>
          <w:p w14:paraId="7FF00C22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370E8257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42AB2589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3ACBE21F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3AAE8193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945BEB" w14:paraId="3147A8AF" w14:textId="77777777" w:rsidTr="006906D5">
        <w:tc>
          <w:tcPr>
            <w:tcW w:w="2698" w:type="dxa"/>
          </w:tcPr>
          <w:p w14:paraId="49FB129F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  <w:p w14:paraId="40062971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912" w:type="dxa"/>
          </w:tcPr>
          <w:p w14:paraId="4770990F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16" w:type="dxa"/>
          </w:tcPr>
          <w:p w14:paraId="45ACB974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236" w:type="dxa"/>
          </w:tcPr>
          <w:p w14:paraId="0E536B4A" w14:textId="77777777" w:rsidR="00945BEB" w:rsidRDefault="00945BEB" w:rsidP="006906D5">
            <w:pPr>
              <w:pStyle w:val="ListParagraph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288B69DF" w14:textId="77777777" w:rsidR="00C77F6A" w:rsidRDefault="00C77F6A" w:rsidP="005D1F1D">
      <w:pPr>
        <w:pStyle w:val="ListParagraph"/>
        <w:rPr>
          <w:rFonts w:ascii="David" w:hAnsi="David"/>
          <w:b/>
          <w:bCs/>
          <w:sz w:val="24"/>
          <w:u w:val="single"/>
          <w:rtl/>
        </w:rPr>
      </w:pPr>
    </w:p>
    <w:p w14:paraId="07695D6B" w14:textId="77777777" w:rsidR="00C77F6A" w:rsidRDefault="00C77F6A" w:rsidP="005D1F1D">
      <w:pPr>
        <w:pStyle w:val="ListParagraph"/>
        <w:rPr>
          <w:rFonts w:ascii="David" w:hAnsi="David"/>
          <w:b/>
          <w:bCs/>
          <w:sz w:val="24"/>
          <w:u w:val="single"/>
          <w:rtl/>
        </w:rPr>
      </w:pPr>
    </w:p>
    <w:p w14:paraId="701E404A" w14:textId="77777777" w:rsidR="00CA2108" w:rsidRDefault="00CA2108" w:rsidP="005D1F1D">
      <w:pPr>
        <w:pStyle w:val="ListParagraph"/>
        <w:rPr>
          <w:rFonts w:ascii="David" w:hAnsi="David"/>
          <w:b/>
          <w:bCs/>
          <w:sz w:val="24"/>
          <w:u w:val="single"/>
          <w:rtl/>
        </w:rPr>
      </w:pPr>
    </w:p>
    <w:p w14:paraId="53955669" w14:textId="77777777" w:rsidR="005D1F1D" w:rsidRPr="004E7BD3" w:rsidRDefault="005D1F1D" w:rsidP="006906D5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4E7BD3">
        <w:rPr>
          <w:rFonts w:ascii="David" w:hAnsi="David" w:hint="cs"/>
          <w:b/>
          <w:bCs/>
          <w:sz w:val="24"/>
          <w:u w:val="single"/>
          <w:rtl/>
        </w:rPr>
        <w:t>הליכי משפטיים</w:t>
      </w:r>
    </w:p>
    <w:p w14:paraId="2320D9FB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3E5731E0" w14:textId="57385F18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8ADF0" wp14:editId="7FDCDDDD">
                <wp:simplePos x="0" y="0"/>
                <wp:positionH relativeFrom="column">
                  <wp:posOffset>517525</wp:posOffset>
                </wp:positionH>
                <wp:positionV relativeFrom="paragraph">
                  <wp:posOffset>185420</wp:posOffset>
                </wp:positionV>
                <wp:extent cx="285750" cy="215900"/>
                <wp:effectExtent l="0" t="0" r="19050" b="1270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FB3F" id="Rectangle 4" o:spid="_x0000_s1026" style="position:absolute;left:0;text-align:left;margin-left:40.75pt;margin-top:14.6pt;width:22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PNIAIAADw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Q6cM0+jR&#10;Z1SNmV4JMo/6jM7XWPbkHiF26N295d88MXY9YJW4BbDjIFiLrIpYn704EAOPR8l2/GhbRGe7YJNU&#10;hw50BEQRyCE5cjw7Ig6BcPxZXldXFfrGMVUW1SJPjmWsfj7swIf3wmoSNw0FpJ7A2f7eh0iG1c8l&#10;ibxVst1IpVIA/XatgOwZDscmfYk/9nhZpgwZG7qoyiohv8j5S4g8fX+D0DLglCupG3p9LmJ1VO2d&#10;adMMBibVtEfKypxkjMpNDmxte0QVwU4jjE8ON4OFH5SMOL4N9d93DAQl6oNBJxbFfB7nPQXz6qrE&#10;AC4z28sMMxyhGhoombbrML2RnQPZD3hTkXo39hbd62RSNjo7sTqRxRFNgp+eU3wDl3Gq+vXoVz8B&#10;AAD//wMAUEsDBBQABgAIAAAAIQCjfXiD3QAAAAgBAAAPAAAAZHJzL2Rvd25yZXYueG1sTI/BTsMw&#10;EETvSPyDtUjcqFNXRG2IUyFQkTi26YXbJl6SQLyOYqcNfD3uiR5nZzTzNt/OthcnGn3nWMNykYAg&#10;rp3puNFwLHcPaxA+IBvsHZOGH/KwLW5vcsyMO/OeTofQiFjCPkMNbQhDJqWvW7LoF24gjt6nGy2G&#10;KMdGmhHPsdz2UiVJKi12HBdaHOilpfr7MFkNVaeO+Lsv3xK72a3C+1x+TR+vWt/fzc9PIALN4T8M&#10;F/yIDkVkqtzExotew3r5GJMa1EaBuPgqjYdKQ7pSIItcXj9Q/AEAAP//AwBQSwECLQAUAAYACAAA&#10;ACEAtoM4kv4AAADhAQAAEwAAAAAAAAAAAAAAAAAAAAAAW0NvbnRlbnRfVHlwZXNdLnhtbFBLAQIt&#10;ABQABgAIAAAAIQA4/SH/1gAAAJQBAAALAAAAAAAAAAAAAAAAAC8BAABfcmVscy8ucmVsc1BLAQIt&#10;ABQABgAIAAAAIQAylCPNIAIAADwEAAAOAAAAAAAAAAAAAAAAAC4CAABkcnMvZTJvRG9jLnhtbFBL&#10;AQItABQABgAIAAAAIQCjfXi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DBDB" wp14:editId="6D2F3876">
                <wp:simplePos x="0" y="0"/>
                <wp:positionH relativeFrom="column">
                  <wp:posOffset>1243330</wp:posOffset>
                </wp:positionH>
                <wp:positionV relativeFrom="paragraph">
                  <wp:posOffset>185420</wp:posOffset>
                </wp:positionV>
                <wp:extent cx="285750" cy="215900"/>
                <wp:effectExtent l="0" t="0" r="19050" b="127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B69E" id="Rectangle 3" o:spid="_x0000_s1026" style="position:absolute;left:0;text-align:left;margin-left:97.9pt;margin-top:14.6pt;width:22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ZvIAIAADwEAAAOAAAAZHJzL2Uyb0RvYy54bWysU9uO0zAQfUfiHyy/06ShoW3UdLXqUoS0&#10;wIqFD3AdJ7HwjbHbtHw9Y6dbusATIg+WJzM+PnPOeHVz1IocBHhpTU2nk5wSYbhtpOlq+vXL9tWC&#10;Eh+YaZiyRtT0JDy9Wb98sRpcJQrbW9UIIAhifDW4mvYhuCrLPO+FZn5inTCYbC1oFjCELmuADYiu&#10;VVbk+ZtssNA4sFx4j3/vxiRdJ/y2FTx8alsvAlE1RW4hrZDWXVyz9YpVHTDXS36mwf6BhWbS4KUX&#10;qDsWGNmD/ANKSw7W2zZMuNWZbVvJReoBu5nmv3Xz2DMnUi8ojncXmfz/g+UfDw9AZIPezSkxTKNH&#10;n1E1ZjolyOuoz+B8hWWP7gFih97dW/7NE2M3PVaJWwA79II1yGoa67NnB2Lg8SjZDR9sg+hsH2yS&#10;6tiCjoAoAjkmR04XR8QxEI4/i0U5L9E3jqliWi7z5FjGqqfDDnx4J6wmcVNTQOoJnB3ufYhkWPVU&#10;kshbJZutVCoF0O02CsiB4XBs05f4Y4/XZcqQoabLsigT8rOcv4bI0/c3CC0DTrmSuqaLSxGrompv&#10;TZNmMDCpxj1SVuYsY1RudGBnmxOqCHYcYXxyuOkt/KBkwPGtqf++ZyAoUe8NOrGczmZx3lMwK+cF&#10;BnCd2V1nmOEIVdNAybjdhPGN7B3Irsebpql3Y2/RvVYmZaOzI6szWRzRJPj5OcU3cB2nql+Pfv0T&#10;AAD//wMAUEsDBBQABgAIAAAAIQBYBFIv3gAAAAkBAAAPAAAAZHJzL2Rvd25yZXYueG1sTI/BTsMw&#10;EETvSPyDtUjcqIMLFUnjVAhUJI5teuHmxEuSEq+j2GkDX89yKsfZGc28zTez68UJx9B50nC/SEAg&#10;1d521Gg4lNu7JxAhGrKm94QavjHApri+yk1m/Zl2eNrHRnAJhcxoaGMcMilD3aIzYeEHJPY+/ehM&#10;ZDk20o7mzOWulypJVtKZjnihNQO+tFh/7SenoerUwfzsyrfEpdtlfJ/L4/TxqvXtzfy8BhFxjpcw&#10;/OEzOhTMVPmJbBA96/SR0aMGlSoQHFAPCR8qDaulAlnk8v8HxS8AAAD//wMAUEsBAi0AFAAGAAgA&#10;AAAhALaDOJL+AAAA4QEAABMAAAAAAAAAAAAAAAAAAAAAAFtDb250ZW50X1R5cGVzXS54bWxQSwEC&#10;LQAUAAYACAAAACEAOP0h/9YAAACUAQAACwAAAAAAAAAAAAAAAAAvAQAAX3JlbHMvLnJlbHNQSwEC&#10;LQAUAAYACAAAACEAdHbmbyACAAA8BAAADgAAAAAAAAAAAAAAAAAuAgAAZHJzL2Uyb0RvYy54bWxQ&#10;SwECLQAUAAYACAAAACEAWARSL94AAAAJAQAADwAAAAAAAAAAAAAAAAB6BAAAZHJzL2Rvd25yZXYu&#10;eG1sUEsFBgAAAAAEAAQA8wAAAIUFAAAAAA==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 xml:space="preserve">האם יש לך הרשעות בפלילים, לגביהן טרם חלפה תקופת ההתיישנות ? </w:t>
      </w:r>
    </w:p>
    <w:p w14:paraId="322120FD" w14:textId="77777777" w:rsidR="005D1F1D" w:rsidRDefault="005D1F1D" w:rsidP="005D1F1D">
      <w:pPr>
        <w:pStyle w:val="ListParagraph"/>
        <w:spacing w:line="360" w:lineRule="auto"/>
        <w:ind w:left="1440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ab/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332F10F4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יש, נא פרט בדף נפרד, וצרף תצלום של הכרעת הדין ושל גזר הדין.</w:t>
      </w:r>
    </w:p>
    <w:p w14:paraId="2FAA2DD1" w14:textId="77777777" w:rsidR="005D1F1D" w:rsidRDefault="005D1F1D" w:rsidP="005D1F1D">
      <w:pPr>
        <w:pStyle w:val="ListParagraph"/>
        <w:spacing w:line="360" w:lineRule="auto"/>
        <w:ind w:left="1440"/>
        <w:rPr>
          <w:rFonts w:ascii="David" w:hAnsi="David"/>
          <w:sz w:val="24"/>
        </w:rPr>
      </w:pPr>
    </w:p>
    <w:p w14:paraId="2EAC8836" w14:textId="5937F0F4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02A37" wp14:editId="36B1AC9E">
                <wp:simplePos x="0" y="0"/>
                <wp:positionH relativeFrom="column">
                  <wp:posOffset>517525</wp:posOffset>
                </wp:positionH>
                <wp:positionV relativeFrom="paragraph">
                  <wp:posOffset>168275</wp:posOffset>
                </wp:positionV>
                <wp:extent cx="285750" cy="215900"/>
                <wp:effectExtent l="0" t="0" r="19050" b="1270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7CE3" id="Rectangle 6" o:spid="_x0000_s1026" style="position:absolute;left:0;text-align:left;margin-left:40.75pt;margin-top:13.25pt;width:22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AJ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OSWGafTo&#10;M6rGTKcEmUd9BucrLHtyjxA79O7B8m+eGLvpsUrcAdihF6xBVkWsz14ciIHHo2Q3fLANorN9sEmq&#10;Yws6AqII5JgcOV0cEcdAOP4sF7ObGfrGMVUWs2WeHMtY9XzYgQ/vhNUkbmoKSD2Bs8ODD5EMq55L&#10;EnmrZLOVSqUAut1GATkwHI5t+hJ/7PG6TBky1HQ5K2cJ+UXOX0Pk6fsbhJYBp1xJXdPFpYhVUbW3&#10;pkkzGJhU4x4pK3OWMSo3OrCzzQlVBDuOMD453PQWflAy4PjW1H/fMxCUqPcGnVgW02mc9xRMZzcl&#10;BnCd2V1nmOEIVdNAybjdhPGN7B3IrsebitS7sXfoXiuTstHZkdWZLI5oEvz8nOIbuI5T1a9Hv/4J&#10;AAD//wMAUEsDBBQABgAIAAAAIQDqXMvS3AAAAAgBAAAPAAAAZHJzL2Rvd25yZXYueG1sTI9BT8Mw&#10;DIXvSPyHyEjcWLKiVaPUnRBoSBy37sLNbUxbaJKqSbfCryfjMk629Z6ev5dvZtOLI4++cxZhuVAg&#10;2NZOd7ZBOJTbuzUIH8hq6p1lhG/2sCmur3LKtDvZHR/3oRExxPqMENoQhkxKX7dsyC/cwDZqH240&#10;FOI5NlKPdIrhppeJUqk01Nn4oaWBn1uuv/aTQai65EA/u/JVmYftfXiby8/p/QXx9mZ+egQReA4X&#10;M5zxIzoUkalyk9Ve9Ajr5So6EZI0zrP+t1QIqVqBLHL5v0DxCwAA//8DAFBLAQItABQABgAIAAAA&#10;IQC2gziS/gAAAOEBAAATAAAAAAAAAAAAAAAAAAAAAABbQ29udGVudF9UeXBlc10ueG1sUEsBAi0A&#10;FAAGAAgAAAAhADj9If/WAAAAlAEAAAsAAAAAAAAAAAAAAAAALwEAAF9yZWxzLy5yZWxzUEsBAi0A&#10;FAAGAAgAAAAhAHW64AkgAgAAPAQAAA4AAAAAAAAAAAAAAAAALgIAAGRycy9lMm9Eb2MueG1sUEsB&#10;Ai0AFAAGAAgAAAAhAOpcy9L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48AA" wp14:editId="780E3FFB">
                <wp:simplePos x="0" y="0"/>
                <wp:positionH relativeFrom="column">
                  <wp:posOffset>1136015</wp:posOffset>
                </wp:positionH>
                <wp:positionV relativeFrom="paragraph">
                  <wp:posOffset>168275</wp:posOffset>
                </wp:positionV>
                <wp:extent cx="285750" cy="215900"/>
                <wp:effectExtent l="0" t="0" r="19050" b="127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D2F5" id="Rectangle 5" o:spid="_x0000_s1026" style="position:absolute;left:0;text-align:left;margin-left:89.45pt;margin-top:13.25pt;width:22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VsIAIAADw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qygxTKNH&#10;n1E1ZnolSBX1GZ2vsezJPULs0Lt7y795Yux6wCpxC2DHQbAWWRWxPntxIAYej5Lt+NG2iM52wSap&#10;Dh3oCIgikENy5Hh2RBwC4fizvK6uKvSNY6osqkWeHMtY/XzYgQ/vhdUkbhoKSD2Bs/29D5EMq59L&#10;EnmrZLuRSqUA+u1aAdkzHI5N+hJ/7PGyTBkyNnRRlVVCfpHzlxB5+v4GoWXAKVdSN/T6XMTqqNo7&#10;06YZDEyqaY+UlTnJGJWbHNja9ogqgp1GGJ8cbgYLPygZcXwb6r/vGAhK1AeDTiyK+TzOewrm1VWJ&#10;AVxmtpcZZjhCNTRQMm3XYXojOweyH/CmIvVu7C2618mkbHR2YnUiiyOaBD89p/gGLuNU9evRr34C&#10;AAD//wMAUEsDBBQABgAIAAAAIQCljCtm3gAAAAkBAAAPAAAAZHJzL2Rvd25yZXYueG1sTI/BTsMw&#10;DIbvSLxDZCRuLCXTylaaTgg0JI5bd+GWNqYtNE7VpFvh6TGncfztT78/59vZ9eKEY+g8abhfJCCQ&#10;am87ajQcy93dGkSIhqzpPaGGbwywLa6vcpNZf6Y9ng6xEVxCITMa2hiHTMpQt+hMWPgBiXcffnQm&#10;chwbaUdz5nLXS5UkqXSmI77QmgGfW6y/DpPTUHXqaH725WviNrtlfJvLz+n9Revbm/npEUTEOV5g&#10;+NNndSjYqfIT2SB6zg/rDaMaVLoCwYBSSx5UGtJkBbLI5f8Pil8AAAD//wMAUEsBAi0AFAAGAAgA&#10;AAAhALaDOJL+AAAA4QEAABMAAAAAAAAAAAAAAAAAAAAAAFtDb250ZW50X1R5cGVzXS54bWxQSwEC&#10;LQAUAAYACAAAACEAOP0h/9YAAACUAQAACwAAAAAAAAAAAAAAAAAvAQAAX3JlbHMvLnJlbHNQSwEC&#10;LQAUAAYACAAAACEATtNVbCACAAA8BAAADgAAAAAAAAAAAAAAAAAuAgAAZHJzL2Uyb0RvYy54bWxQ&#10;SwECLQAUAAYACAAAACEApYwrZt4AAAAJAQAADwAAAAAAAAAAAAAAAAB6BAAAZHJzL2Rvd25yZXYu&#10;eG1sUEsFBgAAAAAEAAQA8wAAAIUFAAAAAA==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>האם הוטל עליך לשלם כופר כסף בגין עבירה כלשהי ?</w:t>
      </w:r>
    </w:p>
    <w:p w14:paraId="2BF25EED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0C3085BD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כן, נא פרט בדף נפרד וצרף אישורים על כך.</w:t>
      </w:r>
    </w:p>
    <w:p w14:paraId="3C875CC2" w14:textId="77777777" w:rsidR="005D1F1D" w:rsidRPr="00D53B53" w:rsidRDefault="005D1F1D" w:rsidP="005D1F1D">
      <w:pPr>
        <w:pStyle w:val="ListParagraph"/>
        <w:spacing w:line="360" w:lineRule="auto"/>
        <w:ind w:left="1440"/>
        <w:rPr>
          <w:rFonts w:ascii="David" w:hAnsi="David"/>
          <w:sz w:val="24"/>
        </w:rPr>
      </w:pPr>
    </w:p>
    <w:p w14:paraId="2FFE41B0" w14:textId="7DA4644E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05C93" wp14:editId="502D8717">
                <wp:simplePos x="0" y="0"/>
                <wp:positionH relativeFrom="column">
                  <wp:posOffset>483235</wp:posOffset>
                </wp:positionH>
                <wp:positionV relativeFrom="paragraph">
                  <wp:posOffset>212090</wp:posOffset>
                </wp:positionV>
                <wp:extent cx="285750" cy="215900"/>
                <wp:effectExtent l="0" t="0" r="19050" b="1270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4378F" id="Rectangle 8" o:spid="_x0000_s1026" style="position:absolute;left:0;text-align:left;margin-left:38.05pt;margin-top:16.7pt;width:22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AIAIAADwEAAAOAAAAZHJzL2Uyb0RvYy54bWysU9uO0zAQfUfiHyy/01zUsG3UdLXqUoS0&#10;sCsWPsB1nMTCN8Zu0+XrGTvd0gWeEHmwPJnx8Zlzxqvro1bkIMBLaxpazHJKhOG2laZv6Ncv2zcL&#10;SnxgpmXKGtHQJ+Hp9fr1q9XoalHawapWAEEQ4+vRNXQIwdVZ5vkgNPMz64TBZGdBs4Ah9FkLbER0&#10;rbIyz99mo4XWgeXCe/x7OyXpOuF3neDhvuu8CEQ1FLmFtEJad3HN1itW98DcIPmJBvsHFppJg5ee&#10;oW5ZYGQP8g8oLTlYb7sw41ZntuskF6kH7KbIf+vmcWBOpF5QHO/OMvn/B8s/HR6AyBa9m1NimEaP&#10;PqNqzPRKkEXUZ3S+xrJH9wCxQ+/uLP/mibGbAavEDYAdB8FaZFXE+uzFgRh4PEp240fbIjrbB5uk&#10;OnagIyCKQI7JkaezI+IYCMef5aK6qtA3jqmyqJZ5cixj9fNhBz68F1aTuGkoIPUEzg53PkQyrH4u&#10;SeStku1WKpUC6HcbBeTAcDi26Uv8scfLMmXI2NBlVVYJ+UXOX0Lk6fsbhJYBp1xJ3dDFuYjVUbV3&#10;pk0zGJhU0x4pK3OSMSo3ObCz7ROqCHYaYXxyuBks/KBkxPFtqP++ZyAoUR8MOrEs5vM47ymYV1cl&#10;BnCZ2V1mmOEI1dBAybTdhOmN7B3IfsCbitS7sTfoXieTstHZidWJLI5oEvz0nOIbuIxT1a9Hv/4J&#10;AAD//wMAUEsDBBQABgAIAAAAIQCsqn3v3QAAAAgBAAAPAAAAZHJzL2Rvd25yZXYueG1sTI/NTsMw&#10;EITvSLyDtUjcqPNTpRCyqRCoSBzb9MJtE5skEK+j2GkDT497guPsjGa+LbaLGcRJT663jBCvIhCa&#10;G6t6bhGO1e7uHoTzxIoGyxrhWzvYltdXBeXKnnmvTwffilDCLieEzvsxl9I1nTbkVnbUHLwPOxny&#10;QU6tVBOdQ7kZZBJFmTTUc1joaNTPnW6+DrNBqPvkSD/76jUyD7vUvy3V5/z+gnh7szw9gvB68X9h&#10;uOAHdCgDU21nVk4MCJssDkmENF2DuPhJHA41QrZZgywL+f+B8hcAAP//AwBQSwECLQAUAAYACAAA&#10;ACEAtoM4kv4AAADhAQAAEwAAAAAAAAAAAAAAAAAAAAAAW0NvbnRlbnRfVHlwZXNdLnhtbFBLAQIt&#10;ABQABgAIAAAAIQA4/SH/1gAAAJQBAAALAAAAAAAAAAAAAAAAAC8BAABfcmVscy8ucmVsc1BLAQIt&#10;ABQABgAIAAAAIQCfNoeAIAIAADwEAAAOAAAAAAAAAAAAAAAAAC4CAABkcnMvZTJvRG9jLnhtbFBL&#10;AQItABQABgAIAAAAIQCsqn3v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C63CC" wp14:editId="327D2052">
                <wp:simplePos x="0" y="0"/>
                <wp:positionH relativeFrom="column">
                  <wp:posOffset>1109980</wp:posOffset>
                </wp:positionH>
                <wp:positionV relativeFrom="paragraph">
                  <wp:posOffset>215900</wp:posOffset>
                </wp:positionV>
                <wp:extent cx="285750" cy="215900"/>
                <wp:effectExtent l="0" t="0" r="19050" b="127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D28B" id="Rectangle 7" o:spid="_x0000_s1026" style="position:absolute;left:0;text-align:left;margin-left:87.4pt;margin-top:17pt;width:22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XiIAIAADwEAAAOAAAAZHJzL2Uyb0RvYy54bWysU9uO0zAQfUfiHyy/06ShoW3UdLXqUoS0&#10;wIqFD3AdJ7HwjbHbtHw9Y6dbusATIg+WJzM+PnPOeHVz1IocBHhpTU2nk5wSYbhtpOlq+vXL9tWC&#10;Eh+YaZiyRtT0JDy9Wb98sRpcJQrbW9UIIAhifDW4mvYhuCrLPO+FZn5inTCYbC1oFjCELmuADYiu&#10;VVbk+ZtssNA4sFx4j3/vxiRdJ/y2FTx8alsvAlE1RW4hrZDWXVyz9YpVHTDXS36mwf6BhWbS4KUX&#10;qDsWGNmD/ANKSw7W2zZMuNWZbVvJReoBu5nmv3Xz2DMnUi8ojncXmfz/g+UfDw9AZIPevabEMI0e&#10;fUbVmOmUIPOoz+B8hWWP7gFih97dW/7NE2M3PVaJWwA79II1yGoa67NnB2Lg8SjZDR9sg+hsH2yS&#10;6tiCjoAoAjkmR04XR8QxEI4/i0U5L9E3jqliWi7z5FjGqqfDDnx4J6wmcVNTQOoJnB3ufYhkWPVU&#10;kshbJZutVCoF0O02CsiB4XBs05f4Y4/XZcqQoabLsigT8rOcv4bI0/c3CC0DTrmSuqaLSxGrompv&#10;TZNmMDCpxj1SVuYsY1RudGBnmxOqCHYcYXxyuOkt/KBkwPGtqf++ZyAoUe8NOrGczmZx3lMwK+cF&#10;BnCd2V1nmOEIVdNAybjdhPGN7B3Irsebpql3Y2/RvVYmZaOzI6szWRzRJPj5OcU3cB2nql+Pfv0T&#10;AAD//wMAUEsDBBQABgAIAAAAIQD7LgYv3gAAAAkBAAAPAAAAZHJzL2Rvd25yZXYueG1sTI/BTsMw&#10;EETvSPyDtUjcqN20Km0ap0KgInFs0wu3TewmgXgdxU4b+HqWExxndjT7JttNrhMXO4TWk4b5TIGw&#10;VHnTUq3hVOwf1iBCRDLYebIavmyAXX57k2Fq/JUO9nKMteASCilqaGLsUylD1ViHYeZ7S3w7+8Fh&#10;ZDnU0gx45XLXyUSplXTYEn9osLfPja0+j6PTULbJCb8Pxatym/0ivk3Fx/j+ovX93fS0BRHtFP/C&#10;8IvP6JAzU+lHMkF0rB+XjB41LJa8iQPJfMNGqWG1ViDzTP5fkP8AAAD//wMAUEsBAi0AFAAGAAgA&#10;AAAhALaDOJL+AAAA4QEAABMAAAAAAAAAAAAAAAAAAAAAAFtDb250ZW50X1R5cGVzXS54bWxQSwEC&#10;LQAUAAYACAAAACEAOP0h/9YAAACUAQAACwAAAAAAAAAAAAAAAAAvAQAAX3JlbHMvLnJlbHNQSwEC&#10;LQAUAAYACAAAACEA0BVV4iACAAA8BAAADgAAAAAAAAAAAAAAAAAuAgAAZHJzL2Uyb0RvYy54bWxQ&#10;SwECLQAUAAYACAAAACEA+y4GL94AAAAJAQAADwAAAAAAAAAAAAAAAAB6BAAAZHJzL2Rvd25yZXYu&#10;eG1sUEsFBgAAAAAEAAQA8wAAAIUFAAAAAA==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>האם יש כתבי אישום תלויים ועומדים נגדך בעת מילוי שאלון זה ?</w:t>
      </w:r>
    </w:p>
    <w:p w14:paraId="482AD427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2E19C67E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כן, נא פרט בדף נפרד.</w:t>
      </w:r>
    </w:p>
    <w:p w14:paraId="2DE09FF3" w14:textId="77777777" w:rsidR="005D1F1D" w:rsidRDefault="005D1F1D" w:rsidP="005D1F1D">
      <w:pPr>
        <w:pStyle w:val="ListParagraph"/>
        <w:spacing w:line="360" w:lineRule="auto"/>
        <w:ind w:left="1440"/>
        <w:rPr>
          <w:rFonts w:ascii="David" w:hAnsi="David"/>
          <w:sz w:val="24"/>
        </w:rPr>
      </w:pPr>
    </w:p>
    <w:p w14:paraId="1D64EE64" w14:textId="44E22E8A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D4E45" wp14:editId="1E26784F">
                <wp:simplePos x="0" y="0"/>
                <wp:positionH relativeFrom="column">
                  <wp:posOffset>509270</wp:posOffset>
                </wp:positionH>
                <wp:positionV relativeFrom="paragraph">
                  <wp:posOffset>384810</wp:posOffset>
                </wp:positionV>
                <wp:extent cx="285750" cy="215900"/>
                <wp:effectExtent l="0" t="0" r="19050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6EF1" id="Rectangle 10" o:spid="_x0000_s1026" style="position:absolute;left:0;text-align:left;margin-left:40.1pt;margin-top:30.3pt;width:22.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brIAIAAD0EAAAOAAAAZHJzL2Uyb0RvYy54bWysU9tuEzEQfUfiHyy/k70ooc0qm6pKCUIq&#10;UFH4gInXu2vhG2Mnm/D1zDppmgJPCD9YHs/4+MyZmcXN3mi2kxiUszUvJjln0grXKNvV/NvX9Ztr&#10;zkIE24B2Vtb8IAO/Wb5+tRh8JUvXO91IZARiQzX4mvcx+irLguilgTBxXlpytg4NRDKxyxqEgdCN&#10;zso8f5sNDhuPTsgQ6Pbu6OTLhN+2UsTPbRtkZLrmxC2mHdO+GfdsuYCqQ/C9Eica8A8sDChLn56h&#10;7iAC26L6A8oogS64Nk6EM5lrWyVkyoGyKfLfsnnswcuUC4kT/Fmm8P9gxafdAzLVUO1KziwYqtEX&#10;Ug1spyUrkkCDDxXFPfoHHFMM/t6J74FZt+opTN4iuqGX0BCtYhQ0e/FgNAI9ZZvho2sIHrbRJa32&#10;LZoRkFRg+1SSw7kkch+ZoMvyenY1o8IJcpXFbJ4nRhlUT489hvheOsPGQ82RuCdw2N2HOJKB6ikk&#10;kXdaNWuldTKw26w0sh1Qd6zTSvwpx8swbdlQ8/msnCXkF75wCZGn9TcIoyK1uVam5tfnIKhG1d7Z&#10;JjVhBKWPZ6Ks7UnGUbmxmUO1cc2BVER37GGaOTr0Dn9yNlD/1jz82AJKzvQHS5WYF9Pp2PDJmM6u&#10;SjLw0rO59IAVBFXzyNnxuIrHIdl6VF1PPxUpd+tuqXqtSso+szqRpR5Ngp/maRyCSztFPU/98hcA&#10;AAD//wMAUEsDBBQABgAIAAAAIQCChrJd3QAAAAgBAAAPAAAAZHJzL2Rvd25yZXYueG1sTI/BTsMw&#10;EETvSPyDtUjcqE2AqE2zqRCoSBzb9MJtEy9JSmxHsdMGvh73BMfZGc28zTez6cWJR985i3C/UCDY&#10;1k53tkE4lNu7JQgfyGrqnWWEb/awKa6vcsq0O9sdn/ahEbHE+owQ2hCGTEpft2zIL9zANnqfbjQU&#10;ohwbqUc6x3LTy0SpVBrqbFxoaeCXluuv/WQQqi450M+ufFNmtX0I73N5nD5eEW9v5uc1iMBz+AvD&#10;BT+iQxGZKjdZ7UWPsFRJTCKkKgVx8ZOneKgQVo8pyCKX/x8ofgEAAP//AwBQSwECLQAUAAYACAAA&#10;ACEAtoM4kv4AAADhAQAAEwAAAAAAAAAAAAAAAAAAAAAAW0NvbnRlbnRfVHlwZXNdLnhtbFBLAQIt&#10;ABQABgAIAAAAIQA4/SH/1gAAAJQBAAALAAAAAAAAAAAAAAAAAC8BAABfcmVscy8ucmVsc1BLAQIt&#10;ABQABgAIAAAAIQC7PgbrIAIAAD0EAAAOAAAAAAAAAAAAAAAAAC4CAABkcnMvZTJvRG9jLnhtbFBL&#10;AQItABQABgAIAAAAIQCChrJ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79A5" wp14:editId="7389BBD7">
                <wp:simplePos x="0" y="0"/>
                <wp:positionH relativeFrom="column">
                  <wp:posOffset>1016000</wp:posOffset>
                </wp:positionH>
                <wp:positionV relativeFrom="paragraph">
                  <wp:posOffset>384810</wp:posOffset>
                </wp:positionV>
                <wp:extent cx="285750" cy="215900"/>
                <wp:effectExtent l="0" t="0" r="1905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14F5" id="Rectangle 9" o:spid="_x0000_s1026" style="position:absolute;left:0;text-align:left;margin-left:80pt;margin-top:30.3pt;width:22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JrIAIAADw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ygxTKNH&#10;n1E1ZnolyCLqMzpfY9mTe4TYoXf3ln/zxNj1gFXiFsCOg2AtsipiffbiQAw8HiXb8aNtEZ3tgk1S&#10;HTrQERBFIIfkyPHsiDgEwvFneV1dVegbx1RZVIs8OZax+vmwAx/eC6tJ3DQUkHoCZ/t7HyIZVj+X&#10;JPJWyXYjlUoB9Nu1ArJnOByb9CX+2ONlmTJkbOiiKquE/CLnLyHy9P0NQsuAU66kbuj1uYjVUbV3&#10;pk0zGJhU0x4pK3OSMSo3ObC17RFVBDuNMD453AwWflAy4vg21H/fMRCUqA8GnVgU83mc9xTMq6sS&#10;A7jMbC8zzHCEamigZNquw/RGdg5kP+BNRerd2Ft0r5NJ2ejsxOpEFkc0CX56TvENXMap6tejX/0E&#10;AAD//wMAUEsDBBQABgAIAAAAIQDE0J3g3QAAAAkBAAAPAAAAZHJzL2Rvd25yZXYueG1sTI/BTsMw&#10;EETvSPyDtUjcqE0Ai4Y4FQIViWObXrht4iUJxHYUO23g61lOcJzZ0eybYrO4QRxpin3wBq5XCgT5&#10;JtjetwYO1fbqHkRM6C0OwZOBL4qwKc/PCsxtOPkdHfepFVziY44GupTGXMrYdOQwrsJInm/vYXKY&#10;WE6ttBOeuNwNMlNKS4e95w8djvTUUfO5n52Bus8O+L2rXpRbb2/S61J9zG/PxlxeLI8PIBIt6S8M&#10;v/iMDiUz1WH2NoqBtVa8JRnQSoPgQKbu2KgNrG81yLKQ/xeUPwAAAP//AwBQSwECLQAUAAYACAAA&#10;ACEAtoM4kv4AAADhAQAAEwAAAAAAAAAAAAAAAAAAAAAAW0NvbnRlbnRfVHlwZXNdLnhtbFBLAQIt&#10;ABQABgAIAAAAIQA4/SH/1gAAAJQBAAALAAAAAAAAAAAAAAAAAC8BAABfcmVscy8ucmVsc1BLAQIt&#10;ABQABgAIAAAAIQA6mTJrIAIAADwEAAAOAAAAAAAAAAAAAAAAAC4CAABkcnMvZTJvRG9jLnhtbFBL&#10;AQItABQABgAIAAAAIQDE0J3g3QAAAAkBAAAPAAAAAAAAAAAAAAAAAHoEAABkcnMvZG93bnJldi54&#10;bWxQSwUGAAAAAAQABADzAAAAhAUAAAAA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>האם נחקרת ע"י המשטרה או רשות חוקרת אחרת תחת אזהרה, במסגרת תיק התלוי ועומד בפני המשטרה או הרשות החוקרת ?</w:t>
      </w:r>
    </w:p>
    <w:p w14:paraId="441A463F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3F05C983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כן, נא פרט בדף נפרד.</w:t>
      </w:r>
    </w:p>
    <w:p w14:paraId="7D16906B" w14:textId="77777777" w:rsidR="005A009B" w:rsidRDefault="005A009B" w:rsidP="005D1F1D">
      <w:pPr>
        <w:pStyle w:val="ListParagraph"/>
        <w:spacing w:line="360" w:lineRule="auto"/>
        <w:ind w:left="1440"/>
        <w:rPr>
          <w:rFonts w:ascii="David" w:hAnsi="David"/>
          <w:sz w:val="24"/>
        </w:rPr>
      </w:pPr>
    </w:p>
    <w:p w14:paraId="65AF54A7" w14:textId="722DBD44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77AD9" wp14:editId="5E40ACB0">
                <wp:simplePos x="0" y="0"/>
                <wp:positionH relativeFrom="column">
                  <wp:posOffset>509270</wp:posOffset>
                </wp:positionH>
                <wp:positionV relativeFrom="paragraph">
                  <wp:posOffset>135255</wp:posOffset>
                </wp:positionV>
                <wp:extent cx="285750" cy="215900"/>
                <wp:effectExtent l="0" t="0" r="1905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6B06" id="Rectangle 12" o:spid="_x0000_s1026" style="position:absolute;left:0;text-align:left;margin-left:40.1pt;margin-top:10.65pt;width:22.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L2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oTyGaazR&#10;Z1SNmV4JUpRRoNH5GuOe3CPEFL27t/ybJ8auBwwTtwB2HARrkVYR47MXD6Lh8SnZjh9ti/BsF2zS&#10;6tCBjoCoAjmkkhzPJRGHQDheltfVVYXMOLrKolrkqWQZq58fO/DhvbCaxENDAbkncLa/9yGSYfVz&#10;SCJvlWw3UqlkQL9dKyB7ht2xSSvxxxwvw5QhY0MXVVkl5Bc+fwmRp/U3CC0DtrmSuqHX5yBWR9Xe&#10;mTY1YWBSTWekrMxJxqjcVIGtbY+oItiph3Hm8DBY+EHJiP3bUP99x0BQoj4YrMSimM9jwydjXl2V&#10;aMClZ3vpYYYjVEMDJdNxHaYh2TmQ/YA/FSl3Y2+xep1MysbKTqxOZLFHk+CneYpDcGmnqF9Tv/oJ&#10;AAD//wMAUEsDBBQABgAIAAAAIQDlWzRH3QAAAAgBAAAPAAAAZHJzL2Rvd25yZXYueG1sTI/BTsMw&#10;EETvSPyDtUjcqFNHQSVkUyFQkTi26YXbJl6SQGxHsdMGvh73BMfZGc28LbaLGcSJJ987i7BeJSDY&#10;Nk73tkU4Vru7DQgfyGoanGWEb/awLa+vCsq1O9s9nw6hFbHE+pwQuhDGXErfdGzIr9zINnofbjIU&#10;opxaqSc6x3IzSJUk99JQb+NCRyM/d9x8HWaDUPfqSD/76jUxD7s0vC3V5/z+gnh7szw9ggi8hL8w&#10;XPAjOpSRqXaz1V4MCJtExSSCWqcgLr7K4qFGyLIUZFnI/w+UvwAAAP//AwBQSwECLQAUAAYACAAA&#10;ACEAtoM4kv4AAADhAQAAEwAAAAAAAAAAAAAAAAAAAAAAW0NvbnRlbnRfVHlwZXNdLnhtbFBLAQIt&#10;ABQABgAIAAAAIQA4/SH/1gAAAJQBAAALAAAAAAAAAAAAAAAAAC8BAABfcmVscy8ucmVsc1BLAQIt&#10;ABQABgAIAAAAIQCpXmL2IAIAAD0EAAAOAAAAAAAAAAAAAAAAAC4CAABkcnMvZTJvRG9jLnhtbFBL&#10;AQItABQABgAIAAAAIQDlWzR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08A62" wp14:editId="08F04E8E">
                <wp:simplePos x="0" y="0"/>
                <wp:positionH relativeFrom="column">
                  <wp:posOffset>1016000</wp:posOffset>
                </wp:positionH>
                <wp:positionV relativeFrom="paragraph">
                  <wp:posOffset>142875</wp:posOffset>
                </wp:positionV>
                <wp:extent cx="285750" cy="215900"/>
                <wp:effectExtent l="0" t="0" r="19050" b="1270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3B9E" id="Rectangle 11" o:spid="_x0000_s1026" style="position:absolute;left:0;text-align:left;margin-left:80pt;margin-top:11.25pt;width:22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+tIA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V8wZkVHZXo&#10;M4kmbGMUy7JBn975gsKe3RMOGXr3APKbZxbWLYWpO0ToWyUqYhXjkxcPBsPTU7btP0JF8GIXIEp1&#10;qLEbAEkEdogVOV4qog6BSbrM57ObGdVNkivPZos0ViwRxfmxQx/eK+jYcCg5EvcILvYPPhB5Cj2H&#10;RPJgdLXRxkQDm+3aINsLao5NXEO+9MRfhxnLepJnls8i8gufv4ZI4/obRKcDdbnRXcnnlyBRDKq9&#10;s1XswSC0Gc/0v7FE46zcWIEtVEdSEWFsYRo5OrSAPzjrqX1L7r/vBCrOzAdLlVhk0+nQ79GYzm5y&#10;MvDas732CCsJquSBs/G4DuOM7BzqpqWfspi7hTuqXq2jsgO/kdWJLLVoVO80TsMMXNsx6tfQr34C&#10;AAD//wMAUEsDBBQABgAIAAAAIQDmg89b3QAAAAkBAAAPAAAAZHJzL2Rvd25yZXYueG1sTI/BTsMw&#10;EETvSPyDtUjcqE1QIghxKgQqEsc2vXBz4m2SEq+j2GkDX89yoseZHc2+KdaLG8QJp9B70nC/UiCQ&#10;Gm97ajXsq83dI4gQDVkzeEIN3xhgXV5fFSa3/kxbPO1iK7iEQm40dDGOuZSh6dCZsPIjEt8OfnIm&#10;spxaaSdz5nI3yESpTDrTE3/ozIivHTZfu9lpqPtkb3621btyT5uH+LFUx/nzTevbm+XlGUTEJf6H&#10;4Q+f0aFkptrPZIMYWGeKt0QNSZKC4ECiUjZqDWmWgiwLebmg/AUAAP//AwBQSwECLQAUAAYACAAA&#10;ACEAtoM4kv4AAADhAQAAEwAAAAAAAAAAAAAAAAAAAAAAW0NvbnRlbnRfVHlwZXNdLnhtbFBLAQIt&#10;ABQABgAIAAAAIQA4/SH/1gAAAJQBAAALAAAAAAAAAAAAAAAAAC8BAABfcmVscy8ucmVsc1BLAQIt&#10;ABQABgAIAAAAIQDV5++tIAIAADwEAAAOAAAAAAAAAAAAAAAAAC4CAABkcnMvZTJvRG9jLnhtbFBL&#10;AQItABQABgAIAAAAIQDmg89b3QAAAAkBAAAPAAAAAAAAAAAAAAAAAHoEAABkcnMvZG93bnJldi54&#10;bWxQSwUGAAAAAAQABADzAAAAhAUAAAAA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>האם הוכרזת כפושט רגל ?</w:t>
      </w:r>
    </w:p>
    <w:p w14:paraId="124F6735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0B371C3F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כן, נא פרט בדף נפרד.</w:t>
      </w:r>
    </w:p>
    <w:p w14:paraId="5C435502" w14:textId="77777777" w:rsidR="005D1F1D" w:rsidRDefault="005D1F1D" w:rsidP="005D1F1D">
      <w:pPr>
        <w:pStyle w:val="ListParagraph"/>
        <w:spacing w:line="360" w:lineRule="auto"/>
        <w:ind w:left="1440"/>
        <w:rPr>
          <w:rFonts w:ascii="David" w:hAnsi="David"/>
          <w:sz w:val="24"/>
          <w:rtl/>
        </w:rPr>
      </w:pPr>
    </w:p>
    <w:p w14:paraId="1E210971" w14:textId="4935B547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9AA3E" wp14:editId="3E8681FE">
                <wp:simplePos x="0" y="0"/>
                <wp:positionH relativeFrom="column">
                  <wp:posOffset>509270</wp:posOffset>
                </wp:positionH>
                <wp:positionV relativeFrom="paragraph">
                  <wp:posOffset>177165</wp:posOffset>
                </wp:positionV>
                <wp:extent cx="285750" cy="215900"/>
                <wp:effectExtent l="0" t="0" r="19050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B62E" id="Rectangle 14" o:spid="_x0000_s1026" style="position:absolute;left:0;text-align:left;margin-left:40.1pt;margin-top:13.95pt;width:22.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fmIAIAADw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LahaJRhGi36&#10;jKIx0ytBinnUZ3S+xrIn9wixQ+/uLf/mibHrAcvELYAdB8FaZFXE+uzFgRh4PEq240fbIjzbBZuk&#10;OnSgIyCKQA7JkePZEXEIhOPP8rq6qtA3jqmyqBZ5cixj9fNhBz68F1aTuGkoIPcEzvb3PkQyrH4u&#10;SeStku1GKpUC6LdrBWTPcDg26Uv8scfLMmXI2NBFVVYJ+UXOX0Lk6fsbhJYBp1xJjTKfi1gdVXtn&#10;2jSDgUk17ZGyMicZo3KTA1vbHlFFsNMI45PDzWDhByUjjm9D/fcdA0GJ+mDQiUUxn8d5T8G8uiox&#10;gMvM9jLDDEeohgZKpu06TG9k50D2A95UpN6NvUX3OpmUjc5OrE5kcUST4KfnFN/AZZyqfj361U8A&#10;AAD//wMAUEsDBBQABgAIAAAAIQCuSSA63QAAAAgBAAAPAAAAZHJzL2Rvd25yZXYueG1sTI/BTsMw&#10;EETvSPyDtUjcqN0gShOyqRCoSBzb9MJtEy9JILaj2GkDX497KsfZGc28zTez6cWRR985i7BcKBBs&#10;a6c72yAcyu3dGoQPZDX1zjLCD3vYFNdXOWXaneyOj/vQiFhifUYIbQhDJqWvWzbkF25gG71PNxoK&#10;UY6N1COdYrnpZaLUShrqbFxoaeCXluvv/WQQqi450O+ufFMm3d6H97n8mj5eEW9v5ucnEIHncAnD&#10;GT+iQxGZKjdZ7UWPsFZJTCIkjymIs588xEOFsFqmIItc/n+g+AMAAP//AwBQSwECLQAUAAYACAAA&#10;ACEAtoM4kv4AAADhAQAAEwAAAAAAAAAAAAAAAAAAAAAAW0NvbnRlbnRfVHlwZXNdLnhtbFBLAQIt&#10;ABQABgAIAAAAIQA4/SH/1gAAAJQBAAALAAAAAAAAAAAAAAAAAC8BAABfcmVscy8ucmVsc1BLAQIt&#10;ABQABgAIAAAAIQA0wzfmIAIAADwEAAAOAAAAAAAAAAAAAAAAAC4CAABkcnMvZTJvRG9jLnhtbFBL&#10;AQItABQABgAIAAAAIQCuSSA6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4E1CB" wp14:editId="2BE1FFBD">
                <wp:simplePos x="0" y="0"/>
                <wp:positionH relativeFrom="column">
                  <wp:posOffset>1111885</wp:posOffset>
                </wp:positionH>
                <wp:positionV relativeFrom="paragraph">
                  <wp:posOffset>188595</wp:posOffset>
                </wp:positionV>
                <wp:extent cx="285750" cy="215900"/>
                <wp:effectExtent l="0" t="0" r="19050" b="127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E12A" id="Rectangle 13" o:spid="_x0000_s1026" style="position:absolute;left:0;text-align:left;margin-left:87.55pt;margin-top:14.85pt;width:22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ww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4nXUZ3C+wrBH9wAxQ+/uLf/mibGbHsPELYAdesEaZFXE+OzZg2h4fEp2wwfbIDzbB5uk&#10;OragIyCKQI6pIqdLRcQxEI6X5WI2n2HdOLrKYrbMU8UyVj09duDDO2E1iYeaAnJP4Oxw70Mkw6qn&#10;kETeKtlspVLJgG63UUAODJtjm1bijzlehylDhpouZ+UsIT/z+WuIPK2/QWgZsMuV1DVdXIJYFVV7&#10;a5rUg4FJNZ6RsjJnGaNyYwV2tjmhimDHFsaRw0Nv4QclA7ZvTf33PQNBiXpvsBLLYjqN/Z6M6Wxe&#10;ogHXnt21hxmOUDUNlIzHTRhnZO9Adj3+VKTcjb3F6rUyKRsrO7I6k8UWTYKfxynOwLWdon4N/fon&#10;AAAA//8DAFBLAwQUAAYACAAAACEAsGrlst4AAAAJAQAADwAAAGRycy9kb3ducmV2LnhtbEyPwU7D&#10;MAyG70i8Q2QkbixZJ1ZWmk4INCSOW3fhljamLTRO1aRb4ekxp3H87U+/P+fb2fXihGPoPGlYLhQI&#10;pNrbjhoNx3J39wAiREPW9J5QwzcG2BbXV7nJrD/THk+H2AguoZAZDW2MQyZlqFt0Jiz8gMS7Dz86&#10;EzmOjbSjOXO562Wi1Fo60xFfaM2Azy3WX4fJaai65Gh+9uWrcpvdKr7N5ef0/qL17c389Agi4hwv&#10;MPzpszoU7FT5iWwQPef0fsmohmSTgmAgSRQPKg3rVQqyyOX/D4pfAAAA//8DAFBLAQItABQABgAI&#10;AAAAIQC2gziS/gAAAOEBAAATAAAAAAAAAAAAAAAAAAAAAABbQ29udGVudF9UeXBlc10ueG1sUEsB&#10;Ai0AFAAGAAgAAAAhADj9If/WAAAAlAEAAAsAAAAAAAAAAAAAAAAALwEAAF9yZWxzLy5yZWxzUEsB&#10;Ai0AFAAGAAgAAAAhAJP6bDAhAgAAPAQAAA4AAAAAAAAAAAAAAAAALgIAAGRycy9lMm9Eb2MueG1s&#10;UEsBAi0AFAAGAAgAAAAhALBq5bLeAAAACQEAAA8AAAAAAAAAAAAAAAAAewQAAGRycy9kb3ducmV2&#10;LnhtbFBLBQYAAAAABAAEAPMAAACGBQAAAAA=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 xml:space="preserve">האם הוכרזת חייב מוגבל באמצעים כמשמעותו בחוק ההוצאה לפועל, התשכ"ז </w:t>
      </w:r>
      <w:r w:rsidR="005D1F1D">
        <w:rPr>
          <w:rFonts w:ascii="David" w:hAnsi="David"/>
          <w:sz w:val="24"/>
          <w:rtl/>
        </w:rPr>
        <w:t>–</w:t>
      </w:r>
      <w:r w:rsidR="005D1F1D">
        <w:rPr>
          <w:rFonts w:ascii="David" w:hAnsi="David" w:hint="cs"/>
          <w:sz w:val="24"/>
          <w:rtl/>
        </w:rPr>
        <w:t xml:space="preserve"> 1967 ?</w:t>
      </w:r>
    </w:p>
    <w:p w14:paraId="7473F41D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1F68E1FE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כן, נא פרט בדף נפרד.</w:t>
      </w:r>
    </w:p>
    <w:p w14:paraId="15B27EA7" w14:textId="77777777" w:rsidR="005D1F1D" w:rsidRDefault="005D1F1D" w:rsidP="005D1F1D">
      <w:pPr>
        <w:pStyle w:val="ListParagraph"/>
        <w:spacing w:line="360" w:lineRule="auto"/>
        <w:ind w:left="1440"/>
        <w:rPr>
          <w:rFonts w:ascii="David" w:hAnsi="David"/>
          <w:sz w:val="24"/>
        </w:rPr>
      </w:pPr>
    </w:p>
    <w:p w14:paraId="7BB19B0A" w14:textId="6CBDF811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6F758" wp14:editId="485E826A">
                <wp:simplePos x="0" y="0"/>
                <wp:positionH relativeFrom="column">
                  <wp:posOffset>484505</wp:posOffset>
                </wp:positionH>
                <wp:positionV relativeFrom="paragraph">
                  <wp:posOffset>384175</wp:posOffset>
                </wp:positionV>
                <wp:extent cx="285750" cy="215900"/>
                <wp:effectExtent l="0" t="0" r="1905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FB494" id="Rectangle 16" o:spid="_x0000_s1026" style="position:absolute;left:0;text-align:left;margin-left:38.15pt;margin-top:30.25pt;width:22.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R7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xTzqMzhfYdiTe4SYoXcPln/zxNhNj2HiDsAOvWANsipifPbiQTQ8PiW74YNtEJ7tg01S&#10;HVvQERBFIMdUkdOlIuIYCMfLcjG7mWHdOLrKYrbMU8UyVj0/duDDO2E1iYeaAnJP4Ozw4EMkw6rn&#10;kETeKtlspVLJgG63UUAODJtjm1bijzlehylDhpouZ+UsIb/w+WuIPK2/QWgZsMuV1DVdXIJYFVV7&#10;a5rUg4FJNZ6RsjJnGaNyYwV2tjmhimDHFsaRw0Nv4QclA7ZvTf33PQNBiXpvsBLLYjqN/Z6M6eym&#10;RAOuPbtrDzMcoWoaKBmPmzDOyN6B7Hr8qUi5G3uH1WtlUjZWdmR1JostmgQ/j1OcgWs7Rf0a+vVP&#10;AAAA//8DAFBLAwQUAAYACAAAACEACkVCS94AAAAIAQAADwAAAGRycy9kb3ducmV2LnhtbEyPwU7D&#10;MBBE70j8g7VI3KjTlAaaZlMhUJE4tumF2yZ2k0C8jmKnDXw97qkcZ2c08zbbTKYTJz241jLCfBaB&#10;0FxZ1XKNcCi2D88gnCdW1FnWCD/awSa/vckoVfbMO33a+1qEEnYpITTe96mUrmq0ITezvebgHe1g&#10;yAc51FINdA7lppNxFCXSUMthoaFevza6+t6PBqFs4wP97or3yKy2C/8xFV/j5xvi/d30sgbh9eSv&#10;YbjgB3TIA1NpR1ZOdAhPySIkEZJoCeLix/NwKBFWj0uQeSb/P5D/AQAA//8DAFBLAQItABQABgAI&#10;AAAAIQC2gziS/gAAAOEBAAATAAAAAAAAAAAAAAAAAAAAAABbQ29udGVudF9UeXBlc10ueG1sUEsB&#10;Ai0AFAAGAAgAAAAhADj9If/WAAAAlAEAAAsAAAAAAAAAAAAAAAAALwEAAF9yZWxzLy5yZWxzUEsB&#10;Ai0AFAAGAAgAAAAhAHLetHshAgAAPAQAAA4AAAAAAAAAAAAAAAAALgIAAGRycy9lMm9Eb2MueG1s&#10;UEsBAi0AFAAGAAgAAAAhAApFQk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BD98F" wp14:editId="12D3B54E">
                <wp:simplePos x="0" y="0"/>
                <wp:positionH relativeFrom="column">
                  <wp:posOffset>1028700</wp:posOffset>
                </wp:positionH>
                <wp:positionV relativeFrom="paragraph">
                  <wp:posOffset>405765</wp:posOffset>
                </wp:positionV>
                <wp:extent cx="285750" cy="215900"/>
                <wp:effectExtent l="0" t="0" r="19050" b="1270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CF5F" id="Rectangle 15" o:spid="_x0000_s1026" style="position:absolute;left:0;text-align:left;margin-left:81pt;margin-top:31.95pt;width:22.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Jo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FFXUZ3S+xrAn9wgxQ+/uLf/mibHrAcPELYAdB8FaZFXE+OzFg2h4fEq240fbIjzbBZuk&#10;OnSgIyCKQA6pIsdzRcQhEI6X5XV1VWHdOLrKolrkqWIZq58fO/DhvbCaxENDAbkncLa/9yGSYfVz&#10;SCJvlWw3UqlkQL9dKyB7hs2xSSvxxxwvw5QhY0MXVVkl5Bc+fwmRp/U3CC0DdrmSuqHX5yBWR9Xe&#10;mTb1YGBSTWekrMxJxqjcVIGtbY+oItiphXHk8DBY+EHJiO3bUP99x0BQoj4YrMSimM9jvydjXl2V&#10;aMClZ3vpYYYjVEMDJdNxHaYZ2TmQ/YA/FSl3Y2+xep1MysbKTqxOZLFFk+CncYozcGmnqF9Dv/oJ&#10;AAD//wMAUEsDBBQABgAIAAAAIQAECuzl3gAAAAkBAAAPAAAAZHJzL2Rvd25yZXYueG1sTI/BTsMw&#10;EETvSPyDtUjcqE0qpSTEqRCoSBzb9MJtE5skEK+j2GkDX89yoseZHc2+KbaLG8TJTqH3pOF+pUBY&#10;arzpqdVwrHZ3DyBCRDI4eLIavm2AbXl9VWBu/Jn29nSIreASCjlq6GIccylD01mHYeVHS3z78JPD&#10;yHJqpZnwzOVukIlSqXTYE3/ocLTPnW2+DrPTUPfJEX/21aty2W4d35bqc35/0fr2Znl6BBHtEv/D&#10;8IfP6FAyU+1nMkEMrNOEt0QN6ToDwYFEbdioNWSbDGRZyMsF5S8AAAD//wMAUEsBAi0AFAAGAAgA&#10;AAAhALaDOJL+AAAA4QEAABMAAAAAAAAAAAAAAAAAAAAAAFtDb250ZW50X1R5cGVzXS54bWxQSwEC&#10;LQAUAAYACAAAACEAOP0h/9YAAACUAQAACwAAAAAAAAAAAAAAAAAvAQAAX3JlbHMvLnJlbHNQSwEC&#10;LQAUAAYACAAAACEAaY5iaCACAAA8BAAADgAAAAAAAAAAAAAAAAAuAgAAZHJzL2Uyb0RvYy54bWxQ&#10;SwECLQAUAAYACAAAACEABArs5d4AAAAJAQAADwAAAAAAAAAAAAAAAAB6BAAAZHJzL2Rvd25yZXYu&#10;eG1sUEsFBgAAAAAEAAQA8wAAAIUFAAAAAA==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 xml:space="preserve">האם ניתן נגדך צו הגבלה כמשמעו בחוק בתי הדין הרבניים (קיום פסקי דין של גירושין), התשנ"ה </w:t>
      </w:r>
      <w:r w:rsidR="005D1F1D">
        <w:rPr>
          <w:rFonts w:ascii="David" w:hAnsi="David"/>
          <w:sz w:val="24"/>
          <w:rtl/>
        </w:rPr>
        <w:t>–</w:t>
      </w:r>
      <w:r w:rsidR="005D1F1D">
        <w:rPr>
          <w:rFonts w:ascii="David" w:hAnsi="David" w:hint="cs"/>
          <w:sz w:val="24"/>
          <w:rtl/>
        </w:rPr>
        <w:t xml:space="preserve"> 1995 ?</w:t>
      </w:r>
    </w:p>
    <w:p w14:paraId="6795CEAF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7926F9BF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t>אם כן, נא פרט בדף נפרד.</w:t>
      </w:r>
    </w:p>
    <w:p w14:paraId="6747FCFC" w14:textId="77777777" w:rsidR="005D1F1D" w:rsidRDefault="005D1F1D" w:rsidP="005D1F1D">
      <w:pPr>
        <w:pStyle w:val="ListParagraph"/>
        <w:spacing w:line="360" w:lineRule="auto"/>
        <w:ind w:left="1440"/>
        <w:rPr>
          <w:rFonts w:ascii="David" w:hAnsi="David"/>
          <w:sz w:val="24"/>
        </w:rPr>
      </w:pPr>
    </w:p>
    <w:p w14:paraId="43A4E6E0" w14:textId="388D2ADA" w:rsidR="005D1F1D" w:rsidRDefault="00945BEB" w:rsidP="005D1F1D">
      <w:pPr>
        <w:pStyle w:val="ListParagraph"/>
        <w:numPr>
          <w:ilvl w:val="1"/>
          <w:numId w:val="28"/>
        </w:numPr>
        <w:spacing w:after="200" w:line="360" w:lineRule="auto"/>
        <w:rPr>
          <w:rFonts w:ascii="David" w:hAnsi="Davi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6470D" wp14:editId="77F62242">
                <wp:simplePos x="0" y="0"/>
                <wp:positionH relativeFrom="column">
                  <wp:posOffset>509270</wp:posOffset>
                </wp:positionH>
                <wp:positionV relativeFrom="paragraph">
                  <wp:posOffset>375285</wp:posOffset>
                </wp:positionV>
                <wp:extent cx="285750" cy="215900"/>
                <wp:effectExtent l="0" t="0" r="19050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62E0" id="Rectangle 18" o:spid="_x0000_s1026" style="position:absolute;left:0;text-align:left;margin-left:40.1pt;margin-top:29.55pt;width:22.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6pIQIAADw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KRZRn9H5GsMe3QPEDL27s/ybJ8ZuBgwTNwB2HARrkVUR47MXD6Lh8SnZjR9ti/BsH2yS&#10;6tiBjoAoAjmmijydKyKOgXC8LBfVVYV14+gqi2qZp4plrH5+7MCH98JqEg8NBeSewNnhzodIhtXP&#10;IYm8VbLdSqWSAf1uo4AcGDbHNq3EH3O8DFOGjA1dVmWVkF/4/CVEntbfILQM2OVK6oYuzkGsjqq9&#10;M23qwcCkms5IWZmTjFG5qQI72z6himCnFsaRw8Ng4QclI7ZvQ/33PQNBifpgsBLLYj6P/Z6MeXVV&#10;ogGXnt2lhxmOUA0NlEzHTZhmZO9A9gP+VKTcjb3B6nUyKRsrO7E6kcUWTYKfxinOwKWdon4N/fon&#10;AAAA//8DAFBLAwQUAAYACAAAACEANTLGu90AAAAIAQAADwAAAGRycy9kb3ducmV2LnhtbEyPQU+D&#10;QBCF7yb+h82YeLMLNDUFGRqjqYnHll68LewIKDtL2KWl/fVuT/b45r28902+mU0vjjS6zjJCvIhA&#10;ENdWd9wgHMrt0xqE84q16i0TwpkcbIr7u1xl2p54R8e9b0QoYZcphNb7IZPS1S0Z5RZ2IA7etx2N&#10;8kGOjdSjOoVy08skip6lUR2HhVYN9NZS/bufDELVJQd12ZUfkUm3S/85lz/T1zvi48P8+gLC0+z/&#10;w3DFD+hQBKbKTqyd6BHWURKSCKs0BnH1k1U4VAjpMgZZ5PL2geIPAAD//wMAUEsBAi0AFAAGAAgA&#10;AAAhALaDOJL+AAAA4QEAABMAAAAAAAAAAAAAAAAAAAAAAFtDb250ZW50X1R5cGVzXS54bWxQSwEC&#10;LQAUAAYACAAAACEAOP0h/9YAAACUAQAACwAAAAAAAAAAAAAAAAAvAQAAX3JlbHMvLnJlbHNQSwEC&#10;LQAUAAYACAAAACEAWINuqSECAAA8BAAADgAAAAAAAAAAAAAAAAAuAgAAZHJzL2Uyb0RvYy54bWxQ&#10;SwECLQAUAAYACAAAACEANTLGu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07A30" wp14:editId="7AA9E7C9">
                <wp:simplePos x="0" y="0"/>
                <wp:positionH relativeFrom="column">
                  <wp:posOffset>1111885</wp:posOffset>
                </wp:positionH>
                <wp:positionV relativeFrom="paragraph">
                  <wp:posOffset>384175</wp:posOffset>
                </wp:positionV>
                <wp:extent cx="285750" cy="215900"/>
                <wp:effectExtent l="0" t="0" r="19050" b="1270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7D2DA" id="Rectangle 17" o:spid="_x0000_s1026" style="position:absolute;left:0;text-align:left;margin-left:87.55pt;margin-top:30.25pt;width:22.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QKIQ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innUZ3C+wrBH9wAxQ+/uLf/mibGbHsPELYAdesEaZFXE+OzZg2h4fEp2wwfbIDzbB5uk&#10;OragIyCKQI6pIqdLRcQxEI6X5WI2n2HdOLrKYrbMU8UyVj09duDDO2E1iYeaAnJP4Oxw70Mkw6qn&#10;kETeKtlspVLJgG63UUAODJtjm1bijzlehylDhpouZ+UsIT/z+WuIPK2/QWgZsMuV1DVdXIJYFVV7&#10;a5rUg4FJNZ6RsjJnGaNyYwV2tjmhimDHFsaRw0Nv4QclA7ZvTf33PQNBiXpvsBLLYjqN/Z6M6Wxe&#10;ogHXnt21hxmOUDUNlIzHTRhnZO9Adj3+VKTcjb3F6rUyKRsrO7I6k8UWTYKfxynOwLWdon4N/fon&#10;AAAA//8DAFBLAwQUAAYACAAAACEAva12nd4AAAAJAQAADwAAAGRycy9kb3ducmV2LnhtbEyPwU7D&#10;MAyG70i8Q2QkbixZoYOVphMCDYnj1l24uU1oC41TNelWeHrMaRx/+9Pvz/lmdr042jF0njQsFwqE&#10;pdqbjhoNh3J78wAiRCSDvSer4dsG2BSXFzlmxp9oZ4/72AguoZChhjbGIZMy1K11GBZ+sMS7Dz86&#10;jBzHRpoRT1zuepkotZIOO+ILLQ72ubX1135yGqouOeDPrnxVbr29jW9z+Tm9v2h9fTU/PYKIdo5n&#10;GP70WR0Kdqr8RCaInvN9umRUw0qlIBhIEsWDSsP6LgVZ5PL/B8UvAAAA//8DAFBLAQItABQABgAI&#10;AAAAIQC2gziS/gAAAOEBAAATAAAAAAAAAAAAAAAAAAAAAABbQ29udGVudF9UeXBlc10ueG1sUEsB&#10;Ai0AFAAGAAgAAAAhADj9If/WAAAAlAEAAAsAAAAAAAAAAAAAAAAALwEAAF9yZWxzLy5yZWxzUEsB&#10;Ai0AFAAGAAgAAAAhALc6pAohAgAAPAQAAA4AAAAAAAAAAAAAAAAALgIAAGRycy9lMm9Eb2MueG1s&#10;UEsBAi0AFAAGAAgAAAAhAL2tdp3eAAAACQEAAA8AAAAAAAAAAAAAAAAAewQAAGRycy9kb3ducmV2&#10;LnhtbFBLBQYAAAAABAAEAPMAAACGBQAAAAA=&#10;"/>
            </w:pict>
          </mc:Fallback>
        </mc:AlternateContent>
      </w:r>
      <w:r w:rsidR="005D1F1D">
        <w:rPr>
          <w:rFonts w:ascii="David" w:hAnsi="David" w:hint="cs"/>
          <w:sz w:val="24"/>
          <w:rtl/>
        </w:rPr>
        <w:t>האם קיים דו"ח מבקר המדינה או קיימת טיוטת דו"ח מבקר המדינה העוסק/ת בנושא הקשור לפעילותך ?</w:t>
      </w:r>
    </w:p>
    <w:p w14:paraId="2839EAAE" w14:textId="77777777" w:rsidR="005D1F1D" w:rsidRDefault="005D1F1D" w:rsidP="005D1F1D">
      <w:pPr>
        <w:pStyle w:val="ListParagraph"/>
        <w:spacing w:line="360" w:lineRule="auto"/>
        <w:jc w:val="right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יש </w:t>
      </w:r>
      <w:r>
        <w:rPr>
          <w:rFonts w:ascii="David" w:hAnsi="David" w:hint="cs"/>
          <w:sz w:val="24"/>
          <w:rtl/>
        </w:rPr>
        <w:tab/>
        <w:t xml:space="preserve">        אין</w:t>
      </w:r>
      <w:r>
        <w:rPr>
          <w:rFonts w:ascii="David" w:hAnsi="David" w:hint="cs"/>
          <w:sz w:val="24"/>
          <w:rtl/>
        </w:rPr>
        <w:tab/>
      </w:r>
    </w:p>
    <w:p w14:paraId="50ECDDBE" w14:textId="77777777" w:rsidR="005D1F1D" w:rsidRPr="0061245D" w:rsidRDefault="005D1F1D" w:rsidP="005D1F1D">
      <w:pPr>
        <w:pStyle w:val="ListParagraph"/>
        <w:spacing w:line="360" w:lineRule="auto"/>
        <w:ind w:left="1440"/>
        <w:rPr>
          <w:rFonts w:ascii="David" w:hAnsi="David"/>
          <w:b/>
          <w:bCs/>
          <w:sz w:val="24"/>
          <w:rtl/>
        </w:rPr>
      </w:pPr>
      <w:r w:rsidRPr="0061245D">
        <w:rPr>
          <w:rFonts w:ascii="David" w:hAnsi="David" w:hint="cs"/>
          <w:b/>
          <w:bCs/>
          <w:sz w:val="24"/>
          <w:rtl/>
        </w:rPr>
        <w:lastRenderedPageBreak/>
        <w:t>אם כן, נא פרט בדף נפרד.</w:t>
      </w:r>
    </w:p>
    <w:p w14:paraId="2A039545" w14:textId="77777777" w:rsidR="005D1F1D" w:rsidRPr="00D53B53" w:rsidRDefault="005D1F1D" w:rsidP="005D1F1D">
      <w:pPr>
        <w:pStyle w:val="ListParagraph"/>
        <w:ind w:left="1440"/>
        <w:rPr>
          <w:rFonts w:ascii="David" w:hAnsi="David"/>
          <w:sz w:val="24"/>
        </w:rPr>
      </w:pPr>
    </w:p>
    <w:p w14:paraId="66824A56" w14:textId="77777777" w:rsidR="005D1F1D" w:rsidRPr="004F3BC3" w:rsidRDefault="005D1F1D" w:rsidP="006906D5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AA58E9">
        <w:rPr>
          <w:rFonts w:ascii="David" w:hAnsi="David" w:hint="cs"/>
          <w:b/>
          <w:bCs/>
          <w:sz w:val="24"/>
          <w:u w:val="single"/>
          <w:rtl/>
        </w:rPr>
        <w:t>קורות חיים</w:t>
      </w:r>
      <w:r w:rsidRPr="00D53E95">
        <w:rPr>
          <w:rFonts w:ascii="David" w:hAnsi="David" w:hint="cs"/>
          <w:b/>
          <w:bCs/>
          <w:sz w:val="24"/>
          <w:u w:val="single"/>
          <w:rtl/>
        </w:rPr>
        <w:t xml:space="preserve"> </w:t>
      </w:r>
      <w:r w:rsidRPr="004F3BC3">
        <w:rPr>
          <w:rFonts w:ascii="David" w:hAnsi="David"/>
          <w:sz w:val="24"/>
          <w:rtl/>
        </w:rPr>
        <w:t>–</w:t>
      </w:r>
      <w:r w:rsidRPr="004F3BC3">
        <w:rPr>
          <w:rFonts w:ascii="David" w:hAnsi="David" w:hint="cs"/>
          <w:sz w:val="24"/>
          <w:rtl/>
        </w:rPr>
        <w:t xml:space="preserve"> אנא צרף קורות חיים בעברית מעודכנים ליום מילוי השאלון, הכוללים השכלה ופירוט ניסיון קודם בעבר ובהווה, בדגש על תנאי הסף שבמודעה.</w:t>
      </w:r>
    </w:p>
    <w:p w14:paraId="2F6AB004" w14:textId="77777777" w:rsidR="004F3BC3" w:rsidRDefault="004F3BC3" w:rsidP="004F3BC3">
      <w:pPr>
        <w:pStyle w:val="ListParagraph"/>
        <w:spacing w:after="200" w:line="276" w:lineRule="auto"/>
        <w:rPr>
          <w:rFonts w:ascii="David" w:hAnsi="David"/>
          <w:b/>
          <w:bCs/>
          <w:sz w:val="24"/>
          <w:u w:val="single"/>
        </w:rPr>
      </w:pPr>
    </w:p>
    <w:p w14:paraId="2286FDAC" w14:textId="5F682146" w:rsidR="00B55E41" w:rsidRPr="00B55E41" w:rsidRDefault="005D1F1D" w:rsidP="00B55E41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B55E41">
        <w:rPr>
          <w:rFonts w:ascii="David" w:hAnsi="David" w:hint="cs"/>
          <w:b/>
          <w:bCs/>
          <w:sz w:val="24"/>
          <w:u w:val="single"/>
          <w:rtl/>
        </w:rPr>
        <w:t>ממליצים</w:t>
      </w:r>
      <w:r w:rsidR="00B55E41" w:rsidRPr="00B55E41">
        <w:rPr>
          <w:rFonts w:ascii="David" w:hAnsi="David" w:hint="cs"/>
          <w:sz w:val="24"/>
          <w:rtl/>
        </w:rPr>
        <w:t xml:space="preserve"> </w:t>
      </w:r>
      <w:r w:rsidR="00B55E41" w:rsidRPr="00B55E41">
        <w:rPr>
          <w:rFonts w:ascii="David" w:hAnsi="David" w:hint="eastAsia"/>
          <w:sz w:val="24"/>
          <w:rtl/>
        </w:rPr>
        <w:t>–</w:t>
      </w:r>
      <w:r w:rsidR="00B55E41" w:rsidRPr="00B55E41">
        <w:rPr>
          <w:rFonts w:ascii="David" w:hAnsi="David" w:hint="cs"/>
          <w:sz w:val="24"/>
          <w:rtl/>
        </w:rPr>
        <w:t xml:space="preserve"> אנא צרף </w:t>
      </w:r>
      <w:r w:rsidR="0061245D">
        <w:rPr>
          <w:rFonts w:ascii="David" w:hAnsi="David" w:hint="cs"/>
          <w:sz w:val="24"/>
          <w:rtl/>
        </w:rPr>
        <w:t xml:space="preserve"> שלושה </w:t>
      </w:r>
      <w:r w:rsidR="00B55E41" w:rsidRPr="00B55E41">
        <w:rPr>
          <w:rFonts w:ascii="David" w:hAnsi="David" w:hint="cs"/>
          <w:sz w:val="24"/>
          <w:rtl/>
        </w:rPr>
        <w:t xml:space="preserve">פרטי ממליצים </w:t>
      </w:r>
      <w:r w:rsidR="0061245D">
        <w:rPr>
          <w:rFonts w:ascii="David" w:hAnsi="David" w:hint="cs"/>
          <w:sz w:val="24"/>
          <w:rtl/>
        </w:rPr>
        <w:t xml:space="preserve">לפחות, </w:t>
      </w:r>
      <w:r w:rsidR="00B55E41" w:rsidRPr="00B55E41">
        <w:rPr>
          <w:rFonts w:ascii="David" w:hAnsi="David" w:hint="cs"/>
          <w:sz w:val="24"/>
          <w:rtl/>
        </w:rPr>
        <w:t xml:space="preserve">מתפקידים שונים בהם כיהנת. </w:t>
      </w:r>
      <w:r w:rsidR="00B55E41" w:rsidRPr="0061245D">
        <w:rPr>
          <w:rFonts w:ascii="David" w:hAnsi="David" w:hint="cs"/>
          <w:b/>
          <w:bCs/>
          <w:sz w:val="24"/>
          <w:u w:val="single"/>
          <w:rtl/>
        </w:rPr>
        <w:t>מומלץ לשלב כפיף / קולגה / מנהל</w:t>
      </w:r>
      <w:r w:rsidR="00B55E41" w:rsidRPr="00B55E41">
        <w:rPr>
          <w:rFonts w:ascii="David" w:hAnsi="David" w:hint="cs"/>
          <w:sz w:val="24"/>
          <w:rtl/>
        </w:rPr>
        <w:t>.</w:t>
      </w:r>
    </w:p>
    <w:p w14:paraId="3BD270A7" w14:textId="77777777" w:rsidR="005D1F1D" w:rsidRPr="00AA58E9" w:rsidRDefault="005D1F1D" w:rsidP="005D1F1D">
      <w:pPr>
        <w:pStyle w:val="ListParagraph"/>
        <w:rPr>
          <w:rFonts w:ascii="David" w:hAnsi="David"/>
          <w:sz w:val="24"/>
          <w:rtl/>
        </w:rPr>
      </w:pPr>
    </w:p>
    <w:tbl>
      <w:tblPr>
        <w:tblStyle w:val="TableGrid"/>
        <w:bidiVisual/>
        <w:tblW w:w="0" w:type="auto"/>
        <w:tblInd w:w="1177" w:type="dxa"/>
        <w:tblLook w:val="04A0" w:firstRow="1" w:lastRow="0" w:firstColumn="1" w:lastColumn="0" w:noHBand="0" w:noVBand="1"/>
      </w:tblPr>
      <w:tblGrid>
        <w:gridCol w:w="2122"/>
        <w:gridCol w:w="2142"/>
        <w:gridCol w:w="2152"/>
        <w:gridCol w:w="2143"/>
      </w:tblGrid>
      <w:tr w:rsidR="005D1F1D" w14:paraId="501D5DD3" w14:textId="77777777" w:rsidTr="005D1F1D">
        <w:tc>
          <w:tcPr>
            <w:tcW w:w="2123" w:type="dxa"/>
          </w:tcPr>
          <w:p w14:paraId="13388CD7" w14:textId="5F7802AB" w:rsidR="005D1F1D" w:rsidRPr="006906D5" w:rsidRDefault="005D1F1D" w:rsidP="006906D5">
            <w:pPr>
              <w:pStyle w:val="ListParagraph"/>
              <w:spacing w:after="200" w:line="360" w:lineRule="auto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6906D5">
              <w:rPr>
                <w:rFonts w:ascii="David" w:hAnsi="David" w:hint="cs"/>
                <w:b/>
                <w:bCs/>
                <w:sz w:val="24"/>
                <w:rtl/>
              </w:rPr>
              <w:t>שם מלא</w:t>
            </w:r>
          </w:p>
        </w:tc>
        <w:tc>
          <w:tcPr>
            <w:tcW w:w="2144" w:type="dxa"/>
          </w:tcPr>
          <w:p w14:paraId="7B7FC33B" w14:textId="77777777" w:rsidR="005D1F1D" w:rsidRPr="006906D5" w:rsidRDefault="005D1F1D" w:rsidP="006906D5">
            <w:pPr>
              <w:pStyle w:val="ListParagraph"/>
              <w:spacing w:after="200" w:line="360" w:lineRule="auto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6906D5">
              <w:rPr>
                <w:rFonts w:ascii="David" w:hAnsi="David" w:hint="cs"/>
                <w:b/>
                <w:bCs/>
                <w:sz w:val="24"/>
                <w:rtl/>
              </w:rPr>
              <w:t>תפקיד</w:t>
            </w:r>
          </w:p>
        </w:tc>
        <w:tc>
          <w:tcPr>
            <w:tcW w:w="2154" w:type="dxa"/>
          </w:tcPr>
          <w:p w14:paraId="6F71B84D" w14:textId="77777777" w:rsidR="005D1F1D" w:rsidRPr="006906D5" w:rsidRDefault="005D1F1D" w:rsidP="006906D5">
            <w:pPr>
              <w:pStyle w:val="ListParagraph"/>
              <w:spacing w:after="200" w:line="360" w:lineRule="auto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6906D5">
              <w:rPr>
                <w:rFonts w:ascii="David" w:hAnsi="David" w:hint="cs"/>
                <w:b/>
                <w:bCs/>
                <w:sz w:val="24"/>
                <w:rtl/>
              </w:rPr>
              <w:t>תקופת היכרות</w:t>
            </w:r>
          </w:p>
        </w:tc>
        <w:tc>
          <w:tcPr>
            <w:tcW w:w="2145" w:type="dxa"/>
          </w:tcPr>
          <w:p w14:paraId="78B84433" w14:textId="77777777" w:rsidR="005D1F1D" w:rsidRPr="006906D5" w:rsidRDefault="005D1F1D" w:rsidP="006906D5">
            <w:pPr>
              <w:pStyle w:val="ListParagraph"/>
              <w:spacing w:after="200" w:line="360" w:lineRule="auto"/>
              <w:ind w:left="0"/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6906D5">
              <w:rPr>
                <w:rFonts w:ascii="David" w:hAnsi="David" w:hint="cs"/>
                <w:b/>
                <w:bCs/>
                <w:sz w:val="24"/>
                <w:rtl/>
              </w:rPr>
              <w:t>מספרי טלפון</w:t>
            </w:r>
          </w:p>
        </w:tc>
      </w:tr>
      <w:tr w:rsidR="005D1F1D" w14:paraId="21950B23" w14:textId="77777777" w:rsidTr="005D1F1D">
        <w:tc>
          <w:tcPr>
            <w:tcW w:w="2123" w:type="dxa"/>
          </w:tcPr>
          <w:p w14:paraId="11A546E4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44" w:type="dxa"/>
          </w:tcPr>
          <w:p w14:paraId="0C9D4723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54" w:type="dxa"/>
          </w:tcPr>
          <w:p w14:paraId="08BEC6EF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45" w:type="dxa"/>
          </w:tcPr>
          <w:p w14:paraId="19E281AA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6BB40B51" w14:textId="77777777" w:rsidTr="005D1F1D">
        <w:tc>
          <w:tcPr>
            <w:tcW w:w="2123" w:type="dxa"/>
          </w:tcPr>
          <w:p w14:paraId="6DD8EFEA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44" w:type="dxa"/>
          </w:tcPr>
          <w:p w14:paraId="3678D8AC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54" w:type="dxa"/>
          </w:tcPr>
          <w:p w14:paraId="551D1147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45" w:type="dxa"/>
          </w:tcPr>
          <w:p w14:paraId="572CC5FB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</w:tr>
      <w:tr w:rsidR="005D1F1D" w14:paraId="297254BE" w14:textId="77777777" w:rsidTr="005D1F1D">
        <w:tc>
          <w:tcPr>
            <w:tcW w:w="2123" w:type="dxa"/>
          </w:tcPr>
          <w:p w14:paraId="75231A29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44" w:type="dxa"/>
          </w:tcPr>
          <w:p w14:paraId="5EAF7AEC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54" w:type="dxa"/>
          </w:tcPr>
          <w:p w14:paraId="0D0B9C75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145" w:type="dxa"/>
          </w:tcPr>
          <w:p w14:paraId="117DFD7D" w14:textId="77777777" w:rsidR="005D1F1D" w:rsidRDefault="005D1F1D" w:rsidP="006906D5">
            <w:pPr>
              <w:pStyle w:val="ListParagraph"/>
              <w:spacing w:after="200" w:line="360" w:lineRule="auto"/>
              <w:ind w:left="0"/>
              <w:rPr>
                <w:rFonts w:ascii="David" w:hAnsi="David"/>
                <w:sz w:val="24"/>
                <w:rtl/>
              </w:rPr>
            </w:pPr>
          </w:p>
        </w:tc>
      </w:tr>
    </w:tbl>
    <w:p w14:paraId="2229B692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354DC5B3" w14:textId="38D16B1F" w:rsidR="005D1F1D" w:rsidRDefault="005D1F1D" w:rsidP="006906D5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* </w:t>
      </w:r>
      <w:r w:rsidR="006906D5">
        <w:rPr>
          <w:rFonts w:ascii="David" w:hAnsi="David" w:hint="cs"/>
          <w:sz w:val="24"/>
          <w:rtl/>
        </w:rPr>
        <w:t xml:space="preserve">ניתן </w:t>
      </w:r>
      <w:r>
        <w:rPr>
          <w:rFonts w:ascii="David" w:hAnsi="David" w:hint="cs"/>
          <w:sz w:val="24"/>
          <w:rtl/>
        </w:rPr>
        <w:t>לצרף המלצות</w:t>
      </w:r>
      <w:r w:rsidR="006906D5">
        <w:rPr>
          <w:rFonts w:ascii="David" w:hAnsi="David" w:hint="cs"/>
          <w:sz w:val="24"/>
          <w:rtl/>
        </w:rPr>
        <w:t xml:space="preserve"> בכתב</w:t>
      </w:r>
      <w:r>
        <w:rPr>
          <w:rFonts w:ascii="David" w:hAnsi="David" w:hint="cs"/>
          <w:sz w:val="24"/>
          <w:rtl/>
        </w:rPr>
        <w:t>.</w:t>
      </w:r>
    </w:p>
    <w:p w14:paraId="03A62286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17870E87" w14:textId="77777777" w:rsidR="005D1F1D" w:rsidRPr="00B05581" w:rsidRDefault="005D1F1D" w:rsidP="00B55E41">
      <w:pPr>
        <w:pStyle w:val="ListParagraph"/>
        <w:numPr>
          <w:ilvl w:val="0"/>
          <w:numId w:val="26"/>
        </w:numPr>
        <w:spacing w:after="200" w:line="276" w:lineRule="auto"/>
        <w:rPr>
          <w:rFonts w:ascii="David" w:hAnsi="David"/>
          <w:b/>
          <w:bCs/>
          <w:sz w:val="24"/>
          <w:u w:val="single"/>
        </w:rPr>
      </w:pPr>
      <w:r w:rsidRPr="00B05581">
        <w:rPr>
          <w:rFonts w:ascii="David" w:hAnsi="David" w:hint="cs"/>
          <w:b/>
          <w:bCs/>
          <w:sz w:val="24"/>
          <w:u w:val="single"/>
          <w:rtl/>
        </w:rPr>
        <w:t>הצהרה וחתימה</w:t>
      </w:r>
    </w:p>
    <w:p w14:paraId="33450C16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7AED86EC" w14:textId="77777777" w:rsidR="005D1F1D" w:rsidRDefault="005D1F1D" w:rsidP="005D1F1D">
      <w:pPr>
        <w:pStyle w:val="ListParagraph"/>
        <w:spacing w:line="360" w:lineRule="auto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הנני מצהיר ומתחייב בזאת כי כל הפרטים אשר נמסרו על ידי במסגרת שאלון זה הנם נכונים, מלאים ומדויקים.</w:t>
      </w:r>
    </w:p>
    <w:p w14:paraId="055E1143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04C8DED5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29193A4B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47DE0977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תאריך: _____________________</w:t>
      </w:r>
      <w:r>
        <w:rPr>
          <w:rFonts w:ascii="David" w:hAnsi="David" w:hint="cs"/>
          <w:sz w:val="24"/>
          <w:rtl/>
        </w:rPr>
        <w:tab/>
      </w:r>
      <w:r>
        <w:rPr>
          <w:rFonts w:ascii="David" w:hAnsi="David" w:hint="cs"/>
          <w:sz w:val="24"/>
          <w:rtl/>
        </w:rPr>
        <w:tab/>
      </w:r>
      <w:r>
        <w:rPr>
          <w:rFonts w:ascii="David" w:hAnsi="David" w:hint="cs"/>
          <w:sz w:val="24"/>
          <w:rtl/>
        </w:rPr>
        <w:tab/>
        <w:t>שם מלא: __________________</w:t>
      </w:r>
    </w:p>
    <w:p w14:paraId="2C1DF93E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14EF7F4A" w14:textId="77777777" w:rsidR="005D1F1D" w:rsidRDefault="005D1F1D" w:rsidP="005D1F1D">
      <w:pPr>
        <w:pStyle w:val="ListParagraph"/>
        <w:rPr>
          <w:rFonts w:ascii="David" w:hAnsi="David"/>
          <w:sz w:val="24"/>
          <w:rtl/>
        </w:rPr>
      </w:pPr>
    </w:p>
    <w:p w14:paraId="42F30376" w14:textId="77777777" w:rsidR="0019703D" w:rsidRPr="005A009B" w:rsidRDefault="005A009B" w:rsidP="005A009B">
      <w:pPr>
        <w:pStyle w:val="ListParagraph"/>
        <w:jc w:val="center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חתימה : ________________</w:t>
      </w:r>
    </w:p>
    <w:sectPr w:rsidR="0019703D" w:rsidRPr="005A009B" w:rsidSect="005D1F1D">
      <w:headerReference w:type="default" r:id="rId8"/>
      <w:pgSz w:w="11906" w:h="16838" w:code="9"/>
      <w:pgMar w:top="1440" w:right="1080" w:bottom="1440" w:left="1080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FD1F6" w14:textId="77777777" w:rsidR="00C4344D" w:rsidRDefault="00C4344D">
      <w:r>
        <w:separator/>
      </w:r>
    </w:p>
  </w:endnote>
  <w:endnote w:type="continuationSeparator" w:id="0">
    <w:p w14:paraId="5E8F57F5" w14:textId="77777777" w:rsidR="00C4344D" w:rsidRDefault="00C4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679D" w14:textId="77777777" w:rsidR="00C4344D" w:rsidRDefault="00C4344D">
      <w:r>
        <w:separator/>
      </w:r>
    </w:p>
  </w:footnote>
  <w:footnote w:type="continuationSeparator" w:id="0">
    <w:p w14:paraId="1EF30F5F" w14:textId="77777777" w:rsidR="00C4344D" w:rsidRDefault="00C4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0BD4" w14:textId="77777777" w:rsidR="006906D5" w:rsidRDefault="006906D5" w:rsidP="00B648B4">
    <w:pPr>
      <w:pStyle w:val="Footer"/>
      <w:jc w:val="center"/>
      <w:rPr>
        <w:rtl/>
      </w:rPr>
    </w:pPr>
    <w:r>
      <w:rPr>
        <w:rFonts w:hint="cs"/>
        <w:rtl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6E">
      <w:rPr>
        <w:rStyle w:val="PageNumber"/>
        <w:noProof/>
        <w:rtl/>
      </w:rPr>
      <w:t>2</w:t>
    </w:r>
    <w:r>
      <w:rPr>
        <w:rStyle w:val="PageNumber"/>
      </w:rPr>
      <w:fldChar w:fldCharType="end"/>
    </w:r>
    <w:r>
      <w:rPr>
        <w:rStyle w:val="PageNumber"/>
        <w:rFonts w:hint="cs"/>
        <w:rtl/>
      </w:rPr>
      <w:t xml:space="preserve"> </w:t>
    </w:r>
    <w:r>
      <w:rPr>
        <w:rFonts w:hint="cs"/>
        <w:rtl/>
      </w:rPr>
      <w:t>-</w:t>
    </w:r>
  </w:p>
  <w:p w14:paraId="597FC3C4" w14:textId="77777777" w:rsidR="006906D5" w:rsidRPr="00B648B4" w:rsidRDefault="006906D5" w:rsidP="00B64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02"/>
    <w:multiLevelType w:val="multilevel"/>
    <w:tmpl w:val="6E5EA1D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052043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E148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9556DD"/>
    <w:multiLevelType w:val="multilevel"/>
    <w:tmpl w:val="DBD86CA6"/>
    <w:lvl w:ilvl="0">
      <w:start w:val="1"/>
      <w:numFmt w:val="decimal"/>
      <w:pStyle w:val="Heading1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pStyle w:val="Heading4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FE2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38B7C9C"/>
    <w:multiLevelType w:val="multilevel"/>
    <w:tmpl w:val="DBD86CA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5B60C6E"/>
    <w:multiLevelType w:val="hybridMultilevel"/>
    <w:tmpl w:val="B3322F96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7F55"/>
    <w:multiLevelType w:val="hybridMultilevel"/>
    <w:tmpl w:val="120CD1C8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56C8"/>
    <w:multiLevelType w:val="multilevel"/>
    <w:tmpl w:val="DBD86CA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12B0019"/>
    <w:multiLevelType w:val="hybridMultilevel"/>
    <w:tmpl w:val="120CD1C8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9F10C11"/>
    <w:multiLevelType w:val="hybridMultilevel"/>
    <w:tmpl w:val="120CD1C8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83750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40EA078C"/>
    <w:multiLevelType w:val="multilevel"/>
    <w:tmpl w:val="44A28F6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3374" w:hanging="567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4" w15:restartNumberingAfterBreak="0">
    <w:nsid w:val="426A1685"/>
    <w:multiLevelType w:val="hybridMultilevel"/>
    <w:tmpl w:val="09C87F7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558A7FC">
      <w:numFmt w:val="bullet"/>
      <w:lvlText w:val="•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00DD2"/>
    <w:multiLevelType w:val="hybridMultilevel"/>
    <w:tmpl w:val="B3322F96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F1979"/>
    <w:multiLevelType w:val="multilevel"/>
    <w:tmpl w:val="DBD86CA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B705C50"/>
    <w:multiLevelType w:val="hybridMultilevel"/>
    <w:tmpl w:val="98A0DACA"/>
    <w:lvl w:ilvl="0" w:tplc="AF700AD2">
      <w:start w:val="1"/>
      <w:numFmt w:val="hebrew1"/>
      <w:pStyle w:val="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27B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0B3D8F"/>
    <w:multiLevelType w:val="hybridMultilevel"/>
    <w:tmpl w:val="C33EC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62413A"/>
    <w:multiLevelType w:val="hybridMultilevel"/>
    <w:tmpl w:val="C1A8ED60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15F76"/>
    <w:multiLevelType w:val="hybridMultilevel"/>
    <w:tmpl w:val="C1B4C2FC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7131"/>
    <w:multiLevelType w:val="hybridMultilevel"/>
    <w:tmpl w:val="3B687EF2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063AC"/>
    <w:multiLevelType w:val="multilevel"/>
    <w:tmpl w:val="F4A6452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4" w15:restartNumberingAfterBreak="0">
    <w:nsid w:val="63F2778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8A7869"/>
    <w:multiLevelType w:val="multilevel"/>
    <w:tmpl w:val="5E9AC73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lvlText w:val="(%5)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cs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6" w15:restartNumberingAfterBreak="0">
    <w:nsid w:val="6AE23FA0"/>
    <w:multiLevelType w:val="hybridMultilevel"/>
    <w:tmpl w:val="E31A0C4C"/>
    <w:lvl w:ilvl="0" w:tplc="E37A665C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F306B180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6B18"/>
    <w:multiLevelType w:val="singleLevel"/>
    <w:tmpl w:val="D1764C9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6DFC24C9"/>
    <w:multiLevelType w:val="multilevel"/>
    <w:tmpl w:val="D3D8BFE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Davi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Davi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9"/>
        </w:tabs>
        <w:ind w:left="1389" w:hanging="255"/>
      </w:pPr>
      <w:rPr>
        <w:rFonts w:ascii="Arial" w:hAnsi="Arial" w:cs="David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548"/>
      </w:pPr>
      <w:rPr>
        <w:rFonts w:ascii="Arial" w:hAnsi="Arial" w:cs="David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Ansi="David" w:cs="David" w:hint="default"/>
      </w:rPr>
    </w:lvl>
    <w:lvl w:ilvl="5">
      <w:start w:val="1"/>
      <w:numFmt w:val="decimal"/>
      <w:lvlText w:val="(%5)%6."/>
      <w:lvlJc w:val="center"/>
      <w:pPr>
        <w:tabs>
          <w:tab w:val="num" w:pos="0"/>
        </w:tabs>
        <w:ind w:left="4320" w:hanging="720"/>
      </w:pPr>
      <w:rPr>
        <w:rFonts w:hAnsi="David" w:cs="David" w:hint="default"/>
      </w:rPr>
    </w:lvl>
    <w:lvl w:ilvl="6">
      <w:start w:val="1"/>
      <w:numFmt w:val="decimal"/>
      <w:lvlText w:val="(%5)%6.%7."/>
      <w:lvlJc w:val="center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9" w15:restartNumberingAfterBreak="0">
    <w:nsid w:val="6EDC2A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274208D"/>
    <w:multiLevelType w:val="hybridMultilevel"/>
    <w:tmpl w:val="85742162"/>
    <w:lvl w:ilvl="0" w:tplc="C8F634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8"/>
  </w:num>
  <w:num w:numId="5">
    <w:abstractNumId w:val="23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25"/>
  </w:num>
  <w:num w:numId="13">
    <w:abstractNumId w:val="24"/>
  </w:num>
  <w:num w:numId="14">
    <w:abstractNumId w:val="18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6"/>
  </w:num>
  <w:num w:numId="27">
    <w:abstractNumId w:val="30"/>
  </w:num>
  <w:num w:numId="28">
    <w:abstractNumId w:val="9"/>
  </w:num>
  <w:num w:numId="29">
    <w:abstractNumId w:val="11"/>
  </w:num>
  <w:num w:numId="30">
    <w:abstractNumId w:val="19"/>
  </w:num>
  <w:num w:numId="31">
    <w:abstractNumId w:val="7"/>
  </w:num>
  <w:num w:numId="32">
    <w:abstractNumId w:val="20"/>
  </w:num>
  <w:num w:numId="33">
    <w:abstractNumId w:val="21"/>
  </w:num>
  <w:num w:numId="34">
    <w:abstractNumId w:val="22"/>
  </w:num>
  <w:num w:numId="35">
    <w:abstractNumId w:val="26"/>
  </w:num>
  <w:num w:numId="36">
    <w:abstractNumId w:val="15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5"/>
    <w:rsid w:val="00003252"/>
    <w:rsid w:val="00026D19"/>
    <w:rsid w:val="000418C4"/>
    <w:rsid w:val="000470D7"/>
    <w:rsid w:val="000553BE"/>
    <w:rsid w:val="000A60B2"/>
    <w:rsid w:val="001153E8"/>
    <w:rsid w:val="001248C4"/>
    <w:rsid w:val="00141C3D"/>
    <w:rsid w:val="00160D88"/>
    <w:rsid w:val="00183478"/>
    <w:rsid w:val="001910CA"/>
    <w:rsid w:val="00192852"/>
    <w:rsid w:val="00194978"/>
    <w:rsid w:val="0019703D"/>
    <w:rsid w:val="001B5232"/>
    <w:rsid w:val="001C22B5"/>
    <w:rsid w:val="001D1E12"/>
    <w:rsid w:val="001D6355"/>
    <w:rsid w:val="001F6A5D"/>
    <w:rsid w:val="00223CD4"/>
    <w:rsid w:val="002A6D6E"/>
    <w:rsid w:val="002B24F8"/>
    <w:rsid w:val="002D5A51"/>
    <w:rsid w:val="00316718"/>
    <w:rsid w:val="00320056"/>
    <w:rsid w:val="003377D5"/>
    <w:rsid w:val="00350D23"/>
    <w:rsid w:val="00352A42"/>
    <w:rsid w:val="00370F65"/>
    <w:rsid w:val="003D647B"/>
    <w:rsid w:val="003F5E53"/>
    <w:rsid w:val="004043CD"/>
    <w:rsid w:val="00436830"/>
    <w:rsid w:val="00441545"/>
    <w:rsid w:val="00454106"/>
    <w:rsid w:val="004873A0"/>
    <w:rsid w:val="004A4452"/>
    <w:rsid w:val="004A6453"/>
    <w:rsid w:val="004B28B3"/>
    <w:rsid w:val="004E4196"/>
    <w:rsid w:val="004F3BC3"/>
    <w:rsid w:val="00530ABA"/>
    <w:rsid w:val="005310B1"/>
    <w:rsid w:val="00566943"/>
    <w:rsid w:val="005A009B"/>
    <w:rsid w:val="005C2DED"/>
    <w:rsid w:val="005D1F1D"/>
    <w:rsid w:val="005D5006"/>
    <w:rsid w:val="005F54A4"/>
    <w:rsid w:val="00600E27"/>
    <w:rsid w:val="0061245D"/>
    <w:rsid w:val="00621454"/>
    <w:rsid w:val="006219E6"/>
    <w:rsid w:val="00635390"/>
    <w:rsid w:val="0064663E"/>
    <w:rsid w:val="00663849"/>
    <w:rsid w:val="0067497F"/>
    <w:rsid w:val="00677911"/>
    <w:rsid w:val="006902BF"/>
    <w:rsid w:val="006906D5"/>
    <w:rsid w:val="006E5BC8"/>
    <w:rsid w:val="00705D45"/>
    <w:rsid w:val="00757918"/>
    <w:rsid w:val="007A5FF0"/>
    <w:rsid w:val="007A74B6"/>
    <w:rsid w:val="007C2A87"/>
    <w:rsid w:val="007E486C"/>
    <w:rsid w:val="007F3555"/>
    <w:rsid w:val="00833A8E"/>
    <w:rsid w:val="0086043F"/>
    <w:rsid w:val="008D3FB7"/>
    <w:rsid w:val="008E4665"/>
    <w:rsid w:val="008F1859"/>
    <w:rsid w:val="00945BEB"/>
    <w:rsid w:val="00977F2D"/>
    <w:rsid w:val="00985851"/>
    <w:rsid w:val="009C0952"/>
    <w:rsid w:val="00A14270"/>
    <w:rsid w:val="00A76763"/>
    <w:rsid w:val="00A86636"/>
    <w:rsid w:val="00A924F3"/>
    <w:rsid w:val="00A97C33"/>
    <w:rsid w:val="00AC6E67"/>
    <w:rsid w:val="00AE289F"/>
    <w:rsid w:val="00B069EE"/>
    <w:rsid w:val="00B110D7"/>
    <w:rsid w:val="00B1176C"/>
    <w:rsid w:val="00B55367"/>
    <w:rsid w:val="00B55E41"/>
    <w:rsid w:val="00B648B4"/>
    <w:rsid w:val="00B6711D"/>
    <w:rsid w:val="00BE0D31"/>
    <w:rsid w:val="00BE1134"/>
    <w:rsid w:val="00BE5732"/>
    <w:rsid w:val="00C17E7F"/>
    <w:rsid w:val="00C20E2D"/>
    <w:rsid w:val="00C405DD"/>
    <w:rsid w:val="00C4344D"/>
    <w:rsid w:val="00C53DF7"/>
    <w:rsid w:val="00C66460"/>
    <w:rsid w:val="00C747A5"/>
    <w:rsid w:val="00C77F6A"/>
    <w:rsid w:val="00C825C5"/>
    <w:rsid w:val="00C835C8"/>
    <w:rsid w:val="00CA2108"/>
    <w:rsid w:val="00CC2B31"/>
    <w:rsid w:val="00CD688B"/>
    <w:rsid w:val="00D13A32"/>
    <w:rsid w:val="00D151B7"/>
    <w:rsid w:val="00D3564A"/>
    <w:rsid w:val="00D405BA"/>
    <w:rsid w:val="00D6117A"/>
    <w:rsid w:val="00D709FF"/>
    <w:rsid w:val="00D75485"/>
    <w:rsid w:val="00D91EE3"/>
    <w:rsid w:val="00DA06C1"/>
    <w:rsid w:val="00DA76E3"/>
    <w:rsid w:val="00DC2412"/>
    <w:rsid w:val="00DD1BDE"/>
    <w:rsid w:val="00DD36D8"/>
    <w:rsid w:val="00DD59E1"/>
    <w:rsid w:val="00DF08B6"/>
    <w:rsid w:val="00E020ED"/>
    <w:rsid w:val="00E16B37"/>
    <w:rsid w:val="00E26946"/>
    <w:rsid w:val="00E74483"/>
    <w:rsid w:val="00E84076"/>
    <w:rsid w:val="00EA2AAF"/>
    <w:rsid w:val="00EA65E3"/>
    <w:rsid w:val="00EB2CF0"/>
    <w:rsid w:val="00EF6D2F"/>
    <w:rsid w:val="00EF7F55"/>
    <w:rsid w:val="00F66409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0FC34"/>
  <w15:docId w15:val="{13D955F0-FA56-4D54-8740-23FED2D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  <w:pPr>
      <w:bidi/>
      <w:jc w:val="both"/>
    </w:pPr>
    <w:rPr>
      <w:rFonts w:cs="David"/>
      <w:sz w:val="22"/>
      <w:szCs w:val="24"/>
    </w:rPr>
  </w:style>
  <w:style w:type="paragraph" w:styleId="Heading1">
    <w:name w:val="heading 1"/>
    <w:basedOn w:val="Normal"/>
    <w:qFormat/>
    <w:rsid w:val="00BE1134"/>
    <w:pPr>
      <w:numPr>
        <w:numId w:val="1"/>
      </w:numPr>
      <w:outlineLvl w:val="0"/>
    </w:pPr>
    <w:rPr>
      <w:kern w:val="32"/>
    </w:rPr>
  </w:style>
  <w:style w:type="paragraph" w:styleId="Heading2">
    <w:name w:val="heading 2"/>
    <w:basedOn w:val="Normal"/>
    <w:qFormat/>
    <w:rsid w:val="00BE1134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qFormat/>
    <w:rsid w:val="00E16B37"/>
    <w:pPr>
      <w:numPr>
        <w:ilvl w:val="2"/>
        <w:numId w:val="1"/>
      </w:numPr>
      <w:tabs>
        <w:tab w:val="clear" w:pos="822"/>
        <w:tab w:val="left" w:pos="1956"/>
      </w:tabs>
      <w:outlineLvl w:val="2"/>
    </w:pPr>
  </w:style>
  <w:style w:type="paragraph" w:styleId="Heading4">
    <w:name w:val="heading 4"/>
    <w:basedOn w:val="Normal"/>
    <w:qFormat/>
    <w:rsid w:val="00E16B37"/>
    <w:pPr>
      <w:numPr>
        <w:ilvl w:val="3"/>
        <w:numId w:val="1"/>
      </w:numPr>
      <w:tabs>
        <w:tab w:val="clear" w:pos="851"/>
        <w:tab w:val="left" w:pos="2804"/>
      </w:tabs>
      <w:outlineLvl w:val="3"/>
    </w:pPr>
  </w:style>
  <w:style w:type="paragraph" w:styleId="Heading5">
    <w:name w:val="heading 5"/>
    <w:basedOn w:val="Normal"/>
    <w:qFormat/>
    <w:rsid w:val="00E16B37"/>
    <w:pPr>
      <w:numPr>
        <w:ilvl w:val="4"/>
        <w:numId w:val="1"/>
      </w:numPr>
      <w:tabs>
        <w:tab w:val="clear" w:pos="992"/>
        <w:tab w:val="left" w:pos="3799"/>
      </w:tabs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41545"/>
    <w:pPr>
      <w:ind w:left="567"/>
    </w:pPr>
  </w:style>
  <w:style w:type="paragraph" w:customStyle="1" w:styleId="text2">
    <w:name w:val="text 2"/>
    <w:basedOn w:val="Normal"/>
    <w:rsid w:val="00441545"/>
    <w:pPr>
      <w:ind w:left="1134"/>
    </w:pPr>
  </w:style>
  <w:style w:type="character" w:styleId="LineNumber">
    <w:name w:val="line number"/>
    <w:basedOn w:val="DefaultParagraphFont"/>
    <w:rsid w:val="0019703D"/>
  </w:style>
  <w:style w:type="paragraph" w:customStyle="1" w:styleId="text3">
    <w:name w:val="text 3"/>
    <w:basedOn w:val="Normal"/>
    <w:rsid w:val="00441545"/>
    <w:pPr>
      <w:ind w:left="1956"/>
    </w:pPr>
  </w:style>
  <w:style w:type="paragraph" w:customStyle="1" w:styleId="text4">
    <w:name w:val="text 4"/>
    <w:basedOn w:val="Normal"/>
    <w:rsid w:val="00441545"/>
    <w:pPr>
      <w:ind w:left="2807"/>
    </w:pPr>
  </w:style>
  <w:style w:type="paragraph" w:customStyle="1" w:styleId="text5">
    <w:name w:val="text 5"/>
    <w:basedOn w:val="Normal"/>
    <w:rsid w:val="00441545"/>
    <w:pPr>
      <w:ind w:left="3799"/>
    </w:pPr>
  </w:style>
  <w:style w:type="paragraph" w:customStyle="1" w:styleId="10">
    <w:name w:val="ציטוט1"/>
    <w:basedOn w:val="Normal"/>
    <w:rsid w:val="00C747A5"/>
    <w:pPr>
      <w:spacing w:line="280" w:lineRule="exact"/>
      <w:ind w:left="1701" w:right="851"/>
    </w:pPr>
  </w:style>
  <w:style w:type="table" w:styleId="TableGrid">
    <w:name w:val="Table Grid"/>
    <w:basedOn w:val="TableNormal"/>
    <w:rsid w:val="00B1176C"/>
    <w:pPr>
      <w:bidi/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rsid w:val="00B110D7"/>
    <w:rPr>
      <w:rFonts w:cs="David"/>
      <w:sz w:val="22"/>
      <w:szCs w:val="24"/>
    </w:rPr>
  </w:style>
  <w:style w:type="paragraph" w:styleId="Header">
    <w:name w:val="header"/>
    <w:basedOn w:val="Normal"/>
    <w:rsid w:val="00677911"/>
    <w:pPr>
      <w:jc w:val="center"/>
    </w:pPr>
  </w:style>
  <w:style w:type="paragraph" w:styleId="Footer">
    <w:name w:val="footer"/>
    <w:basedOn w:val="Normal"/>
    <w:link w:val="FooterChar"/>
    <w:rsid w:val="00160D88"/>
    <w:pPr>
      <w:tabs>
        <w:tab w:val="center" w:pos="4153"/>
        <w:tab w:val="right" w:pos="8306"/>
      </w:tabs>
    </w:pPr>
    <w:rPr>
      <w:sz w:val="16"/>
      <w:szCs w:val="18"/>
    </w:rPr>
  </w:style>
  <w:style w:type="character" w:styleId="PageNumber">
    <w:name w:val="page number"/>
    <w:basedOn w:val="DefaultParagraphFont"/>
    <w:rsid w:val="00677911"/>
  </w:style>
  <w:style w:type="paragraph" w:customStyle="1" w:styleId="1">
    <w:name w:val="רשימה_1"/>
    <w:basedOn w:val="Normal"/>
    <w:next w:val="Normal"/>
    <w:rsid w:val="001248C4"/>
    <w:pPr>
      <w:numPr>
        <w:numId w:val="23"/>
      </w:numPr>
      <w:tabs>
        <w:tab w:val="left" w:pos="567"/>
      </w:tabs>
    </w:pPr>
    <w:rPr>
      <w:b/>
      <w:bCs/>
    </w:rPr>
  </w:style>
  <w:style w:type="paragraph" w:customStyle="1" w:styleId="a">
    <w:name w:val="רשימה_א"/>
    <w:basedOn w:val="Normal"/>
    <w:rsid w:val="00621454"/>
    <w:pPr>
      <w:numPr>
        <w:numId w:val="22"/>
      </w:numPr>
    </w:pPr>
  </w:style>
  <w:style w:type="character" w:customStyle="1" w:styleId="FooterChar">
    <w:name w:val="Footer Char"/>
    <w:basedOn w:val="DefaultParagraphFont"/>
    <w:link w:val="Footer"/>
    <w:rsid w:val="00B648B4"/>
    <w:rPr>
      <w:rFonts w:cs="David"/>
      <w:sz w:val="16"/>
      <w:szCs w:val="18"/>
    </w:rPr>
  </w:style>
  <w:style w:type="paragraph" w:styleId="ListParagraph">
    <w:name w:val="List Paragraph"/>
    <w:basedOn w:val="Normal"/>
    <w:uiPriority w:val="34"/>
    <w:qFormat/>
    <w:rsid w:val="005D1F1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5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F5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5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5E53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5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5E53"/>
    <w:rPr>
      <w:rFonts w:cs="David"/>
      <w:b/>
      <w:bCs/>
    </w:rPr>
  </w:style>
  <w:style w:type="character" w:styleId="Hyperlink">
    <w:name w:val="Hyperlink"/>
    <w:uiPriority w:val="99"/>
    <w:rsid w:val="00B5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2013\&#1491;&#1507;%20&#1512;&#1497;&#1511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 M e i t a r _ D M S ! 1 0 6 1 3 6 2 8 . 1 < / d o c u m e n t i d >  
     < s e n d e r i d > H A G A R P < / s e n d e r i d >  
     < s e n d e r e m a i l > H A G A R P @ M E I T A R . C O M < / s e n d e r e m a i l >  
     < l a s t m o d i f i e d > 2 0 2 0 - 0 2 - 1 9 T 1 6 : 4 6 : 0 0 . 0 0 0 0 0 0 0 + 0 2 : 0 0 < / l a s t m o d i f i e d >  
     < d a t a b a s e > M e i t a r _ D M S < / d a t a b a s e >  
 < / p r o p e r t i e s > 
</file>

<file path=customXml/itemProps1.xml><?xml version="1.0" encoding="utf-8"?>
<ds:datastoreItem xmlns:ds="http://schemas.openxmlformats.org/officeDocument/2006/customXml" ds:itemID="{FBBE7528-7A8C-4F0E-A06B-DF54B2E21C9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ריק</Template>
  <TotalTime>16</TotalTime>
  <Pages>7</Pages>
  <Words>1103</Words>
  <Characters>5515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שאלון למועמד סמנכל כספים</vt:lpstr>
      <vt:lpstr>שאלון למועמד סמנכל כספים</vt:lpstr>
    </vt:vector>
  </TitlesOfParts>
  <Manager>מיתר ליקוורניק גבע לשם טל, עורכי דין</Manager>
  <Company>חב' קו צינור בע"מ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למועמד סמנכל כספים</dc:title>
  <dc:subject>4704/3</dc:subject>
  <dc:creator>G6382187-V1</dc:creator>
  <cp:keywords>r:\docs\4704\00003\G6382187-V001.doc חב' קו צינור בע"מ מכרזים והתקשרויות 4704/3 שאלון למועמד סמנכל כספים 6382187-V1 G6382187-V1</cp:keywords>
  <dc:description>לילך דוד טימור_x000d_
חב' קו צינור בע"מ_x000d_
שאלון למועמד סמנכל כספים</dc:description>
  <cp:lastModifiedBy>Lilach David-Timor</cp:lastModifiedBy>
  <cp:revision>3</cp:revision>
  <cp:lastPrinted>2017-08-31T07:35:00Z</cp:lastPrinted>
  <dcterms:created xsi:type="dcterms:W3CDTF">2020-02-19T15:50:00Z</dcterms:created>
  <dcterms:modified xsi:type="dcterms:W3CDTF">2020-02-19T16:25:00Z</dcterms:modified>
</cp:coreProperties>
</file>